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66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6E0D6B" w14:paraId="1D75EF43" w14:textId="77777777" w:rsidTr="006E0D6B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14:paraId="736C923F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14:paraId="27337ADE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CFD5369" w14:textId="77777777" w:rsidR="006E0D6B" w:rsidRPr="00830960" w:rsidRDefault="006E0D6B" w:rsidP="006E0D6B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6E0D6B" w14:paraId="5AB80743" w14:textId="77777777" w:rsidTr="006E0D6B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068AA97" w14:textId="77777777" w:rsidR="006E0D6B" w:rsidRPr="00830960" w:rsidRDefault="006E0D6B" w:rsidP="006E0D6B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14:paraId="5A65471C" w14:textId="77777777" w:rsidR="006E0D6B" w:rsidRPr="00830960" w:rsidRDefault="006E0D6B" w:rsidP="006E0D6B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5D85B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02A1D6F" w14:textId="77777777" w:rsidR="006E0D6B" w:rsidRDefault="006E0D6B" w:rsidP="006E0D6B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6E0D6B" w14:paraId="4F30E661" w14:textId="77777777" w:rsidTr="006E0D6B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FB6A4F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A31CA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14:paraId="75C4EB18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14:paraId="1E7BFA52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  <w:p w14:paraId="153EE658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  <w:p w14:paraId="29178D8B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079DE398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6E0D6B" w14:paraId="3DD769F9" w14:textId="77777777" w:rsidTr="006E0D6B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202FEDE" w14:textId="77777777" w:rsidR="006E0D6B" w:rsidRPr="00830960" w:rsidRDefault="006E0D6B" w:rsidP="006E0D6B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F84624" w14:textId="77777777" w:rsidR="006E0D6B" w:rsidRPr="005F3C44" w:rsidRDefault="006E0D6B" w:rsidP="000B0E13">
            <w:pPr>
              <w:spacing w:after="10" w:line="280" w:lineRule="exact"/>
              <w:ind w:right="-170"/>
              <w:rPr>
                <w:rFonts w:ascii="Courier New" w:hAnsi="Courier New"/>
                <w:b/>
                <w:spacing w:val="190"/>
                <w:sz w:val="24"/>
              </w:rPr>
            </w:pPr>
            <w:r w:rsidRPr="005F3C44">
              <w:rPr>
                <w:rFonts w:ascii="Courier New" w:hAnsi="Courier New"/>
                <w:b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F3C44">
              <w:rPr>
                <w:rFonts w:ascii="Courier New" w:hAnsi="Courier New"/>
                <w:b/>
                <w:spacing w:val="190"/>
                <w:sz w:val="24"/>
              </w:rPr>
              <w:instrText xml:space="preserve"> FORMTEXT </w:instrText>
            </w:r>
            <w:r w:rsidRPr="005F3C44">
              <w:rPr>
                <w:rFonts w:ascii="Courier New" w:hAnsi="Courier New"/>
                <w:b/>
                <w:spacing w:val="190"/>
                <w:sz w:val="24"/>
              </w:rPr>
            </w:r>
            <w:r w:rsidRPr="005F3C44">
              <w:rPr>
                <w:rFonts w:ascii="Courier New" w:hAnsi="Courier New"/>
                <w:b/>
                <w:spacing w:val="190"/>
                <w:sz w:val="24"/>
              </w:rPr>
              <w:fldChar w:fldCharType="separate"/>
            </w:r>
            <w:r w:rsidR="00BF06A0">
              <w:rPr>
                <w:rFonts w:ascii="Courier New" w:hAnsi="Courier New"/>
                <w:b/>
                <w:noProof/>
                <w:spacing w:val="190"/>
                <w:sz w:val="24"/>
              </w:rPr>
              <w:t>202</w:t>
            </w:r>
            <w:r w:rsidR="001D4BF0">
              <w:rPr>
                <w:rFonts w:ascii="Courier New" w:hAnsi="Courier New"/>
                <w:b/>
                <w:noProof/>
                <w:spacing w:val="190"/>
                <w:sz w:val="24"/>
              </w:rPr>
              <w:t>1</w:t>
            </w:r>
            <w:r w:rsidRPr="005F3C44">
              <w:rPr>
                <w:rFonts w:ascii="Courier New" w:hAnsi="Courier New"/>
                <w:b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AA7B576" w14:textId="77777777" w:rsidR="006E0D6B" w:rsidRPr="00830960" w:rsidRDefault="006E0D6B" w:rsidP="006E0D6B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 xml:space="preserve">luty </w:t>
            </w:r>
            <w:r w:rsidRPr="00830960">
              <w:rPr>
                <w:b/>
                <w:bCs/>
                <w:iCs/>
              </w:rPr>
              <w:t xml:space="preserve"> </w:t>
            </w:r>
            <w:bookmarkStart w:id="0" w:name="Check1"/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Pr="00830960">
              <w:rPr>
                <w:rFonts w:ascii="Courier New" w:hAnsi="Courier New"/>
                <w:sz w:val="2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  </w:t>
            </w:r>
            <w:r w:rsidRPr="00830960">
              <w:rPr>
                <w:b/>
                <w:bCs/>
                <w:iCs/>
                <w:sz w:val="22"/>
              </w:rPr>
              <w:t xml:space="preserve">sierpień </w:t>
            </w:r>
            <w:r w:rsidRPr="00830960">
              <w:rPr>
                <w:b/>
                <w:bCs/>
                <w:iCs/>
              </w:rPr>
              <w:t xml:space="preserve"> </w:t>
            </w:r>
            <w:r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Pr="00830960">
              <w:rPr>
                <w:rFonts w:ascii="Courier New" w:hAnsi="Courier New"/>
                <w:sz w:val="22"/>
              </w:rPr>
            </w:r>
            <w:r w:rsidRPr="00830960">
              <w:rPr>
                <w:rFonts w:ascii="Courier New" w:hAnsi="Courier New"/>
                <w:sz w:val="22"/>
              </w:rPr>
              <w:fldChar w:fldCharType="end"/>
            </w:r>
            <w:r w:rsidRPr="00830960">
              <w:rPr>
                <w:rFonts w:ascii="Courier New" w:hAnsi="Courier New"/>
                <w:sz w:val="12"/>
              </w:rPr>
              <w:t xml:space="preserve"> </w:t>
            </w:r>
            <w:r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9364D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63D4F7EB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14:paraId="7C37EB4D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084AEF9F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6E0D6B" w14:paraId="3675A12A" w14:textId="77777777" w:rsidTr="006E0D6B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C094CAD" w14:textId="77777777" w:rsidR="006E0D6B" w:rsidRDefault="006E0D6B" w:rsidP="006E0D6B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CCE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160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30FD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DD4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3E308A4" w14:textId="77777777" w:rsidR="006E0D6B" w:rsidRDefault="006E0D6B" w:rsidP="006E0D6B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4156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14:paraId="450A5E34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14:paraId="39CCC230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14:paraId="7F428858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6E0D6B" w14:paraId="103563E1" w14:textId="77777777" w:rsidTr="006E0D6B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B49236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A062B" w14:textId="77777777" w:rsidR="006E0D6B" w:rsidRDefault="006E0D6B" w:rsidP="006E0D6B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3BAB96AF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40C0832D" w14:textId="77777777" w:rsidR="006E0D6B" w:rsidRPr="00830960" w:rsidRDefault="006E0D6B" w:rsidP="006E0D6B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39C1" w14:textId="77777777" w:rsidR="006E0D6B" w:rsidRDefault="006E0D6B" w:rsidP="006E0D6B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6E0D6B" w14:paraId="5EECD420" w14:textId="77777777" w:rsidTr="006E0D6B">
        <w:trPr>
          <w:trHeight w:hRule="exact" w:val="100"/>
        </w:trPr>
        <w:tc>
          <w:tcPr>
            <w:tcW w:w="10216" w:type="dxa"/>
            <w:gridSpan w:val="48"/>
          </w:tcPr>
          <w:p w14:paraId="6B455C2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6E0D6B" w14:paraId="7E3FE399" w14:textId="77777777" w:rsidTr="006E0D6B">
        <w:trPr>
          <w:cantSplit/>
          <w:trHeight w:hRule="exact" w:val="210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2C3FD" w14:textId="77777777" w:rsidR="006E0D6B" w:rsidRDefault="006E0D6B" w:rsidP="006E0D6B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59E20" w14:textId="77777777" w:rsidR="006E0D6B" w:rsidRDefault="006E0D6B" w:rsidP="006E0D6B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6E0D6B" w14:paraId="02E680DF" w14:textId="77777777" w:rsidTr="006E0D6B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14:paraId="740B6AB3" w14:textId="77777777" w:rsidR="006E0D6B" w:rsidRDefault="006E0D6B" w:rsidP="006E0D6B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14:paraId="75095A9F" w14:textId="77777777" w:rsidR="006E0D6B" w:rsidRDefault="006E0D6B" w:rsidP="006E0D6B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(Dz.U. z2015 r. poz. 1340 oraz z 2018 r. poz. 2244 i 2247), zwanej dalej „ustawą”.</w:t>
            </w:r>
          </w:p>
        </w:tc>
      </w:tr>
      <w:tr w:rsidR="006E0D6B" w14:paraId="09ED0489" w14:textId="77777777" w:rsidTr="006E0D6B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14:paraId="5FEAAF45" w14:textId="77777777" w:rsidR="006E0D6B" w:rsidRDefault="006E0D6B" w:rsidP="006E0D6B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14:paraId="4952D61D" w14:textId="77777777" w:rsidR="006E0D6B" w:rsidRDefault="006E0D6B" w:rsidP="006E0D6B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sierpnia.</w:t>
            </w:r>
          </w:p>
        </w:tc>
      </w:tr>
      <w:tr w:rsidR="006E0D6B" w14:paraId="39E93405" w14:textId="77777777" w:rsidTr="006E0D6B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vAlign w:val="center"/>
          </w:tcPr>
          <w:p w14:paraId="64D3A1C2" w14:textId="77777777" w:rsidR="006E0D6B" w:rsidRDefault="006E0D6B" w:rsidP="006E0D6B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vAlign w:val="center"/>
          </w:tcPr>
          <w:p w14:paraId="25F16CD7" w14:textId="77777777" w:rsidR="006E0D6B" w:rsidRDefault="006E0D6B" w:rsidP="006E0D6B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 xml:space="preserve">wójt, burmistrz (prezydent miasta) właściwy ze względu na miejsce położenia gruntów będących w posiadaniu </w:t>
            </w:r>
          </w:p>
        </w:tc>
      </w:tr>
      <w:tr w:rsidR="006E0D6B" w14:paraId="5DF26B2B" w14:textId="77777777" w:rsidTr="006E0D6B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D7B55" w14:textId="77777777" w:rsidR="006E0D6B" w:rsidRDefault="006E0D6B" w:rsidP="006E0D6B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14BB6" w14:textId="77777777" w:rsidR="006E0D6B" w:rsidRDefault="006E0D6B" w:rsidP="006E0D6B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lub współposiadaniu producenta rolnego</w:t>
            </w:r>
          </w:p>
        </w:tc>
      </w:tr>
      <w:tr w:rsidR="006E0D6B" w14:paraId="61DC686A" w14:textId="77777777" w:rsidTr="006E0D6B">
        <w:trPr>
          <w:trHeight w:hRule="exact" w:val="100"/>
        </w:trPr>
        <w:tc>
          <w:tcPr>
            <w:tcW w:w="10216" w:type="dxa"/>
            <w:gridSpan w:val="48"/>
          </w:tcPr>
          <w:p w14:paraId="3806399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6E0D6B" w14:paraId="60F188DD" w14:textId="77777777" w:rsidTr="006E0D6B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9E8F6F" w14:textId="77777777" w:rsidR="006E0D6B" w:rsidRDefault="006E0D6B" w:rsidP="006E0D6B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6E0D6B" w14:paraId="34EA858E" w14:textId="77777777" w:rsidTr="006E0D6B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2D1C6393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3524B759" w14:textId="77777777" w:rsidR="006E0D6B" w:rsidRDefault="006E0D6B" w:rsidP="006E0D6B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9AACF8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7BBF0291" w14:textId="77777777" w:rsidTr="006E0D6B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24125BCC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" w:name="Tekst1"/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F587853" w14:textId="77777777" w:rsidR="006E0D6B" w:rsidRPr="001C3B13" w:rsidRDefault="006E0D6B" w:rsidP="006E0D6B">
            <w:pPr>
              <w:spacing w:before="20" w:line="240" w:lineRule="exact"/>
              <w:ind w:left="-57"/>
              <w:rPr>
                <w:rFonts w:ascii="Courier New" w:hAnsi="Courier New" w:cs="Arial"/>
                <w:b/>
                <w:bCs/>
                <w:sz w:val="24"/>
                <w:szCs w:val="24"/>
              </w:rPr>
            </w:pPr>
            <w:r w:rsidRPr="005F3C44">
              <w:rPr>
                <w:rFonts w:ascii="Courier New" w:hAnsi="Courier New" w:cs="Arial"/>
                <w:b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  <w:format w:val="WIELKIE LITERY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bCs/>
                <w:szCs w:val="18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bCs/>
                <w:szCs w:val="18"/>
              </w:rPr>
            </w:r>
            <w:r w:rsidRPr="005F3C44">
              <w:rPr>
                <w:rFonts w:ascii="Courier New" w:hAnsi="Courier New" w:cs="Arial"/>
                <w:b/>
                <w:bCs/>
                <w:szCs w:val="18"/>
              </w:rPr>
              <w:fldChar w:fldCharType="separate"/>
            </w:r>
            <w:r w:rsidR="001D4BF0">
              <w:rPr>
                <w:rFonts w:ascii="Courier New" w:hAnsi="Courier New" w:cs="Arial"/>
                <w:b/>
                <w:bCs/>
                <w:szCs w:val="18"/>
              </w:rPr>
              <w:t xml:space="preserve">                            </w:t>
            </w:r>
            <w:r w:rsidR="001D4BF0" w:rsidRPr="001C3B13">
              <w:rPr>
                <w:rFonts w:ascii="Courier New" w:hAnsi="Courier New" w:cs="Arial"/>
                <w:b/>
                <w:bCs/>
                <w:noProof/>
                <w:sz w:val="24"/>
                <w:szCs w:val="24"/>
              </w:rPr>
              <w:t>WÓJT GMINY HRUBIESZÓW</w:t>
            </w:r>
            <w:r w:rsidRPr="005F3C44">
              <w:rPr>
                <w:rFonts w:ascii="Courier New" w:hAnsi="Courier New" w:cs="Arial"/>
                <w:b/>
                <w:bCs/>
                <w:szCs w:val="18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0CF27A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47316C36" w14:textId="77777777" w:rsidTr="006E0D6B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2631E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E0D6B" w14:paraId="02F2DFB9" w14:textId="77777777" w:rsidTr="006E0D6B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14:paraId="4E11263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6E0D6B" w14:paraId="7B8B2337" w14:textId="77777777" w:rsidTr="006E0D6B">
        <w:trPr>
          <w:cantSplit/>
          <w:trHeight w:hRule="exact" w:val="32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7D7F58" w14:textId="77777777" w:rsidR="006E0D6B" w:rsidRDefault="006E0D6B" w:rsidP="006E0D6B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6E0D6B" w14:paraId="6FDE14C4" w14:textId="77777777" w:rsidTr="006E0D6B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2FA6E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6052A7D0" w14:textId="77777777" w:rsidTr="006E0D6B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5CF95F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1599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DB971A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B40987C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826B74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3A1D85A2" w14:textId="77777777" w:rsidTr="006E0D6B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DFCC22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271" w14:textId="77777777" w:rsidR="006E0D6B" w:rsidRPr="002F70B4" w:rsidRDefault="006E0D6B" w:rsidP="00717DA7">
            <w:pPr>
              <w:spacing w:before="20" w:line="240" w:lineRule="exact"/>
              <w:ind w:left="-57"/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</w:pPr>
            <w:r w:rsidRPr="002F70B4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</w:r>
            <w:r w:rsidRPr="002F70B4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t> </w:t>
            </w:r>
            <w:r w:rsidRPr="002F70B4">
              <w:rPr>
                <w:rFonts w:ascii="Courier New" w:hAnsi="Courier New" w:cs="Arial"/>
                <w:b/>
                <w:bCs/>
                <w:spacing w:val="202"/>
                <w:sz w:val="28"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668020D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5C7865AB" w14:textId="77777777" w:rsidR="006E0D6B" w:rsidRPr="003B4C27" w:rsidRDefault="006E0D6B" w:rsidP="006E0D6B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14:paraId="11E1263E" w14:textId="77777777" w:rsidR="006E0D6B" w:rsidRDefault="006E0D6B" w:rsidP="006E0D6B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0584D931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48CD6E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33FD80CA" w14:textId="77777777" w:rsidTr="006E0D6B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99C5B4A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EBA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AD08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F6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BF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CB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EE3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81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E9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0D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AC1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7F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8D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14:paraId="6C2BA4D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615EB81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9CA612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199EDC3D" w14:textId="77777777" w:rsidTr="006E0D6B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F428FA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A4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60019C5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38D8B58A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CB93E7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5A52445F" w14:textId="77777777" w:rsidTr="006E0D6B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E73C4D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3D1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202C1D4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576B28C5" w14:textId="77777777" w:rsidR="006E0D6B" w:rsidRPr="005F3C44" w:rsidRDefault="006E0D6B" w:rsidP="00717DA7">
            <w:pPr>
              <w:spacing w:after="10" w:line="240" w:lineRule="exact"/>
              <w:ind w:left="-40" w:right="-170"/>
              <w:rPr>
                <w:rFonts w:ascii="Courier New" w:hAnsi="Courier New" w:cs="Arial"/>
                <w:b/>
                <w:spacing w:val="140"/>
              </w:rPr>
            </w:pPr>
            <w:r w:rsidRPr="005F3C44">
              <w:rPr>
                <w:rFonts w:ascii="Courier New" w:hAnsi="Courier New" w:cs="Arial"/>
                <w:b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pacing w:val="14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pacing w:val="140"/>
              </w:rPr>
            </w:r>
            <w:r w:rsidRPr="005F3C44">
              <w:rPr>
                <w:rFonts w:ascii="Courier New" w:hAnsi="Courier New" w:cs="Arial"/>
                <w:b/>
                <w:spacing w:val="14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Pr="005F3C44">
              <w:rPr>
                <w:rFonts w:ascii="Courier New" w:hAnsi="Courier New" w:cs="Arial"/>
                <w:b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4507E57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AFA95D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47B37F91" w14:textId="77777777" w:rsidTr="006E0D6B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115DB5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330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EAC4B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D6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F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63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DD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61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B8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914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A0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8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11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EE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BF63C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F63EE2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1FBF3539" w14:textId="77777777" w:rsidTr="006E0D6B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C31C91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63C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17794BD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235E90D5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DE6F12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7347580A" w14:textId="77777777" w:rsidTr="006E0D6B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569988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40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6097EAD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3F18540E" w14:textId="77777777" w:rsidR="006E0D6B" w:rsidRPr="005F3C44" w:rsidRDefault="006E0D6B" w:rsidP="00717DA7">
            <w:pPr>
              <w:spacing w:after="10" w:line="240" w:lineRule="exact"/>
              <w:ind w:left="-40" w:right="-170"/>
              <w:rPr>
                <w:rFonts w:ascii="Courier New" w:hAnsi="Courier New" w:cs="Arial"/>
                <w:b/>
                <w:spacing w:val="140"/>
              </w:rPr>
            </w:pPr>
            <w:r w:rsidRPr="005F3C44">
              <w:rPr>
                <w:rFonts w:ascii="Courier New" w:hAnsi="Courier New" w:cs="Arial"/>
                <w:b/>
                <w:spacing w:val="1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WIELKIE LITERY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pacing w:val="14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pacing w:val="140"/>
              </w:rPr>
            </w:r>
            <w:r w:rsidRPr="005F3C44">
              <w:rPr>
                <w:rFonts w:ascii="Courier New" w:hAnsi="Courier New" w:cs="Arial"/>
                <w:b/>
                <w:spacing w:val="14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="00717DA7">
              <w:rPr>
                <w:rFonts w:ascii="Courier New" w:hAnsi="Courier New" w:cs="Arial"/>
                <w:b/>
                <w:spacing w:val="140"/>
              </w:rPr>
              <w:t> </w:t>
            </w:r>
            <w:r w:rsidRPr="005F3C44">
              <w:rPr>
                <w:rFonts w:ascii="Courier New" w:hAnsi="Courier New" w:cs="Arial"/>
                <w:b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235D67C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1638DE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4B5EB852" w14:textId="77777777" w:rsidTr="006E0D6B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3096D4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0CC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40F0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A1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F8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6FC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C5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0A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09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3C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65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B7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51E5D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EEC53F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1BD352DD" w14:textId="77777777" w:rsidTr="006E0D6B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BD2109D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CF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239BCCAC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2B07A685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F8C137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56AE22DC" w14:textId="77777777" w:rsidTr="006E0D6B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51E963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31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28FE341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3"/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3B206F68" w14:textId="77777777" w:rsidR="006E0D6B" w:rsidRPr="005F3C44" w:rsidRDefault="006E0D6B" w:rsidP="00717DA7">
            <w:pPr>
              <w:spacing w:after="10"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665EAC97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910057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013AC811" w14:textId="77777777" w:rsidTr="006E0D6B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17C251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7D506" w14:textId="77777777" w:rsidR="006E0D6B" w:rsidRDefault="006E0D6B" w:rsidP="006E0D6B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40FC9" w14:textId="77777777" w:rsidR="006E0D6B" w:rsidRDefault="006E0D6B" w:rsidP="006E0D6B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1FFE6C3C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7E8B07F2" w14:textId="77777777" w:rsidR="006E0D6B" w:rsidRDefault="006E0D6B" w:rsidP="006E0D6B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6BCBA1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07A79D05" w14:textId="77777777" w:rsidTr="006E0D6B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719D5E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F81FE" w14:textId="77777777" w:rsidR="006E0D6B" w:rsidRPr="002F70B4" w:rsidRDefault="006E0D6B" w:rsidP="00717DA7">
            <w:pPr>
              <w:spacing w:before="20" w:line="240" w:lineRule="exact"/>
              <w:ind w:left="-57" w:right="-57"/>
              <w:rPr>
                <w:rFonts w:ascii="Courier New" w:hAnsi="Courier New" w:cs="Arial"/>
                <w:b/>
                <w:bCs/>
                <w:sz w:val="24"/>
                <w:szCs w:val="18"/>
              </w:rPr>
            </w:pP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  <w:format w:val="PIERWSZA WIELKA LITERA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ABD5F" w14:textId="77777777" w:rsidR="006E0D6B" w:rsidRPr="002F70B4" w:rsidRDefault="006E0D6B" w:rsidP="00717DA7">
            <w:pPr>
              <w:spacing w:before="20" w:line="240" w:lineRule="exact"/>
              <w:ind w:left="-57" w:right="-57"/>
              <w:rPr>
                <w:rFonts w:ascii="Courier New" w:hAnsi="Courier New" w:cs="Arial"/>
                <w:b/>
                <w:bCs/>
                <w:sz w:val="24"/>
                <w:szCs w:val="18"/>
              </w:rPr>
            </w:pP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IERWSZA WIELKA LITERA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z w:val="24"/>
                <w:szCs w:val="18"/>
              </w:rPr>
              <w:t> </w:t>
            </w:r>
            <w:r w:rsidRPr="002F70B4">
              <w:rPr>
                <w:rFonts w:ascii="Courier New" w:hAnsi="Courier New" w:cs="Arial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2D5FC60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4E3C85DB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02E80CD0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B402A6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790D7E03" w14:textId="77777777" w:rsidTr="006E0D6B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43F8D0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11E14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C06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19D01E49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60269036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277629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57D33BD4" w14:textId="77777777" w:rsidTr="006E0D6B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5A8266A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649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D8B2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1B31690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14:paraId="519650E2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14:paraId="0EA9E22B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6564CF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61589BBE" w14:textId="77777777" w:rsidTr="006E0D6B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DAB124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8F49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C846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14:paraId="3F6F14D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14:paraId="237F5E43" w14:textId="77777777" w:rsidR="006E0D6B" w:rsidRDefault="006E0D6B" w:rsidP="006E0D6B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850083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6E0D6B" w14:paraId="148C277E" w14:textId="77777777" w:rsidTr="006E0D6B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F5BBFD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B393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F40A8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14:paraId="75D05E0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55B3E2B9" w14:textId="77777777" w:rsidR="006E0D6B" w:rsidRDefault="006E0D6B" w:rsidP="006E0D6B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14:paraId="710DA540" w14:textId="77777777" w:rsidR="006E0D6B" w:rsidRDefault="006E0D6B" w:rsidP="006E0D6B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3389847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DAC42D1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206EDE6E" w14:textId="77777777" w:rsidTr="006E0D6B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FD3BEE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6B4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4D1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E4593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E4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BF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BB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A0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8450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35E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2FA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24E3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10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F70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14:paraId="7D25D93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14:paraId="300BA405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9A029C2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4EFBA42F" w14:textId="77777777" w:rsidTr="006E0D6B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857EB7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556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DAB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267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19A0F59F" w14:textId="77777777" w:rsidR="006E0D6B" w:rsidRDefault="006E0D6B" w:rsidP="006E0D6B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6E0D6B" w14:paraId="1002D6FD" w14:textId="77777777" w:rsidTr="006E0D6B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6D68D98" w14:textId="77777777" w:rsidR="006E0D6B" w:rsidRDefault="006E0D6B" w:rsidP="006E0D6B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6E0D6B" w14:paraId="14BEBD75" w14:textId="77777777" w:rsidTr="006E0D6B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FE686C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8E022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B5D94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DFD0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F421BA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4C200739" w14:textId="77777777" w:rsidTr="006E0D6B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76DFA8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2C0A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POLSKA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46C9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LUBELSKIE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DFB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HRUBIESZOWSKI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10EB4F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5093EF22" w14:textId="77777777" w:rsidTr="006E0D6B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C1E12A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7B85D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892CA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42267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8AD26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475BA7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153A6463" w14:textId="77777777" w:rsidTr="006E0D6B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49C08B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27D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HRUBIESZÓW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81F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PIERWSZA WIELKA LITERA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0FD" w14:textId="77777777" w:rsidR="006E0D6B" w:rsidRPr="005F3C44" w:rsidRDefault="006E0D6B" w:rsidP="00717DA7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D9F8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070AE9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3B858020" w14:textId="77777777" w:rsidTr="006E0D6B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29F856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8FB4B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D566B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92F8B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11DE30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64A482CD" w14:textId="77777777" w:rsidTr="006E0D6B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91174E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D058" w14:textId="77777777" w:rsidR="006E0D6B" w:rsidRPr="005F3C44" w:rsidRDefault="006E0D6B" w:rsidP="00717DA7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4F8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22-500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B899" w14:textId="77777777" w:rsidR="006E0D6B" w:rsidRPr="005F3C44" w:rsidRDefault="006E0D6B" w:rsidP="006E0D6B">
            <w:pPr>
              <w:spacing w:line="250" w:lineRule="exact"/>
              <w:ind w:lef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PIERWSZA WIELKA LITERA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Pr="005F3C44">
              <w:rPr>
                <w:rFonts w:ascii="Courier New" w:hAnsi="Courier New" w:cs="Arial"/>
                <w:b/>
                <w:noProof/>
                <w:szCs w:val="10"/>
              </w:rPr>
              <w:t>Hrubieszów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87C530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68E808CB" w14:textId="77777777" w:rsidTr="006E0D6B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3ACD70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0C5A6C35" w14:textId="77777777" w:rsidTr="006E0D6B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A63C0C" w14:textId="77777777" w:rsidR="006E0D6B" w:rsidRDefault="006E0D6B" w:rsidP="006E0D6B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6E0D6B" w14:paraId="0C33C6AB" w14:textId="77777777" w:rsidTr="006E0D6B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F5EA8D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4" w:name="OLE_LINK1"/>
          </w:p>
        </w:tc>
      </w:tr>
      <w:bookmarkEnd w:id="4"/>
      <w:tr w:rsidR="006E0D6B" w14:paraId="46FACEAC" w14:textId="77777777" w:rsidTr="006E0D6B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39593E60" w14:textId="77777777" w:rsidR="006E0D6B" w:rsidRPr="003B4C27" w:rsidRDefault="006E0D6B" w:rsidP="006E0D6B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FBAC1D1" w14:textId="77777777" w:rsidR="006E0D6B" w:rsidRPr="002F70B4" w:rsidRDefault="006E0D6B" w:rsidP="00717DA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b/>
                <w:szCs w:val="10"/>
              </w:rPr>
            </w:pPr>
            <w:r w:rsidRPr="002F70B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szCs w:val="10"/>
              </w:rPr>
            </w:r>
            <w:r w:rsidRPr="002F70B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Pr="002F70B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2AAA39B5" w14:textId="77777777" w:rsidR="006E0D6B" w:rsidRPr="003B4C27" w:rsidRDefault="006E0D6B" w:rsidP="006E0D6B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7492DE" w14:textId="77777777" w:rsidR="006E0D6B" w:rsidRPr="002F70B4" w:rsidRDefault="006E0D6B" w:rsidP="00717DA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b/>
                <w:szCs w:val="10"/>
              </w:rPr>
            </w:pPr>
            <w:r w:rsidRPr="002F70B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szCs w:val="10"/>
              </w:rPr>
            </w:r>
            <w:r w:rsidRPr="002F70B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="00717DA7">
              <w:rPr>
                <w:rFonts w:ascii="Courier New" w:hAnsi="Courier New" w:cs="Arial"/>
                <w:b/>
                <w:szCs w:val="10"/>
              </w:rPr>
              <w:t> </w:t>
            </w:r>
            <w:r w:rsidRPr="002F70B4">
              <w:rPr>
                <w:rFonts w:ascii="Courier New" w:hAnsi="Courier New" w:cs="Arial"/>
                <w:b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333EBE" w14:textId="77777777" w:rsidR="006E0D6B" w:rsidRPr="003B4C27" w:rsidRDefault="006E0D6B" w:rsidP="006E0D6B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Cs w:val="18"/>
              </w:rPr>
              <w:t>a</w:t>
            </w:r>
            <w:r>
              <w:rPr>
                <w:iCs/>
                <w:color w:val="000000"/>
                <w:szCs w:val="18"/>
              </w:rPr>
              <w:t>,</w:t>
            </w:r>
          </w:p>
        </w:tc>
      </w:tr>
      <w:tr w:rsidR="006E0D6B" w14:paraId="4B5EBA43" w14:textId="77777777" w:rsidTr="006E0D6B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D7798C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6F428AE8" w14:textId="77777777" w:rsidTr="006E0D6B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0C1C8458" w14:textId="77777777" w:rsidR="006E0D6B" w:rsidRPr="003B4C27" w:rsidRDefault="006E0D6B" w:rsidP="006E0D6B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D0DDBF1" w14:textId="77777777" w:rsidR="006E0D6B" w:rsidRDefault="006E0D6B" w:rsidP="006E0D6B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7BB7A53" w14:textId="77777777" w:rsidR="006E0D6B" w:rsidRPr="003B4C27" w:rsidRDefault="006E0D6B" w:rsidP="006E0D6B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E50B0D2" w14:textId="77777777" w:rsidR="006E0D6B" w:rsidRDefault="006E0D6B" w:rsidP="006E0D6B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9C4CFF" w14:textId="77777777" w:rsidR="006E0D6B" w:rsidRPr="003B4C27" w:rsidRDefault="006E0D6B" w:rsidP="006E0D6B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6E0D6B" w14:paraId="0050BBCD" w14:textId="77777777" w:rsidTr="006E0D6B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D7CFEE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33F450DF" w14:textId="77777777" w:rsidTr="006E0D6B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34414EE3" w14:textId="77777777" w:rsidR="006E0D6B" w:rsidRPr="003B4C27" w:rsidRDefault="006E0D6B" w:rsidP="006E0D6B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87C22C6" w14:textId="77777777" w:rsidR="006E0D6B" w:rsidRPr="002F70B4" w:rsidRDefault="006E0D6B" w:rsidP="00717DA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b/>
                <w:spacing w:val="30"/>
                <w:szCs w:val="10"/>
              </w:rPr>
            </w:pPr>
            <w:r w:rsidRPr="002F70B4">
              <w:rPr>
                <w:rFonts w:ascii="Courier New" w:hAnsi="Courier New" w:cs="Arial"/>
                <w:b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spacing w:val="30"/>
                <w:szCs w:val="10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spacing w:val="30"/>
                <w:szCs w:val="10"/>
              </w:rPr>
            </w:r>
            <w:r w:rsidRPr="002F70B4">
              <w:rPr>
                <w:rFonts w:ascii="Courier New" w:hAnsi="Courier New" w:cs="Arial"/>
                <w:b/>
                <w:spacing w:val="30"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noProof/>
                <w:spacing w:val="30"/>
                <w:szCs w:val="10"/>
              </w:rPr>
              <w:t>20</w:t>
            </w:r>
            <w:r w:rsidR="00BF06A0">
              <w:rPr>
                <w:rFonts w:ascii="Courier New" w:hAnsi="Courier New" w:cs="Arial"/>
                <w:b/>
                <w:noProof/>
                <w:spacing w:val="30"/>
                <w:szCs w:val="10"/>
              </w:rPr>
              <w:t>2</w:t>
            </w:r>
            <w:r w:rsidR="001D4BF0">
              <w:rPr>
                <w:rFonts w:ascii="Courier New" w:hAnsi="Courier New" w:cs="Arial"/>
                <w:b/>
                <w:noProof/>
                <w:spacing w:val="30"/>
                <w:szCs w:val="10"/>
              </w:rPr>
              <w:t>1</w:t>
            </w:r>
            <w:r w:rsidRPr="002F70B4">
              <w:rPr>
                <w:rFonts w:ascii="Courier New" w:hAnsi="Courier New" w:cs="Arial"/>
                <w:b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4ED2A8" w14:textId="77777777" w:rsidR="006E0D6B" w:rsidRPr="003B4C27" w:rsidRDefault="006E0D6B" w:rsidP="006E0D6B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6E0D6B" w14:paraId="31BDAEF7" w14:textId="77777777" w:rsidTr="006E0D6B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CF4CAF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783F1E05" w14:textId="77777777" w:rsidTr="006E0D6B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54EE07F4" w14:textId="77777777" w:rsidR="006E0D6B" w:rsidRPr="003B4C27" w:rsidRDefault="006E0D6B" w:rsidP="006E0D6B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AB40DC2" w14:textId="77777777" w:rsidR="006E0D6B" w:rsidRPr="00717DA7" w:rsidRDefault="006E0D6B" w:rsidP="006E0D6B">
            <w:pPr>
              <w:spacing w:line="240" w:lineRule="exact"/>
              <w:ind w:left="-57" w:right="-57"/>
              <w:rPr>
                <w:rFonts w:ascii="Courier New" w:hAnsi="Courier New" w:cs="Arial"/>
                <w:b/>
                <w:szCs w:val="10"/>
              </w:rPr>
            </w:pPr>
            <w:r w:rsidRPr="005F3C44">
              <w:rPr>
                <w:rFonts w:ascii="Courier New" w:hAnsi="Courier New" w:cs="Arial"/>
                <w:b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zCs w:val="10"/>
              </w:rPr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separate"/>
            </w:r>
            <w:r w:rsidR="00505613">
              <w:rPr>
                <w:rFonts w:ascii="Courier New" w:hAnsi="Courier New" w:cs="Arial"/>
                <w:b/>
                <w:szCs w:val="10"/>
              </w:rPr>
              <w:t xml:space="preserve">             </w:t>
            </w:r>
            <w:r w:rsidRPr="00717DA7">
              <w:rPr>
                <w:rFonts w:ascii="Courier New" w:hAnsi="Courier New" w:cs="Arial"/>
                <w:b/>
                <w:noProof/>
                <w:sz w:val="22"/>
                <w:szCs w:val="10"/>
              </w:rPr>
              <w:t>HRUBIESZÓW</w:t>
            </w:r>
            <w:r w:rsidRPr="005F3C44">
              <w:rPr>
                <w:rFonts w:ascii="Courier New" w:hAnsi="Courier New" w:cs="Arial"/>
                <w:b/>
                <w:szCs w:val="10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809773" w14:textId="77777777" w:rsidR="006E0D6B" w:rsidRDefault="006E0D6B" w:rsidP="006E0D6B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E0D6B" w14:paraId="5D77A89D" w14:textId="77777777" w:rsidTr="00F24BD7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6FA0C7" w14:textId="77777777" w:rsidR="006E0D6B" w:rsidRDefault="006E0D6B" w:rsidP="006E0D6B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9"/>
                <w:szCs w:val="18"/>
              </w:rPr>
              <w:t xml:space="preserve">        Oświadczam, że średnia roczna liczba dużych jednostek przeliczeniowych bydła, którego byłam/byłem posiadaczem w roku</w:t>
            </w:r>
          </w:p>
        </w:tc>
      </w:tr>
      <w:tr w:rsidR="006E0D6B" w14:paraId="32F6C6A5" w14:textId="77777777" w:rsidTr="00F24BD7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tbl>
            <w:tblPr>
              <w:tblpPr w:leftFromText="141" w:rightFromText="141" w:vertAnchor="page" w:horzAnchor="page" w:tblpX="6841" w:tblpY="1"/>
              <w:tblOverlap w:val="never"/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709"/>
            </w:tblGrid>
            <w:tr w:rsidR="000B0E13" w:rsidRPr="002F70B4" w14:paraId="7396DD64" w14:textId="77777777" w:rsidTr="00F24BD7">
              <w:trPr>
                <w:cantSplit/>
                <w:trHeight w:hRule="exact" w:val="270"/>
              </w:trPr>
              <w:tc>
                <w:tcPr>
                  <w:tcW w:w="709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FFFFFF"/>
                  <w:vAlign w:val="center"/>
                </w:tcPr>
                <w:p w14:paraId="528C8353" w14:textId="77777777" w:rsidR="000B0E13" w:rsidRPr="002F70B4" w:rsidRDefault="000B0E13" w:rsidP="00717DA7">
                  <w:pPr>
                    <w:spacing w:line="240" w:lineRule="exact"/>
                    <w:ind w:left="-57" w:right="-57"/>
                    <w:jc w:val="center"/>
                    <w:rPr>
                      <w:rFonts w:ascii="Courier New" w:hAnsi="Courier New" w:cs="Arial"/>
                      <w:b/>
                      <w:szCs w:val="10"/>
                    </w:rPr>
                  </w:pPr>
                  <w:r w:rsidRPr="002F70B4">
                    <w:rPr>
                      <w:rFonts w:ascii="Courier New" w:hAnsi="Courier New" w:cs="Arial"/>
                      <w:b/>
                      <w:szCs w:val="10"/>
                    </w:rPr>
                    <w:fldChar w:fldCharType="begin">
                      <w:ffData>
                        <w:name w:val="BookMark_1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2F70B4">
                    <w:rPr>
                      <w:rFonts w:ascii="Courier New" w:hAnsi="Courier New" w:cs="Arial"/>
                      <w:b/>
                      <w:szCs w:val="10"/>
                    </w:rPr>
                    <w:instrText xml:space="preserve"> FORMTEXT </w:instrText>
                  </w:r>
                  <w:r w:rsidRPr="002F70B4">
                    <w:rPr>
                      <w:rFonts w:ascii="Courier New" w:hAnsi="Courier New" w:cs="Arial"/>
                      <w:b/>
                      <w:szCs w:val="10"/>
                    </w:rPr>
                  </w:r>
                  <w:r w:rsidRPr="002F70B4">
                    <w:rPr>
                      <w:rFonts w:ascii="Courier New" w:hAnsi="Courier New" w:cs="Arial"/>
                      <w:b/>
                      <w:szCs w:val="10"/>
                    </w:rPr>
                    <w:fldChar w:fldCharType="separate"/>
                  </w:r>
                  <w:r w:rsidR="00717DA7">
                    <w:rPr>
                      <w:rFonts w:ascii="Courier New" w:hAnsi="Courier New" w:cs="Arial"/>
                      <w:b/>
                      <w:szCs w:val="10"/>
                    </w:rPr>
                    <w:t> </w:t>
                  </w:r>
                  <w:r w:rsidR="00717DA7">
                    <w:rPr>
                      <w:rFonts w:ascii="Courier New" w:hAnsi="Courier New" w:cs="Arial"/>
                      <w:b/>
                      <w:szCs w:val="10"/>
                    </w:rPr>
                    <w:t> </w:t>
                  </w:r>
                  <w:r w:rsidR="00717DA7">
                    <w:rPr>
                      <w:rFonts w:ascii="Courier New" w:hAnsi="Courier New" w:cs="Arial"/>
                      <w:b/>
                      <w:szCs w:val="10"/>
                    </w:rPr>
                    <w:t> </w:t>
                  </w:r>
                  <w:r w:rsidR="00717DA7">
                    <w:rPr>
                      <w:rFonts w:ascii="Courier New" w:hAnsi="Courier New" w:cs="Arial"/>
                      <w:b/>
                      <w:szCs w:val="10"/>
                    </w:rPr>
                    <w:t> </w:t>
                  </w:r>
                  <w:r w:rsidRPr="002F70B4">
                    <w:rPr>
                      <w:rFonts w:ascii="Courier New" w:hAnsi="Courier New" w:cs="Arial"/>
                      <w:b/>
                      <w:szCs w:val="10"/>
                    </w:rPr>
                    <w:fldChar w:fldCharType="end"/>
                  </w:r>
                </w:p>
              </w:tc>
            </w:tr>
          </w:tbl>
          <w:p w14:paraId="7DB84826" w14:textId="77777777" w:rsidR="006E0D6B" w:rsidRDefault="006E0D6B" w:rsidP="006E0D6B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>
              <w:rPr>
                <w:iCs/>
                <w:color w:val="000000"/>
                <w:sz w:val="19"/>
                <w:szCs w:val="18"/>
              </w:rPr>
              <w:t xml:space="preserve">        </w:t>
            </w:r>
            <w:r w:rsidR="000B0E13">
              <w:rPr>
                <w:iCs/>
                <w:color w:val="000000"/>
                <w:sz w:val="19"/>
                <w:szCs w:val="18"/>
              </w:rPr>
              <w:t>p</w:t>
            </w:r>
            <w:r>
              <w:rPr>
                <w:iCs/>
                <w:color w:val="000000"/>
                <w:sz w:val="19"/>
                <w:szCs w:val="18"/>
              </w:rPr>
              <w:t>oprzedzającym</w:t>
            </w:r>
            <w:r w:rsidR="000B0E13">
              <w:rPr>
                <w:iCs/>
                <w:color w:val="000000"/>
                <w:sz w:val="19"/>
                <w:szCs w:val="18"/>
              </w:rPr>
              <w:t xml:space="preserve"> </w:t>
            </w:r>
            <w:r>
              <w:rPr>
                <w:iCs/>
                <w:color w:val="000000"/>
                <w:sz w:val="19"/>
                <w:szCs w:val="18"/>
              </w:rPr>
              <w:t xml:space="preserve"> rok, w którym został złożony wniosek o zwrot podatku wynosi  </w:t>
            </w:r>
          </w:p>
          <w:p w14:paraId="21B4DFB4" w14:textId="77777777" w:rsidR="006E0D6B" w:rsidRDefault="006E0D6B" w:rsidP="006E0D6B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</w:p>
        </w:tc>
      </w:tr>
      <w:tr w:rsidR="006E0D6B" w14:paraId="799B46F0" w14:textId="77777777" w:rsidTr="006E0D6B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2F8201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163BF51E" w14:textId="77777777" w:rsidTr="006E0D6B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FD5893" w14:textId="77777777" w:rsidR="006E0D6B" w:rsidRDefault="006E0D6B" w:rsidP="006E0D6B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6E0D6B" w14:paraId="010AD49A" w14:textId="77777777" w:rsidTr="006E0D6B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374117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8C3E2" w14:textId="77777777" w:rsidR="006E0D6B" w:rsidRDefault="006E0D6B" w:rsidP="006E0D6B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F753D" w14:textId="77777777" w:rsidR="006E0D6B" w:rsidRDefault="006E0D6B" w:rsidP="006E0D6B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119196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4C498C87" w14:textId="77777777" w:rsidTr="006E0D6B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8AD8C3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44AA68E3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86ACB6" w14:textId="77777777" w:rsidR="006E0D6B" w:rsidRPr="005F3C44" w:rsidRDefault="006E0D6B" w:rsidP="00717DA7">
            <w:pPr>
              <w:spacing w:after="10" w:line="250" w:lineRule="exact"/>
              <w:ind w:right="-227"/>
              <w:rPr>
                <w:rFonts w:ascii="Courier New" w:hAnsi="Courier New" w:cs="Arial"/>
                <w:b/>
                <w:spacing w:val="160"/>
                <w:szCs w:val="10"/>
              </w:rPr>
            </w:pPr>
            <w:r w:rsidRPr="005F3C44">
              <w:rPr>
                <w:rFonts w:ascii="Courier New" w:hAnsi="Courier New" w:cs="Arial"/>
                <w:b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C44">
              <w:rPr>
                <w:rFonts w:ascii="Courier New" w:hAnsi="Courier New" w:cs="Arial"/>
                <w:b/>
                <w:spacing w:val="160"/>
                <w:szCs w:val="10"/>
              </w:rPr>
              <w:instrText xml:space="preserve"> FORMTEXT </w:instrText>
            </w:r>
            <w:r w:rsidRPr="005F3C44">
              <w:rPr>
                <w:rFonts w:ascii="Courier New" w:hAnsi="Courier New" w:cs="Arial"/>
                <w:b/>
                <w:spacing w:val="160"/>
                <w:szCs w:val="10"/>
              </w:rPr>
            </w:r>
            <w:r w:rsidRPr="005F3C44">
              <w:rPr>
                <w:rFonts w:ascii="Courier New" w:hAnsi="Courier New" w:cs="Arial"/>
                <w:b/>
                <w:spacing w:val="160"/>
                <w:szCs w:val="10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spacing w:val="160"/>
                <w:szCs w:val="10"/>
              </w:rPr>
              <w:t> </w:t>
            </w:r>
            <w:r w:rsidRPr="005F3C44">
              <w:rPr>
                <w:rFonts w:ascii="Courier New" w:hAnsi="Courier New" w:cs="Arial"/>
                <w:b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419C94FD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C83B4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256969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263FEA8E" w14:textId="77777777" w:rsidTr="006E0D6B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A0F767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063FF487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484CE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B7C1A9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14:paraId="5E8D164F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14:paraId="659DAB18" w14:textId="77777777" w:rsidR="006E0D6B" w:rsidRDefault="006E0D6B" w:rsidP="006E0D6B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B992C1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3E9BF434" w14:textId="77777777" w:rsidTr="006E0D6B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16078C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2C8E61" w14:textId="77777777" w:rsidR="006E0D6B" w:rsidRDefault="006E0D6B" w:rsidP="006E0D6B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5EF748" w14:textId="77777777" w:rsidR="006E0D6B" w:rsidRDefault="006E0D6B" w:rsidP="006E0D6B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1490B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D6B" w14:paraId="5680832B" w14:textId="77777777" w:rsidTr="006E0D6B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F4341F" w14:textId="77777777" w:rsidR="006E0D6B" w:rsidRDefault="006E0D6B" w:rsidP="006E0D6B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B34F6D8" w14:textId="77777777"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 </w:t>
      </w:r>
    </w:p>
    <w:p w14:paraId="59EE775C" w14:textId="77777777"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14:paraId="2C65FBC9" w14:textId="77777777" w:rsidR="00B47FAB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B47FAB">
        <w:rPr>
          <w:i/>
          <w:iCs/>
          <w:sz w:val="16"/>
          <w:szCs w:val="13"/>
        </w:rPr>
        <w:t>1</w:t>
      </w:r>
      <w:r w:rsidR="000B0E13">
        <w:rPr>
          <w:i/>
          <w:iCs/>
          <w:sz w:val="16"/>
          <w:szCs w:val="13"/>
        </w:rPr>
        <w:t xml:space="preserve">7 </w:t>
      </w:r>
      <w:r>
        <w:rPr>
          <w:i/>
          <w:iCs/>
          <w:sz w:val="16"/>
          <w:szCs w:val="13"/>
        </w:rPr>
        <w:t xml:space="preserve">r. poz. </w:t>
      </w:r>
      <w:r w:rsidR="000B0E13">
        <w:rPr>
          <w:i/>
          <w:iCs/>
          <w:sz w:val="16"/>
          <w:szCs w:val="13"/>
        </w:rPr>
        <w:t>869, z późn. zm.</w:t>
      </w:r>
      <w:r w:rsidR="00B47FAB">
        <w:rPr>
          <w:i/>
          <w:iCs/>
          <w:sz w:val="16"/>
          <w:szCs w:val="13"/>
        </w:rPr>
        <w:t xml:space="preserve"> </w:t>
      </w:r>
      <w:r>
        <w:rPr>
          <w:i/>
          <w:iCs/>
          <w:sz w:val="16"/>
          <w:szCs w:val="13"/>
        </w:rPr>
        <w:t>)</w:t>
      </w:r>
      <w:r w:rsidR="00B47FAB">
        <w:rPr>
          <w:i/>
          <w:iCs/>
          <w:sz w:val="16"/>
          <w:szCs w:val="13"/>
        </w:rPr>
        <w:t>.</w:t>
      </w:r>
    </w:p>
    <w:p w14:paraId="5F790F0E" w14:textId="77777777" w:rsidR="00E91C84" w:rsidRDefault="00B47FAB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 xml:space="preserve"> </w:t>
      </w:r>
      <w:r w:rsidR="00E91C84"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E91C84">
        <w:rPr>
          <w:i/>
          <w:iCs/>
          <w:color w:val="000000"/>
          <w:sz w:val="16"/>
          <w:szCs w:val="13"/>
        </w:rPr>
        <w:t xml:space="preserve">Podać numer PESEL albo numer dowodu osobistego </w:t>
      </w:r>
      <w:r w:rsidR="00F2050E">
        <w:rPr>
          <w:i/>
          <w:iCs/>
          <w:color w:val="000000"/>
          <w:sz w:val="16"/>
          <w:szCs w:val="13"/>
        </w:rPr>
        <w:t>albo rodzaj i numer</w:t>
      </w:r>
      <w:r w:rsidR="00E91C84">
        <w:rPr>
          <w:i/>
          <w:iCs/>
          <w:color w:val="000000"/>
          <w:sz w:val="16"/>
          <w:szCs w:val="13"/>
        </w:rPr>
        <w:t xml:space="preserve"> innego dokumentu potwierdzającego tożsamość.</w:t>
      </w:r>
    </w:p>
    <w:p w14:paraId="42437F67" w14:textId="77777777" w:rsidR="00B47FAB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0B0E13">
        <w:rPr>
          <w:i/>
          <w:sz w:val="16"/>
          <w:szCs w:val="13"/>
        </w:rPr>
        <w:t>iczbę faktur VAT albo ich kopii, oświadczeń oraz dokumentów, o których mowa w art. 6 ust.3 ustawy.</w:t>
      </w:r>
    </w:p>
    <w:p w14:paraId="327B5ACD" w14:textId="77777777" w:rsidR="00E91C84" w:rsidRPr="007903AD" w:rsidRDefault="007903AD" w:rsidP="003B4C27">
      <w:pPr>
        <w:tabs>
          <w:tab w:val="left" w:pos="378"/>
        </w:tabs>
        <w:spacing w:line="200" w:lineRule="exact"/>
        <w:ind w:left="-96"/>
        <w:rPr>
          <w:b/>
          <w:sz w:val="22"/>
          <w:szCs w:val="22"/>
        </w:rPr>
        <w:sectPr w:rsidR="00E91C84" w:rsidRPr="007903AD" w:rsidSect="000B0E13">
          <w:footerReference w:type="default" r:id="rId8"/>
          <w:pgSz w:w="11906" w:h="16838"/>
          <w:pgMar w:top="426" w:right="624" w:bottom="142" w:left="1077" w:header="708" w:footer="794" w:gutter="0"/>
          <w:cols w:space="708"/>
        </w:sectPr>
      </w:pPr>
      <w:r w:rsidRPr="007903AD">
        <w:rPr>
          <w:b/>
        </w:rPr>
        <w:t>Nr telefonu:</w:t>
      </w:r>
      <w:r>
        <w:rPr>
          <w:b/>
          <w:sz w:val="22"/>
          <w:szCs w:val="22"/>
        </w:rPr>
        <w:t xml:space="preserve"> </w:t>
      </w:r>
      <w:bookmarkStart w:id="6" w:name="Tekst5"/>
      <w:r>
        <w:rPr>
          <w:b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BF06A0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fldChar w:fldCharType="end"/>
      </w:r>
      <w:bookmarkEnd w:id="6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 w14:paraId="48D0E62B" w14:textId="77777777" w:rsidTr="00365BA3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1572FC8" w14:textId="77777777"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>
              <w:rPr>
                <w:bCs/>
                <w:sz w:val="16"/>
                <w:szCs w:val="16"/>
              </w:rPr>
              <w:t>Nazwa załącznika</w:t>
            </w:r>
            <w:r>
              <w:rPr>
                <w:bCs/>
                <w:sz w:val="16"/>
                <w:szCs w:val="16"/>
              </w:rPr>
              <w:tab/>
              <w:t>Liczba załączników</w:t>
            </w:r>
          </w:p>
        </w:tc>
      </w:tr>
      <w:tr w:rsidR="00E91C84" w14:paraId="007F1539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1AE9A6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2399B" w14:textId="77777777" w:rsidR="00E91C84" w:rsidRDefault="000B0E1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1</w:t>
            </w:r>
          </w:p>
        </w:tc>
        <w:tc>
          <w:tcPr>
            <w:tcW w:w="7716" w:type="dxa"/>
            <w:gridSpan w:val="35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2EE8C0E8" w14:textId="77777777" w:rsidR="00E91C84" w:rsidRDefault="00DE2C4A" w:rsidP="00717DA7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1D4BF0">
              <w:rPr>
                <w:rFonts w:ascii="Courier New" w:hAnsi="Courier New" w:cs="Arial"/>
                <w:bCs/>
                <w:szCs w:val="18"/>
              </w:rPr>
              <w:t xml:space="preserve">FAKTURY VAT 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14:paraId="323D56B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763409BC" w14:textId="77777777" w:rsidR="00E91C84" w:rsidRDefault="00566F62" w:rsidP="009E03F7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66630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F24649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43AF264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5DCFC0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77F7BA63" w14:textId="77777777" w:rsidR="00E91C84" w:rsidRDefault="000B0E1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2</w:t>
            </w:r>
          </w:p>
        </w:tc>
        <w:tc>
          <w:tcPr>
            <w:tcW w:w="7716" w:type="dxa"/>
            <w:gridSpan w:val="35"/>
            <w:tcBorders>
              <w:left w:val="nil"/>
              <w:bottom w:val="dotted" w:sz="8" w:space="0" w:color="auto"/>
            </w:tcBorders>
            <w:vAlign w:val="bottom"/>
          </w:tcPr>
          <w:p w14:paraId="75B651CC" w14:textId="77777777" w:rsidR="00E91C84" w:rsidRDefault="00DE2C4A" w:rsidP="00717DA7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1D4BF0">
              <w:rPr>
                <w:rFonts w:ascii="Courier New" w:hAnsi="Courier New" w:cs="Arial"/>
                <w:bCs/>
                <w:szCs w:val="18"/>
              </w:rPr>
              <w:t>OŚWIDCZENIE/A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6E6D020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66F2ED27" w14:textId="77777777" w:rsidR="00E91C84" w:rsidRDefault="00566F62" w:rsidP="009E03F7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 w:rsidR="009E03F7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1080D6B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B94939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CA3B19E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71A246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066B16E6" w14:textId="77777777" w:rsidR="00E91C84" w:rsidRDefault="000B0E1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3</w:t>
            </w:r>
          </w:p>
        </w:tc>
        <w:tc>
          <w:tcPr>
            <w:tcW w:w="7716" w:type="dxa"/>
            <w:gridSpan w:val="35"/>
            <w:tcBorders>
              <w:left w:val="nil"/>
              <w:bottom w:val="dotted" w:sz="8" w:space="0" w:color="auto"/>
            </w:tcBorders>
            <w:vAlign w:val="bottom"/>
          </w:tcPr>
          <w:p w14:paraId="555A2343" w14:textId="77777777" w:rsidR="00E91C84" w:rsidRDefault="00DE2C4A" w:rsidP="00717DA7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1D4BF0">
              <w:rPr>
                <w:rFonts w:ascii="Courier New" w:hAnsi="Courier New" w:cs="Arial"/>
                <w:bCs/>
                <w:szCs w:val="18"/>
              </w:rPr>
              <w:t>ZAŚWIADCZENIE z ARiMR o DJP BYDŁA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7E07938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03B3D294" w14:textId="77777777" w:rsidR="00E91C84" w:rsidRDefault="00566F62" w:rsidP="003C0FC9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24A2292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113ED0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40BB3BE9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E1BE3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654ADFDA" w14:textId="77777777" w:rsidR="00E91C84" w:rsidRDefault="000B0E1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4</w:t>
            </w:r>
          </w:p>
        </w:tc>
        <w:tc>
          <w:tcPr>
            <w:tcW w:w="7716" w:type="dxa"/>
            <w:gridSpan w:val="35"/>
            <w:tcBorders>
              <w:left w:val="nil"/>
              <w:bottom w:val="dotted" w:sz="8" w:space="0" w:color="auto"/>
            </w:tcBorders>
            <w:vAlign w:val="bottom"/>
          </w:tcPr>
          <w:p w14:paraId="047A9DEB" w14:textId="77777777" w:rsidR="00E91C84" w:rsidRDefault="00DE2C4A" w:rsidP="00717DA7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717DA7">
              <w:rPr>
                <w:rFonts w:ascii="Courier New" w:hAnsi="Courier New" w:cs="Arial"/>
                <w:bCs/>
                <w:szCs w:val="18"/>
              </w:rPr>
              <w:t> </w:t>
            </w:r>
            <w:r w:rsidR="00717DA7">
              <w:rPr>
                <w:rFonts w:ascii="Courier New" w:hAnsi="Courier New" w:cs="Arial"/>
                <w:bCs/>
                <w:szCs w:val="18"/>
              </w:rPr>
              <w:t> </w:t>
            </w:r>
            <w:r w:rsidR="00717DA7">
              <w:rPr>
                <w:rFonts w:ascii="Courier New" w:hAnsi="Courier New" w:cs="Arial"/>
                <w:bCs/>
                <w:szCs w:val="18"/>
              </w:rPr>
              <w:t> </w:t>
            </w:r>
            <w:r w:rsidR="00717DA7">
              <w:rPr>
                <w:rFonts w:ascii="Courier New" w:hAnsi="Courier New" w:cs="Arial"/>
                <w:bCs/>
                <w:szCs w:val="18"/>
              </w:rPr>
              <w:t> </w:t>
            </w:r>
            <w:r w:rsidR="00717DA7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6F08ED2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447FC904" w14:textId="77777777" w:rsidR="00E91C84" w:rsidRDefault="00566F62" w:rsidP="003C0FC9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754F670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3184AB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45F3A90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F61E6E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21FA4910" w14:textId="77777777" w:rsidR="00E91C84" w:rsidRDefault="000B0E13" w:rsidP="0061487B">
            <w:pPr>
              <w:spacing w:before="20" w:line="276" w:lineRule="auto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5</w:t>
            </w:r>
          </w:p>
        </w:tc>
        <w:tc>
          <w:tcPr>
            <w:tcW w:w="7716" w:type="dxa"/>
            <w:gridSpan w:val="35"/>
            <w:tcBorders>
              <w:left w:val="nil"/>
              <w:bottom w:val="dotted" w:sz="8" w:space="0" w:color="auto"/>
            </w:tcBorders>
            <w:vAlign w:val="bottom"/>
          </w:tcPr>
          <w:p w14:paraId="19D1C242" w14:textId="77777777" w:rsidR="00E91C84" w:rsidRDefault="00DE2C4A" w:rsidP="003C0FC9">
            <w:pPr>
              <w:spacing w:after="10" w:line="276" w:lineRule="auto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1F16107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2C83027F" w14:textId="77777777" w:rsidR="00E91C84" w:rsidRDefault="00566F62" w:rsidP="003C0FC9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3903846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  <w:p w14:paraId="56FA203B" w14:textId="77777777" w:rsidR="00365BA3" w:rsidRDefault="00365BA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  <w:p w14:paraId="54B34A9A" w14:textId="77777777" w:rsidR="00365BA3" w:rsidRDefault="00365BA3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41E79C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2FF5" w14:paraId="01ABF860" w14:textId="77777777" w:rsidTr="00365BA3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69FEC" w14:textId="77777777" w:rsidR="00B02FF5" w:rsidRDefault="00B02FF5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14:paraId="7A41F301" w14:textId="77777777" w:rsidR="00B02FF5" w:rsidRDefault="000B0E13" w:rsidP="0061487B">
            <w:pPr>
              <w:spacing w:before="20" w:line="276" w:lineRule="auto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6</w:t>
            </w:r>
          </w:p>
        </w:tc>
        <w:tc>
          <w:tcPr>
            <w:tcW w:w="7716" w:type="dxa"/>
            <w:gridSpan w:val="35"/>
            <w:tcBorders>
              <w:left w:val="nil"/>
              <w:bottom w:val="dotted" w:sz="8" w:space="0" w:color="auto"/>
            </w:tcBorders>
            <w:vAlign w:val="bottom"/>
          </w:tcPr>
          <w:p w14:paraId="4F145823" w14:textId="77777777" w:rsidR="00B02FF5" w:rsidRDefault="00B02FF5" w:rsidP="003C0FC9">
            <w:pPr>
              <w:spacing w:after="10" w:line="276" w:lineRule="auto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C0FC9">
              <w:rPr>
                <w:rFonts w:ascii="Courier New" w:hAnsi="Courier New" w:cs="Courier New"/>
              </w:rPr>
              <w:t> </w:t>
            </w:r>
            <w:r w:rsidR="003C0FC9">
              <w:rPr>
                <w:rFonts w:ascii="Courier New" w:hAnsi="Courier New" w:cs="Courier New"/>
              </w:rPr>
              <w:t> </w:t>
            </w:r>
            <w:r w:rsidR="003C0FC9">
              <w:rPr>
                <w:rFonts w:ascii="Courier New" w:hAnsi="Courier New" w:cs="Courier New"/>
              </w:rPr>
              <w:t> </w:t>
            </w:r>
            <w:r w:rsidR="003C0FC9">
              <w:rPr>
                <w:rFonts w:ascii="Courier New" w:hAnsi="Courier New" w:cs="Courier New"/>
              </w:rPr>
              <w:t> </w:t>
            </w:r>
            <w:r w:rsidR="003C0FC9">
              <w:rPr>
                <w:rFonts w:ascii="Courier New" w:hAnsi="Courier New" w:cs="Courier New"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5A860A69" w14:textId="77777777" w:rsidR="00B02FF5" w:rsidRDefault="00B02FF5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bookmarkStart w:id="7" w:name="Tekst6"/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14:paraId="634A33DC" w14:textId="77777777" w:rsidR="00B02FF5" w:rsidRDefault="00B02FF5" w:rsidP="003C0FC9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 w:rsidR="003C0FC9">
              <w:rPr>
                <w:rFonts w:ascii="Courier New" w:hAnsi="Courier New" w:cs="Arial"/>
                <w:bCs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7"/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14:paraId="30B47755" w14:textId="77777777" w:rsidR="00B02FF5" w:rsidRDefault="00B02FF5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2CDC0" w14:textId="77777777" w:rsidR="00B02FF5" w:rsidRDefault="00B02FF5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457E7973" w14:textId="77777777" w:rsidTr="00365BA3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64222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361DA9B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060E5D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E91C84" w14:paraId="7BB88AD2" w14:textId="77777777" w:rsidTr="00365BA3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0C3775" w14:textId="77777777"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C22A26A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B29C49" w14:textId="77777777"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566F62">
              <w:rPr>
                <w:sz w:val="22"/>
              </w:rPr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 w14:paraId="12A77EC4" w14:textId="77777777" w:rsidTr="00365BA3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BDAD21" w14:textId="77777777"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0A975AE0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B6EC63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 w14:paraId="0BD7CC54" w14:textId="77777777" w:rsidTr="00365BA3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85ECBC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0917F25C" w14:textId="77777777" w:rsidTr="00365BA3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0C678DF" w14:textId="77777777"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imię/nazwa, adres posiadacza rachunku</w:t>
            </w:r>
          </w:p>
        </w:tc>
      </w:tr>
      <w:tr w:rsidR="00E91C84" w14:paraId="13DB25BA" w14:textId="77777777" w:rsidTr="00365BA3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76B963E6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8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413A5C66" w14:textId="77777777" w:rsidR="00E91C84" w:rsidRPr="002F70B4" w:rsidRDefault="00DE2C4A" w:rsidP="00717DA7">
            <w:pPr>
              <w:spacing w:after="10" w:line="250" w:lineRule="exact"/>
              <w:ind w:left="-51" w:right="-227"/>
              <w:rPr>
                <w:rFonts w:ascii="Courier New" w:hAnsi="Courier New" w:cs="Arial"/>
                <w:b/>
                <w:bCs/>
                <w:spacing w:val="158"/>
              </w:rPr>
            </w:pP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end"/>
            </w:r>
            <w:bookmarkEnd w:id="8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F799FB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23F20F1" w14:textId="77777777" w:rsidTr="00365BA3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4307A4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0BD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10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B9A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21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798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50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7A1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92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8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4F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21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CD76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1A4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240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12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EA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77F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EE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75B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7AD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B09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A84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60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EC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7D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14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92A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CCB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25F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67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AF7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BF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29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17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0A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6FACA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0B3351DF" w14:textId="77777777" w:rsidTr="00365BA3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ADF7FB7" w14:textId="77777777"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 w14:paraId="5D45F639" w14:textId="77777777" w:rsidTr="00365BA3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4AD888F1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700A507A" w14:textId="77777777" w:rsidR="00E91C84" w:rsidRPr="002F70B4" w:rsidRDefault="00DE2C4A" w:rsidP="00717DA7">
            <w:pPr>
              <w:spacing w:after="10" w:line="250" w:lineRule="exact"/>
              <w:ind w:left="-51" w:right="-227"/>
              <w:rPr>
                <w:rFonts w:ascii="Courier New" w:hAnsi="Courier New" w:cs="Arial"/>
                <w:b/>
                <w:bCs/>
                <w:spacing w:val="158"/>
              </w:rPr>
            </w:pP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JAK NAZWY WŁASNE"/>
                  </w:textInput>
                </w:ffData>
              </w:fldChar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instrText xml:space="preserve"> FORMTEXT </w:instrText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Pr="002F70B4">
              <w:rPr>
                <w:rFonts w:ascii="Courier New" w:hAnsi="Courier New" w:cs="Arial"/>
                <w:b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BE4ABC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462071AB" w14:textId="77777777" w:rsidTr="00365BA3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03C012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AC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026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1A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3D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40B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02D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C6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F2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175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812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9F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11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84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F3D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FB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2F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AD4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1F3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5C5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796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B9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55C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C586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B8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9D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F12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65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09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54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B6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244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BF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85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00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70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108DE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7F27271F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5B5811D" w14:textId="77777777"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 w14:paraId="65D895EF" w14:textId="77777777" w:rsidTr="00365BA3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1C14DE8E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14:paraId="67AA9EA9" w14:textId="77777777" w:rsidR="00E91C84" w:rsidRPr="002F70B4" w:rsidRDefault="00334E41" w:rsidP="00717DA7">
            <w:pPr>
              <w:spacing w:after="10" w:line="250" w:lineRule="exact"/>
              <w:ind w:left="-51" w:right="-227"/>
              <w:rPr>
                <w:rFonts w:ascii="Courier New" w:hAnsi="Courier New" w:cs="Arial"/>
                <w:b/>
                <w:bCs/>
                <w:spacing w:val="158"/>
              </w:rPr>
            </w:pPr>
            <w:r>
              <w:rPr>
                <w:rFonts w:ascii="Courier New" w:hAnsi="Courier New" w:cs="Arial"/>
                <w:b/>
                <w:bCs/>
                <w:spacing w:val="15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b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bCs/>
                <w:spacing w:val="158"/>
              </w:rPr>
            </w:r>
            <w:r>
              <w:rPr>
                <w:rFonts w:ascii="Courier New" w:hAnsi="Courier New" w:cs="Arial"/>
                <w:b/>
                <w:bCs/>
                <w:spacing w:val="158"/>
              </w:rPr>
              <w:fldChar w:fldCharType="separate"/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5B8A0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D5293CE" w14:textId="77777777" w:rsidTr="00365BA3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FCDA6D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0F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73D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BDD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62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D5F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A46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6A5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04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41F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02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32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DC8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33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D8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AB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FC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AC8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5A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31D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7F4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00B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0C8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36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5E0F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38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8A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E7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EC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5B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7540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02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5C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3F5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1DE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7F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434247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41309BF5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3FD22E6" w14:textId="77777777"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63216" w14:paraId="7ADDF2CD" w14:textId="77777777" w:rsidTr="00E63216">
        <w:trPr>
          <w:cantSplit/>
          <w:trHeight w:hRule="exact" w:val="80"/>
        </w:trPr>
        <w:tc>
          <w:tcPr>
            <w:tcW w:w="9995" w:type="dxa"/>
            <w:gridSpan w:val="48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14:paraId="00DBEE02" w14:textId="77777777" w:rsidR="00E63216" w:rsidRPr="00255C1B" w:rsidRDefault="00E63216" w:rsidP="00E63216">
            <w:pPr>
              <w:spacing w:after="10" w:line="250" w:lineRule="exact"/>
              <w:ind w:left="-51" w:right="-227"/>
              <w:rPr>
                <w:rFonts w:ascii="Courier New" w:hAnsi="Courier New" w:cs="Arial"/>
                <w:b/>
                <w:bCs/>
                <w:spacing w:val="158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467AB4" w14:textId="77777777" w:rsidR="00E63216" w:rsidRDefault="00E63216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228D8A3" w14:textId="77777777" w:rsidTr="00E63216">
        <w:trPr>
          <w:cantSplit/>
          <w:trHeight w:hRule="exact" w:val="377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B89CA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330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035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F77F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780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43F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32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86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B5C7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7C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47E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3B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A37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14A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792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648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C1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26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AC8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D1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7CA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84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F1B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779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18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68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61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141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252" w14:textId="77777777" w:rsidR="00E91C84" w:rsidRDefault="00E63216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t>-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05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31F8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D90" w14:textId="77777777"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s i g n f o r m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851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E7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F2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F3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47237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EE46DD5" w14:textId="77777777" w:rsidTr="00365BA3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0BAC78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6473496" w14:textId="77777777" w:rsidTr="00365BA3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564FFC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 w14:paraId="62FD4C2B" w14:textId="77777777" w:rsidTr="00365BA3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B9479E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18F3F2A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5FEA4F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ACA6A0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7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46811E5E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14:paraId="6276D89C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0460B80F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81D3B2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A308A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4FDBD5E9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7701F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7392C35B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</w:tcBorders>
          </w:tcPr>
          <w:p w14:paraId="605D7277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7BFD3B88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3CE1DDB9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4003CBD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B0A5F7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3935240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AA3C1D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00D0F0AB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7"/>
            <w:tcBorders>
              <w:left w:val="nil"/>
              <w:bottom w:val="dotted" w:sz="8" w:space="0" w:color="auto"/>
            </w:tcBorders>
            <w:vAlign w:val="bottom"/>
          </w:tcPr>
          <w:p w14:paraId="6AAD7236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1B037443" w14:textId="77777777"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6E8FE9D5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220A72C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E1695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7B5730E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72FB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357DC6B0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</w:tcBorders>
          </w:tcPr>
          <w:p w14:paraId="353C0D8D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5BE0BC3A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57A1ED63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7A1CD38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EB6604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F68CF01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0BC47E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597DD889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7"/>
            <w:tcBorders>
              <w:left w:val="nil"/>
              <w:bottom w:val="dotted" w:sz="8" w:space="0" w:color="auto"/>
            </w:tcBorders>
            <w:vAlign w:val="bottom"/>
          </w:tcPr>
          <w:p w14:paraId="4BE8D38A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3E0831D2" w14:textId="77777777"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B6C1337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5C29FB39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97962B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6A1DD82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DA3BF8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793B746E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</w:tcBorders>
          </w:tcPr>
          <w:p w14:paraId="78EE89E8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722D837D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571A3623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239BD3EE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1E0490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2BA3F7D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BB8BDB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67F14346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7"/>
            <w:tcBorders>
              <w:left w:val="nil"/>
              <w:bottom w:val="dotted" w:sz="8" w:space="0" w:color="auto"/>
            </w:tcBorders>
            <w:vAlign w:val="bottom"/>
          </w:tcPr>
          <w:p w14:paraId="2DAEB1CB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21E778A9" w14:textId="77777777"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480CC2E9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2C9E447B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B5E25F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D146F20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22643F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786C8373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</w:tcBorders>
          </w:tcPr>
          <w:p w14:paraId="75FBC650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56F3EEDC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671F5B3D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38FC33E3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5F678D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88CB20D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F815D6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1F6A8C49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7"/>
            <w:tcBorders>
              <w:left w:val="nil"/>
              <w:bottom w:val="dotted" w:sz="8" w:space="0" w:color="auto"/>
            </w:tcBorders>
            <w:vAlign w:val="bottom"/>
          </w:tcPr>
          <w:p w14:paraId="55948251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3D58474D" w14:textId="77777777"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7EB421B2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5F7DA9DD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EA7B64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73C96F5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9766F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23565EE3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</w:tcBorders>
          </w:tcPr>
          <w:p w14:paraId="4382EAAE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14:paraId="1071E23E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14:paraId="7C010D82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4F701BC7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E67C5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D776BE3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77F2D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</w:tcBorders>
            <w:vAlign w:val="bottom"/>
          </w:tcPr>
          <w:p w14:paraId="36AB3682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7"/>
            <w:tcBorders>
              <w:left w:val="nil"/>
              <w:bottom w:val="dotted" w:sz="8" w:space="0" w:color="auto"/>
            </w:tcBorders>
            <w:vAlign w:val="bottom"/>
          </w:tcPr>
          <w:p w14:paraId="6156F95C" w14:textId="77777777" w:rsidR="00E91C84" w:rsidRDefault="00DE2C4A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JAK NAZWY WŁASNE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14:paraId="60A919FC" w14:textId="77777777"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14:paraId="5256B109" w14:textId="77777777"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14:paraId="62D293F6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83419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5D5B8CF2" w14:textId="77777777" w:rsidTr="00365BA3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72A1E2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B91A58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7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11346123" w14:textId="77777777"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14:paraId="217F33EA" w14:textId="77777777"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14:paraId="27F75454" w14:textId="77777777"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AD675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B22C55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226BDC3" w14:textId="77777777" w:rsidTr="00365BA3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3B187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4BE5782" w14:textId="77777777" w:rsidTr="00365BA3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4AB995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 w14:paraId="05541053" w14:textId="77777777" w:rsidTr="00365BA3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2FC98E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E2592FA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02FB6D" w14:textId="77777777"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42BB5" w14:textId="77777777"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14:paraId="29BDB7EA" w14:textId="77777777"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14:paraId="6E455AD4" w14:textId="77777777"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14:paraId="75BA7A83" w14:textId="77777777"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FAEB67" w14:textId="77777777"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 w14:paraId="0F232192" w14:textId="77777777" w:rsidTr="00365BA3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846261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E9E6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1FDB0C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0ABC9991" w14:textId="77777777" w:rsidTr="00365BA3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CB9915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1BF1026" w14:textId="77777777" w:rsidTr="00365BA3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5C087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DD7A8" w14:textId="77777777"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072FBC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1A971A75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B34E7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97D7A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9F78F4" w14:textId="77777777" w:rsidR="00E91C84" w:rsidRDefault="00566F62" w:rsidP="00717DA7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717DA7">
              <w:rPr>
                <w:rFonts w:ascii="Courier New" w:hAnsi="Courier New" w:cs="Arial"/>
                <w:bCs/>
                <w:spacing w:val="158"/>
              </w:rPr>
              <w:t> </w:t>
            </w:r>
            <w:r w:rsidR="00717DA7">
              <w:rPr>
                <w:rFonts w:ascii="Courier New" w:hAnsi="Courier New" w:cs="Arial"/>
                <w:bCs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FF4FE" w14:textId="77777777"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9691A3" w14:textId="77777777" w:rsidR="00E91C84" w:rsidRDefault="00566F62" w:rsidP="009E03F7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0379F8">
              <w:rPr>
                <w:rFonts w:ascii="Courier New" w:hAnsi="Courier New" w:cs="Arial"/>
                <w:bCs/>
                <w:spacing w:val="158"/>
              </w:rPr>
              <w:t>0</w:t>
            </w:r>
            <w:r w:rsidR="009E03F7">
              <w:rPr>
                <w:rFonts w:ascii="Courier New" w:hAnsi="Courier New" w:cs="Arial"/>
                <w:bCs/>
                <w:spacing w:val="158"/>
              </w:rPr>
              <w:t>2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DDA20" w14:textId="77777777"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85FB81" w14:textId="77777777" w:rsidR="00E91C84" w:rsidRDefault="00566F62" w:rsidP="00717DA7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3F5D24">
              <w:rPr>
                <w:rFonts w:ascii="Courier New" w:hAnsi="Courier New" w:cs="Arial"/>
                <w:bCs/>
                <w:noProof/>
                <w:spacing w:val="158"/>
              </w:rPr>
              <w:t>20</w:t>
            </w:r>
            <w:r w:rsidR="00BF06A0">
              <w:rPr>
                <w:rFonts w:ascii="Courier New" w:hAnsi="Courier New" w:cs="Arial"/>
                <w:bCs/>
                <w:noProof/>
                <w:spacing w:val="158"/>
              </w:rPr>
              <w:t>2</w:t>
            </w:r>
            <w:r w:rsidR="001D4BF0">
              <w:rPr>
                <w:rFonts w:ascii="Courier New" w:hAnsi="Courier New" w:cs="Arial"/>
                <w:bCs/>
                <w:noProof/>
                <w:spacing w:val="158"/>
              </w:rPr>
              <w:t>1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63B2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1389B8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060DDC03" w14:textId="77777777" w:rsidTr="00365BA3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DEC057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882C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D2A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7B2F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7306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274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DB9A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56628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E3BF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0B5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64A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FC5C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296B" w14:textId="77777777"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14B91A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B91DFBE" w14:textId="77777777" w:rsidTr="00365BA3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BE1017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14:paraId="027C3A9F" w14:textId="77777777" w:rsidR="00E91C84" w:rsidRPr="00F8471A" w:rsidRDefault="00E91C84">
            <w:pPr>
              <w:spacing w:line="22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F8471A">
              <w:rPr>
                <w:iCs/>
                <w:color w:val="000000"/>
                <w:sz w:val="16"/>
                <w:szCs w:val="16"/>
              </w:rPr>
              <w:t>data wypełnienia wniosku</w:t>
            </w:r>
            <w:r w:rsidRPr="00F8471A">
              <w:rPr>
                <w:iCs/>
                <w:color w:val="000000"/>
                <w:sz w:val="16"/>
                <w:szCs w:val="16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14:paraId="72E18754" w14:textId="77777777"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14:paraId="511189BE" w14:textId="77777777"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14:paraId="28DE21E8" w14:textId="77777777"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C779A0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61DD908B" w14:textId="77777777" w:rsidTr="00365BA3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415629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935070" w14:textId="77777777"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14:paraId="7581C7F4" w14:textId="77777777"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E0D1CE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53AEB58A" w14:textId="77777777" w:rsidTr="00365BA3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FF13FE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2AE3EDE2" w14:textId="77777777" w:rsidTr="00365BA3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7746CC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14:paraId="2B1CFA75" w14:textId="77777777" w:rsidTr="00365BA3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29AEA1" w14:textId="77777777"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 w14:paraId="085DACF9" w14:textId="77777777" w:rsidTr="00365BA3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C1152D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561B71" w14:textId="77777777"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678B73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3877A0B0" w14:textId="77777777" w:rsidTr="00365BA3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C1790B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5164" w14:textId="77777777"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386496" w14:textId="77777777"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14:paraId="536B47C3" w14:textId="77777777" w:rsidTr="00365BA3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5C63BE" w14:textId="77777777"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5ACF894" w14:textId="77777777"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 w:rsidSect="00365BA3">
      <w:pgSz w:w="11906" w:h="16838"/>
      <w:pgMar w:top="709" w:right="624" w:bottom="709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C32C" w14:textId="77777777" w:rsidR="00653FA8" w:rsidRDefault="00653FA8">
      <w:r>
        <w:separator/>
      </w:r>
    </w:p>
  </w:endnote>
  <w:endnote w:type="continuationSeparator" w:id="0">
    <w:p w14:paraId="4D035B3A" w14:textId="77777777" w:rsidR="00653FA8" w:rsidRDefault="0065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199A" w14:textId="77777777" w:rsidR="00191428" w:rsidRDefault="00191428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1B4B" w14:textId="77777777" w:rsidR="00653FA8" w:rsidRDefault="00653FA8">
      <w:r>
        <w:separator/>
      </w:r>
    </w:p>
  </w:footnote>
  <w:footnote w:type="continuationSeparator" w:id="0">
    <w:p w14:paraId="7811C47E" w14:textId="77777777" w:rsidR="00653FA8" w:rsidRDefault="0065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F0"/>
    <w:rsid w:val="000058DD"/>
    <w:rsid w:val="00016FBB"/>
    <w:rsid w:val="000379F8"/>
    <w:rsid w:val="00050A7D"/>
    <w:rsid w:val="000625BF"/>
    <w:rsid w:val="000B0E13"/>
    <w:rsid w:val="000D309F"/>
    <w:rsid w:val="0010097C"/>
    <w:rsid w:val="001114D1"/>
    <w:rsid w:val="00115FC9"/>
    <w:rsid w:val="001747F0"/>
    <w:rsid w:val="00175134"/>
    <w:rsid w:val="001875AB"/>
    <w:rsid w:val="00191428"/>
    <w:rsid w:val="001A0474"/>
    <w:rsid w:val="001A6C4B"/>
    <w:rsid w:val="001C3B13"/>
    <w:rsid w:val="001D4BF0"/>
    <w:rsid w:val="001D5ABD"/>
    <w:rsid w:val="0020183D"/>
    <w:rsid w:val="00255C1B"/>
    <w:rsid w:val="00265661"/>
    <w:rsid w:val="002F70B4"/>
    <w:rsid w:val="00334E41"/>
    <w:rsid w:val="00365BA3"/>
    <w:rsid w:val="003B37CA"/>
    <w:rsid w:val="003B4C27"/>
    <w:rsid w:val="003B54A0"/>
    <w:rsid w:val="003C0FC9"/>
    <w:rsid w:val="003D749D"/>
    <w:rsid w:val="003F5D24"/>
    <w:rsid w:val="003F6791"/>
    <w:rsid w:val="00412739"/>
    <w:rsid w:val="004461AD"/>
    <w:rsid w:val="004632EA"/>
    <w:rsid w:val="004637BC"/>
    <w:rsid w:val="0049409E"/>
    <w:rsid w:val="004A77F8"/>
    <w:rsid w:val="004F32EC"/>
    <w:rsid w:val="00505613"/>
    <w:rsid w:val="00556C61"/>
    <w:rsid w:val="00566F62"/>
    <w:rsid w:val="005A2A1C"/>
    <w:rsid w:val="005F3C44"/>
    <w:rsid w:val="005F46C5"/>
    <w:rsid w:val="00600E48"/>
    <w:rsid w:val="0061487B"/>
    <w:rsid w:val="00616C8B"/>
    <w:rsid w:val="00645E78"/>
    <w:rsid w:val="00653FA8"/>
    <w:rsid w:val="00684C55"/>
    <w:rsid w:val="006873EE"/>
    <w:rsid w:val="006D5A4A"/>
    <w:rsid w:val="006E0D6B"/>
    <w:rsid w:val="00710693"/>
    <w:rsid w:val="00717DA7"/>
    <w:rsid w:val="00735DE1"/>
    <w:rsid w:val="007903AD"/>
    <w:rsid w:val="00797473"/>
    <w:rsid w:val="007B3644"/>
    <w:rsid w:val="00803BBA"/>
    <w:rsid w:val="00817363"/>
    <w:rsid w:val="00830960"/>
    <w:rsid w:val="0087427D"/>
    <w:rsid w:val="008D58C1"/>
    <w:rsid w:val="00935ECD"/>
    <w:rsid w:val="00954BBF"/>
    <w:rsid w:val="0098514D"/>
    <w:rsid w:val="009D3C7D"/>
    <w:rsid w:val="009E03F7"/>
    <w:rsid w:val="009F0646"/>
    <w:rsid w:val="00A403EE"/>
    <w:rsid w:val="00A478B8"/>
    <w:rsid w:val="00A62CB3"/>
    <w:rsid w:val="00A96975"/>
    <w:rsid w:val="00AC4300"/>
    <w:rsid w:val="00AF08FE"/>
    <w:rsid w:val="00B02FF5"/>
    <w:rsid w:val="00B466E2"/>
    <w:rsid w:val="00B47FAB"/>
    <w:rsid w:val="00B51608"/>
    <w:rsid w:val="00B6375C"/>
    <w:rsid w:val="00B87968"/>
    <w:rsid w:val="00B93FAD"/>
    <w:rsid w:val="00B9681A"/>
    <w:rsid w:val="00BB6E0C"/>
    <w:rsid w:val="00BF06A0"/>
    <w:rsid w:val="00BF1C64"/>
    <w:rsid w:val="00C51E06"/>
    <w:rsid w:val="00C61E3B"/>
    <w:rsid w:val="00CC6578"/>
    <w:rsid w:val="00D27551"/>
    <w:rsid w:val="00D36406"/>
    <w:rsid w:val="00D6787C"/>
    <w:rsid w:val="00D74E74"/>
    <w:rsid w:val="00D8614F"/>
    <w:rsid w:val="00D872B3"/>
    <w:rsid w:val="00D91FF6"/>
    <w:rsid w:val="00DE2C4A"/>
    <w:rsid w:val="00E155AE"/>
    <w:rsid w:val="00E63216"/>
    <w:rsid w:val="00E91C84"/>
    <w:rsid w:val="00EB0BCC"/>
    <w:rsid w:val="00EF681A"/>
    <w:rsid w:val="00F16085"/>
    <w:rsid w:val="00F2050E"/>
    <w:rsid w:val="00F23BC8"/>
    <w:rsid w:val="00F24BD7"/>
    <w:rsid w:val="00F27194"/>
    <w:rsid w:val="00F30A04"/>
    <w:rsid w:val="00F8471A"/>
    <w:rsid w:val="00F90C37"/>
    <w:rsid w:val="00FB7457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0F2A5"/>
  <w14:defaultImageDpi w14:val="0"/>
  <w15:docId w15:val="{960C5593-CE5B-46DC-85FE-07334CE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65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65BA3"/>
    <w:rPr>
      <w:rFonts w:ascii="Tahoma" w:hAnsi="Tahoma"/>
      <w:sz w:val="16"/>
    </w:rPr>
  </w:style>
  <w:style w:type="table" w:customStyle="1" w:styleId="Styl1">
    <w:name w:val="Styl1"/>
    <w:basedOn w:val="Standardowy"/>
    <w:uiPriority w:val="99"/>
    <w:rsid w:val="0010097C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ielniczek\Wniosek%20akcyzowy%202020%20%20konto%20nieaktyw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B05B-9C1F-4904-AE5F-A5EBF8B4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akcyzowy 2020  konto nieaktywne</Template>
  <TotalTime>2</TotalTime>
  <Pages>2</Pages>
  <Words>846</Words>
  <Characters>5076</Characters>
  <Application>Microsoft Office Word</Application>
  <DocSecurity>0</DocSecurity>
  <Lines>42</Lines>
  <Paragraphs>11</Paragraphs>
  <ScaleCrop>false</ScaleCrop>
  <Company>www.Signform.pl sp. z o.o.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subject/>
  <dc:creator>Robert RM. Mielniczek</dc:creator>
  <cp:keywords/>
  <dc:description>Dz.U. 2012, poz. 87</dc:description>
  <cp:lastModifiedBy>Bartłomiej BK. Kusidło</cp:lastModifiedBy>
  <cp:revision>2</cp:revision>
  <cp:lastPrinted>2021-01-19T10:27:00Z</cp:lastPrinted>
  <dcterms:created xsi:type="dcterms:W3CDTF">2021-03-03T16:10:00Z</dcterms:created>
  <dcterms:modified xsi:type="dcterms:W3CDTF">2021-03-03T16:10:00Z</dcterms:modified>
</cp:coreProperties>
</file>