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F652F" w14:textId="075CB2BD" w:rsidR="00B27184" w:rsidRPr="00D74995" w:rsidRDefault="00960355" w:rsidP="00B27184">
      <w:pPr>
        <w:tabs>
          <w:tab w:val="right" w:pos="9072"/>
        </w:tabs>
      </w:pPr>
      <w:r w:rsidRPr="00D74995">
        <w:t>I.S</w:t>
      </w:r>
      <w:r w:rsidR="00B27184" w:rsidRPr="00D74995">
        <w:t>.</w:t>
      </w:r>
      <w:r w:rsidR="00016045" w:rsidRPr="00D74995">
        <w:t>7021</w:t>
      </w:r>
      <w:r w:rsidR="00B27184" w:rsidRPr="00D74995">
        <w:t>.</w:t>
      </w:r>
      <w:r w:rsidR="00016045" w:rsidRPr="00D74995">
        <w:t>4</w:t>
      </w:r>
      <w:r w:rsidR="00B27184" w:rsidRPr="00D74995">
        <w:t>.202</w:t>
      </w:r>
      <w:r w:rsidR="009B3157" w:rsidRPr="00D74995">
        <w:t>4</w:t>
      </w:r>
      <w:r w:rsidR="00B27184" w:rsidRPr="00D74995">
        <w:tab/>
        <w:t>Hrubieszów 0</w:t>
      </w:r>
      <w:r w:rsidR="00016045" w:rsidRPr="00D74995">
        <w:t>6</w:t>
      </w:r>
      <w:r w:rsidR="00B27184" w:rsidRPr="00D74995">
        <w:t>.0</w:t>
      </w:r>
      <w:r w:rsidR="00016045" w:rsidRPr="00D74995">
        <w:t>5</w:t>
      </w:r>
      <w:r w:rsidR="00B27184" w:rsidRPr="00D74995">
        <w:t>.202</w:t>
      </w:r>
      <w:r w:rsidR="009B3157" w:rsidRPr="00D74995">
        <w:t>4</w:t>
      </w:r>
      <w:r w:rsidR="00B27184" w:rsidRPr="00D74995">
        <w:t xml:space="preserve"> r.</w:t>
      </w:r>
    </w:p>
    <w:p w14:paraId="79684598" w14:textId="5A4C1D00" w:rsidR="00301467" w:rsidRPr="00D74995" w:rsidRDefault="00301467" w:rsidP="003138A4">
      <w:pPr>
        <w:tabs>
          <w:tab w:val="left" w:pos="1950"/>
        </w:tabs>
      </w:pPr>
    </w:p>
    <w:p w14:paraId="6BEC73E0" w14:textId="77777777" w:rsidR="00D74995" w:rsidRDefault="00D74995" w:rsidP="00016045">
      <w:pPr>
        <w:spacing w:after="160" w:line="259" w:lineRule="auto"/>
        <w:ind w:left="4248" w:firstLine="708"/>
        <w:rPr>
          <w:rFonts w:eastAsiaTheme="minorHAnsi"/>
          <w:kern w:val="2"/>
          <w:lang w:eastAsia="en-US"/>
          <w14:ligatures w14:val="standardContextual"/>
        </w:rPr>
      </w:pPr>
    </w:p>
    <w:p w14:paraId="58FEF829" w14:textId="49E1865D" w:rsidR="00016045" w:rsidRPr="00016045" w:rsidRDefault="00016045" w:rsidP="00016045">
      <w:pPr>
        <w:spacing w:after="160" w:line="259" w:lineRule="auto"/>
        <w:ind w:left="4248" w:firstLine="708"/>
        <w:rPr>
          <w:rFonts w:eastAsiaTheme="minorHAnsi"/>
          <w:kern w:val="2"/>
          <w:lang w:eastAsia="en-US"/>
          <w14:ligatures w14:val="standardContextual"/>
        </w:rPr>
      </w:pPr>
      <w:r w:rsidRPr="00016045">
        <w:rPr>
          <w:rFonts w:eastAsiaTheme="minorHAnsi"/>
          <w:kern w:val="2"/>
          <w:lang w:eastAsia="en-US"/>
          <w14:ligatures w14:val="standardContextual"/>
        </w:rPr>
        <w:t xml:space="preserve">Wykonawcy w postępowaniu </w:t>
      </w:r>
    </w:p>
    <w:p w14:paraId="5C4A1599" w14:textId="77777777" w:rsidR="00960355" w:rsidRPr="00D74995" w:rsidRDefault="00960355" w:rsidP="00960355"/>
    <w:p w14:paraId="2D79110B" w14:textId="4AA34729" w:rsidR="00016045" w:rsidRPr="00D74995" w:rsidRDefault="00016045" w:rsidP="00D74995">
      <w:pPr>
        <w:suppressAutoHyphens/>
        <w:autoSpaceDN w:val="0"/>
        <w:spacing w:before="113" w:after="120" w:line="360" w:lineRule="auto"/>
        <w:rPr>
          <w:color w:val="000000"/>
        </w:rPr>
      </w:pPr>
      <w:r w:rsidRPr="00D74995">
        <w:rPr>
          <w:color w:val="000000"/>
        </w:rPr>
        <w:t>Dotyczy: z</w:t>
      </w:r>
      <w:r w:rsidRPr="00016045">
        <w:rPr>
          <w:color w:val="000000"/>
        </w:rPr>
        <w:t>mian</w:t>
      </w:r>
      <w:r w:rsidRPr="00D74995">
        <w:rPr>
          <w:color w:val="000000"/>
        </w:rPr>
        <w:t>y</w:t>
      </w:r>
      <w:r w:rsidRPr="00016045">
        <w:rPr>
          <w:color w:val="000000"/>
        </w:rPr>
        <w:t xml:space="preserve"> treści zapytania ofertowego</w:t>
      </w:r>
      <w:r w:rsidRPr="00D74995">
        <w:rPr>
          <w:color w:val="000000"/>
        </w:rPr>
        <w:t xml:space="preserve"> nr</w:t>
      </w:r>
      <w:r w:rsidRPr="00016045">
        <w:rPr>
          <w:color w:val="000000"/>
        </w:rPr>
        <w:t xml:space="preserve"> </w:t>
      </w:r>
      <w:r w:rsidRPr="00D74995">
        <w:rPr>
          <w:color w:val="000000"/>
        </w:rPr>
        <w:t xml:space="preserve">1/2024 dotyczącego </w:t>
      </w:r>
      <w:r w:rsidRPr="00016045">
        <w:rPr>
          <w:rFonts w:eastAsia="Calibri"/>
          <w:color w:val="00000A"/>
          <w:kern w:val="3"/>
          <w:lang w:bidi="pl-PL"/>
        </w:rPr>
        <w:t>zamówienia na roboty budowlane w ramach zadania</w:t>
      </w:r>
      <w:r w:rsidRPr="00D74995">
        <w:rPr>
          <w:rFonts w:eastAsia="Calibri"/>
          <w:color w:val="00000A"/>
          <w:kern w:val="3"/>
          <w:lang w:bidi="pl-PL"/>
        </w:rPr>
        <w:t xml:space="preserve"> </w:t>
      </w:r>
      <w:r w:rsidRPr="00016045">
        <w:rPr>
          <w:rFonts w:eastAsia="Calibri"/>
          <w:color w:val="00000A"/>
          <w:kern w:val="3"/>
          <w:lang w:bidi="pl-PL"/>
        </w:rPr>
        <w:t xml:space="preserve">pn.: „Remont kapliczki murowanej XIX w. w Moroczynie” </w:t>
      </w:r>
      <w:r w:rsidR="007C2291">
        <w:rPr>
          <w:rFonts w:eastAsia="Calibri"/>
          <w:color w:val="00000A"/>
          <w:kern w:val="3"/>
          <w:lang w:bidi="pl-PL"/>
        </w:rPr>
        <w:br/>
      </w:r>
      <w:r w:rsidRPr="00D74995">
        <w:rPr>
          <w:color w:val="000000"/>
        </w:rPr>
        <w:t>w zakresie</w:t>
      </w:r>
      <w:r w:rsidRPr="00016045">
        <w:rPr>
          <w:color w:val="000000"/>
        </w:rPr>
        <w:t xml:space="preserve"> przedłużeni</w:t>
      </w:r>
      <w:r w:rsidRPr="00D74995">
        <w:rPr>
          <w:color w:val="000000"/>
        </w:rPr>
        <w:t>a</w:t>
      </w:r>
      <w:r w:rsidRPr="00016045">
        <w:rPr>
          <w:color w:val="000000"/>
        </w:rPr>
        <w:t xml:space="preserve"> terminu składania ofert.</w:t>
      </w:r>
    </w:p>
    <w:p w14:paraId="5667E6EE" w14:textId="77777777" w:rsidR="00D74995" w:rsidRPr="00D74995" w:rsidRDefault="00D74995" w:rsidP="00D74995">
      <w:pPr>
        <w:suppressAutoHyphens/>
        <w:autoSpaceDN w:val="0"/>
        <w:spacing w:before="113" w:after="120" w:line="360" w:lineRule="auto"/>
        <w:rPr>
          <w:color w:val="000000"/>
        </w:rPr>
      </w:pPr>
    </w:p>
    <w:p w14:paraId="7CE547D8" w14:textId="58B803DA" w:rsidR="00D74995" w:rsidRPr="00016045" w:rsidRDefault="00D74995" w:rsidP="00D74995">
      <w:pPr>
        <w:suppressAutoHyphens/>
        <w:autoSpaceDN w:val="0"/>
        <w:spacing w:before="113" w:after="120" w:line="360" w:lineRule="auto"/>
        <w:rPr>
          <w:rFonts w:eastAsia="Calibri"/>
          <w:color w:val="00000A"/>
          <w:kern w:val="3"/>
          <w:lang w:bidi="pl-PL"/>
        </w:rPr>
      </w:pPr>
      <w:r w:rsidRPr="00D74995">
        <w:t xml:space="preserve">Zamawiający zmienia w zapytaniu ofertowym zapis w punkcie </w:t>
      </w:r>
      <w:r w:rsidRPr="00D74995">
        <w:t>VIII Termin składania ofert ust</w:t>
      </w:r>
      <w:r w:rsidR="007C2291">
        <w:t>.</w:t>
      </w:r>
      <w:r w:rsidRPr="00D74995">
        <w:t xml:space="preserve"> </w:t>
      </w:r>
      <w:r w:rsidR="007C2291">
        <w:t>1,</w:t>
      </w:r>
      <w:r w:rsidRPr="00D74995">
        <w:t xml:space="preserve"> </w:t>
      </w:r>
      <w:r w:rsidRPr="00D74995">
        <w:t>który otrzymuje brzmienie</w:t>
      </w:r>
      <w:r w:rsidRPr="00D74995">
        <w:t>:</w:t>
      </w:r>
    </w:p>
    <w:p w14:paraId="2226590B" w14:textId="42B8B7D4" w:rsidR="00016045" w:rsidRPr="00D74995" w:rsidRDefault="00016045" w:rsidP="00D74995">
      <w:pPr>
        <w:pStyle w:val="SIWZ2"/>
        <w:widowControl/>
        <w:numPr>
          <w:ilvl w:val="1"/>
          <w:numId w:val="13"/>
        </w:numPr>
        <w:tabs>
          <w:tab w:val="left" w:pos="993"/>
        </w:tabs>
        <w:spacing w:after="120" w:line="360" w:lineRule="auto"/>
        <w:rPr>
          <w:rFonts w:ascii="Times New Roman" w:hAnsi="Times New Roman" w:cs="Times New Roman"/>
          <w:color w:val="FF0000"/>
        </w:rPr>
      </w:pPr>
      <w:r w:rsidRPr="00D74995">
        <w:rPr>
          <w:rFonts w:ascii="Times New Roman" w:hAnsi="Times New Roman" w:cs="Times New Roman"/>
        </w:rPr>
        <w:t>Oferty należy złożyć w terminie do dnia 3</w:t>
      </w:r>
      <w:r w:rsidR="00D74995" w:rsidRPr="00D74995">
        <w:rPr>
          <w:rFonts w:ascii="Times New Roman" w:hAnsi="Times New Roman" w:cs="Times New Roman"/>
        </w:rPr>
        <w:t>1</w:t>
      </w:r>
      <w:r w:rsidRPr="00D74995">
        <w:rPr>
          <w:rFonts w:ascii="Times New Roman" w:hAnsi="Times New Roman" w:cs="Times New Roman"/>
        </w:rPr>
        <w:t>.05.2024 r. do godz. 15:00.</w:t>
      </w:r>
    </w:p>
    <w:p w14:paraId="0D86D8C8" w14:textId="3432C1A8" w:rsidR="00016045" w:rsidRPr="00D74995" w:rsidRDefault="00016045" w:rsidP="00D74995">
      <w:pPr>
        <w:spacing w:before="100" w:beforeAutospacing="1" w:after="100" w:afterAutospacing="1" w:line="360" w:lineRule="auto"/>
        <w:rPr>
          <w:color w:val="000000"/>
        </w:rPr>
      </w:pPr>
    </w:p>
    <w:p w14:paraId="248BB15A" w14:textId="3652E8B0" w:rsidR="00016045" w:rsidRDefault="00D74995" w:rsidP="00016045">
      <w:pPr>
        <w:spacing w:before="100" w:beforeAutospacing="1" w:after="100" w:afterAutospacing="1"/>
      </w:pPr>
      <w:r>
        <w:t>Pozostałe postanowienia zapytania ofertowego po</w:t>
      </w:r>
      <w:r>
        <w:t>zos</w:t>
      </w:r>
      <w:r>
        <w:t>tają bez zmian</w:t>
      </w:r>
      <w:r>
        <w:t>.</w:t>
      </w:r>
    </w:p>
    <w:p w14:paraId="6E3CCBB1" w14:textId="77777777" w:rsidR="007C2291" w:rsidRDefault="007C2291" w:rsidP="00016045">
      <w:pPr>
        <w:spacing w:before="100" w:beforeAutospacing="1" w:after="100" w:afterAutospacing="1"/>
      </w:pPr>
    </w:p>
    <w:p w14:paraId="290ADE58" w14:textId="2DB889D7" w:rsidR="007C2291" w:rsidRDefault="007C2291" w:rsidP="007C2291">
      <w:pPr>
        <w:spacing w:before="100" w:beforeAutospacing="1" w:after="100" w:afterAutospacing="1"/>
        <w:ind w:left="5664" w:firstLine="708"/>
        <w:rPr>
          <w:color w:val="000000"/>
        </w:rPr>
      </w:pPr>
      <w:r>
        <w:rPr>
          <w:color w:val="000000"/>
        </w:rPr>
        <w:t>Wójt Gminy</w:t>
      </w:r>
    </w:p>
    <w:p w14:paraId="001FAD24" w14:textId="3F9D5FD5" w:rsidR="007C2291" w:rsidRPr="00D74995" w:rsidRDefault="007C2291" w:rsidP="007C2291">
      <w:pPr>
        <w:spacing w:before="100" w:beforeAutospacing="1" w:after="100" w:afterAutospacing="1"/>
        <w:ind w:left="5664"/>
        <w:rPr>
          <w:color w:val="000000"/>
        </w:rPr>
      </w:pPr>
      <w:r>
        <w:rPr>
          <w:color w:val="000000"/>
        </w:rPr>
        <w:t xml:space="preserve">       </w:t>
      </w:r>
      <w:r w:rsidR="00CF5E4A">
        <w:rPr>
          <w:color w:val="000000"/>
        </w:rPr>
        <w:t>/-/</w:t>
      </w:r>
      <w:r>
        <w:rPr>
          <w:color w:val="000000"/>
        </w:rPr>
        <w:t xml:space="preserve"> Tomasz Zając</w:t>
      </w:r>
    </w:p>
    <w:p w14:paraId="3642B2DC" w14:textId="77777777" w:rsidR="00960355" w:rsidRPr="00960355" w:rsidRDefault="00960355" w:rsidP="00960355">
      <w:pPr>
        <w:rPr>
          <w:rFonts w:ascii="Arial" w:hAnsi="Arial" w:cs="Arial"/>
          <w:sz w:val="22"/>
          <w:szCs w:val="22"/>
        </w:rPr>
      </w:pPr>
    </w:p>
    <w:sectPr w:rsidR="00960355" w:rsidRPr="00960355" w:rsidSect="00434D31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15EB86" w14:textId="77777777" w:rsidR="00434D31" w:rsidRDefault="00434D31">
      <w:r>
        <w:separator/>
      </w:r>
    </w:p>
  </w:endnote>
  <w:endnote w:type="continuationSeparator" w:id="0">
    <w:p w14:paraId="3EB9ED05" w14:textId="77777777" w:rsidR="00434D31" w:rsidRDefault="0043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69EF0" w14:textId="4C90927A" w:rsidR="009F5CD0" w:rsidRPr="009A4859" w:rsidRDefault="00F659A3" w:rsidP="009F5CD0">
    <w:pPr>
      <w:pStyle w:val="Stopka"/>
      <w:tabs>
        <w:tab w:val="clear" w:pos="4536"/>
        <w:tab w:val="clear" w:pos="9072"/>
        <w:tab w:val="left" w:pos="3828"/>
        <w:tab w:val="left" w:pos="7230"/>
      </w:tabs>
      <w:ind w:left="567"/>
      <w:rPr>
        <w:rFonts w:ascii="Calibri" w:hAnsi="Calibri"/>
        <w:bCs/>
        <w:color w:val="432A18"/>
        <w:sz w:val="16"/>
        <w:szCs w:val="16"/>
        <w:lang w:val="de-DE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7F587EFD" wp14:editId="192C1E3C">
          <wp:simplePos x="0" y="0"/>
          <wp:positionH relativeFrom="column">
            <wp:posOffset>2319655</wp:posOffset>
          </wp:positionH>
          <wp:positionV relativeFrom="paragraph">
            <wp:posOffset>-9525</wp:posOffset>
          </wp:positionV>
          <wp:extent cx="76200" cy="295275"/>
          <wp:effectExtent l="0" t="0" r="0" b="0"/>
          <wp:wrapNone/>
          <wp:docPr id="37" name="Obraz 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10CA9F9" wp14:editId="1430A59C">
              <wp:simplePos x="0" y="0"/>
              <wp:positionH relativeFrom="column">
                <wp:posOffset>240665</wp:posOffset>
              </wp:positionH>
              <wp:positionV relativeFrom="paragraph">
                <wp:posOffset>-116841</wp:posOffset>
              </wp:positionV>
              <wp:extent cx="52451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45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A038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DC40DD" id="Łącznik prosty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5pt,-9.2pt" to="431.95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" strokecolor="#00a038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0" locked="0" layoutInCell="1" allowOverlap="1" wp14:anchorId="5DE164E3" wp14:editId="7530F1BC">
          <wp:simplePos x="0" y="0"/>
          <wp:positionH relativeFrom="column">
            <wp:posOffset>4469765</wp:posOffset>
          </wp:positionH>
          <wp:positionV relativeFrom="paragraph">
            <wp:posOffset>-11430</wp:posOffset>
          </wp:positionV>
          <wp:extent cx="76200" cy="295275"/>
          <wp:effectExtent l="0" t="0" r="0" b="0"/>
          <wp:wrapNone/>
          <wp:docPr id="39" name="Obraz 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2AE8317C" wp14:editId="74A251CB">
          <wp:simplePos x="0" y="0"/>
          <wp:positionH relativeFrom="column">
            <wp:posOffset>240665</wp:posOffset>
          </wp:positionH>
          <wp:positionV relativeFrom="paragraph">
            <wp:posOffset>-13335</wp:posOffset>
          </wp:positionV>
          <wp:extent cx="76200" cy="295275"/>
          <wp:effectExtent l="0" t="0" r="0" b="0"/>
          <wp:wrapNone/>
          <wp:docPr id="40" name="Obraz 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BF18E5" wp14:editId="4A91C954">
              <wp:simplePos x="0" y="0"/>
              <wp:positionH relativeFrom="column">
                <wp:posOffset>840740</wp:posOffset>
              </wp:positionH>
              <wp:positionV relativeFrom="paragraph">
                <wp:posOffset>9876155</wp:posOffset>
              </wp:positionV>
              <wp:extent cx="46990" cy="26670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FF1D"/>
                      </a:solidFill>
                      <a:ln w="9525">
                        <a:solidFill>
                          <a:srgbClr val="FFFF1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5877FC" id="Prostokąt 2" o:spid="_x0000_s1026" style="position:absolute;margin-left:66.2pt;margin-top:777.65pt;width:3.7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" fillcolor="#ffff1d" strokecolor="#ffff1d"/>
          </w:pict>
        </mc:Fallback>
      </mc:AlternateContent>
    </w:r>
    <w:r w:rsidR="009F5CD0">
      <w:rPr>
        <w:sz w:val="16"/>
        <w:szCs w:val="16"/>
      </w:rPr>
      <w:t>tel.: (84) 696 20 25; 696 26 81</w:t>
    </w:r>
    <w:r w:rsidR="009F5CD0">
      <w:rPr>
        <w:sz w:val="16"/>
        <w:szCs w:val="16"/>
      </w:rPr>
      <w:tab/>
    </w:r>
    <w:r w:rsidR="009F5CD0" w:rsidRPr="009A4859">
      <w:rPr>
        <w:sz w:val="16"/>
        <w:szCs w:val="16"/>
      </w:rPr>
      <w:t xml:space="preserve">e-mail: </w:t>
    </w:r>
    <w:hyperlink r:id="rId2" w:history="1">
      <w:r w:rsidR="009F5CD0" w:rsidRPr="00E02195">
        <w:rPr>
          <w:rStyle w:val="Hipercze"/>
          <w:sz w:val="16"/>
          <w:szCs w:val="16"/>
        </w:rPr>
        <w:t>sekretariat@hrubieszow-gmina.pl</w:t>
      </w:r>
    </w:hyperlink>
    <w:r w:rsidR="009F5CD0">
      <w:rPr>
        <w:sz w:val="16"/>
        <w:szCs w:val="16"/>
      </w:rPr>
      <w:tab/>
    </w:r>
    <w:r w:rsidR="009F5CD0" w:rsidRPr="00A8345C">
      <w:rPr>
        <w:rFonts w:ascii="Calibri" w:hAnsi="Calibri"/>
        <w:bCs/>
        <w:color w:val="432A18"/>
        <w:sz w:val="16"/>
        <w:szCs w:val="16"/>
        <w:lang w:val="de-DE"/>
      </w:rPr>
      <w:t>NIP: 919</w:t>
    </w:r>
    <w:r w:rsidR="009F5CD0">
      <w:rPr>
        <w:rFonts w:ascii="Calibri" w:hAnsi="Calibri"/>
        <w:bCs/>
        <w:color w:val="432A18"/>
        <w:sz w:val="16"/>
        <w:szCs w:val="16"/>
        <w:lang w:val="de-DE"/>
      </w:rPr>
      <w:t>-1</w:t>
    </w:r>
    <w:r w:rsidR="003A36E1">
      <w:rPr>
        <w:rFonts w:ascii="Calibri" w:hAnsi="Calibri"/>
        <w:bCs/>
        <w:color w:val="432A18"/>
        <w:sz w:val="16"/>
        <w:szCs w:val="16"/>
        <w:lang w:val="de-DE"/>
      </w:rPr>
      <w:t>7</w:t>
    </w:r>
    <w:r w:rsidR="009F5CD0">
      <w:rPr>
        <w:rFonts w:ascii="Calibri" w:hAnsi="Calibri"/>
        <w:bCs/>
        <w:color w:val="432A18"/>
        <w:sz w:val="16"/>
        <w:szCs w:val="16"/>
        <w:lang w:val="de-DE"/>
      </w:rPr>
      <w:t>-</w:t>
    </w:r>
    <w:r w:rsidR="003A36E1">
      <w:rPr>
        <w:rFonts w:ascii="Calibri" w:hAnsi="Calibri"/>
        <w:bCs/>
        <w:color w:val="432A18"/>
        <w:sz w:val="16"/>
        <w:szCs w:val="16"/>
        <w:lang w:val="de-DE"/>
      </w:rPr>
      <w:t>35</w:t>
    </w:r>
    <w:r w:rsidR="009F5CD0">
      <w:rPr>
        <w:rFonts w:ascii="Calibri" w:hAnsi="Calibri"/>
        <w:bCs/>
        <w:color w:val="432A18"/>
        <w:sz w:val="16"/>
        <w:szCs w:val="16"/>
        <w:lang w:val="de-DE"/>
      </w:rPr>
      <w:t>-</w:t>
    </w:r>
    <w:r w:rsidR="003A36E1">
      <w:rPr>
        <w:rFonts w:ascii="Calibri" w:hAnsi="Calibri"/>
        <w:bCs/>
        <w:color w:val="432A18"/>
        <w:sz w:val="16"/>
        <w:szCs w:val="16"/>
        <w:lang w:val="de-DE"/>
      </w:rPr>
      <w:t>733</w:t>
    </w:r>
  </w:p>
  <w:p w14:paraId="433C421E" w14:textId="2D8CDD0C" w:rsidR="009F5CD0" w:rsidRDefault="00F659A3" w:rsidP="009F5CD0">
    <w:pPr>
      <w:pStyle w:val="Stopka"/>
      <w:tabs>
        <w:tab w:val="clear" w:pos="4536"/>
        <w:tab w:val="clear" w:pos="9072"/>
        <w:tab w:val="left" w:pos="3828"/>
        <w:tab w:val="left" w:pos="7230"/>
      </w:tabs>
      <w:ind w:left="567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2AE188" wp14:editId="48959549">
              <wp:simplePos x="0" y="0"/>
              <wp:positionH relativeFrom="column">
                <wp:posOffset>840740</wp:posOffset>
              </wp:positionH>
              <wp:positionV relativeFrom="paragraph">
                <wp:posOffset>9876155</wp:posOffset>
              </wp:positionV>
              <wp:extent cx="46990" cy="26670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FF1D"/>
                      </a:solidFill>
                      <a:ln w="9525">
                        <a:solidFill>
                          <a:srgbClr val="FFFF1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5B627E" id="Prostokąt 1" o:spid="_x0000_s1026" style="position:absolute;margin-left:66.2pt;margin-top:777.65pt;width:3.7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" fillcolor="#ffff1d" strokecolor="#ffff1d"/>
          </w:pict>
        </mc:Fallback>
      </mc:AlternateContent>
    </w:r>
    <w:r w:rsidR="009F5CD0" w:rsidRPr="009A4859">
      <w:rPr>
        <w:sz w:val="16"/>
        <w:szCs w:val="16"/>
      </w:rPr>
      <w:t xml:space="preserve">fb: </w:t>
    </w:r>
    <w:hyperlink r:id="rId3" w:history="1">
      <w:r w:rsidR="009F5CD0" w:rsidRPr="00E02195">
        <w:rPr>
          <w:rStyle w:val="Hipercze"/>
          <w:sz w:val="16"/>
          <w:szCs w:val="16"/>
        </w:rPr>
        <w:t>www.facebook.com/GHrubieszow</w:t>
      </w:r>
    </w:hyperlink>
    <w:r w:rsidR="009F5CD0">
      <w:rPr>
        <w:sz w:val="16"/>
        <w:szCs w:val="16"/>
      </w:rPr>
      <w:tab/>
    </w:r>
    <w:r w:rsidR="009F5CD0" w:rsidRPr="009A4859">
      <w:rPr>
        <w:sz w:val="16"/>
        <w:szCs w:val="16"/>
      </w:rPr>
      <w:t>www.gminahrubieszow.pl</w:t>
    </w:r>
    <w:r w:rsidR="009F5CD0">
      <w:rPr>
        <w:sz w:val="16"/>
        <w:szCs w:val="16"/>
      </w:rPr>
      <w:tab/>
    </w:r>
    <w:r w:rsidR="009F5CD0" w:rsidRPr="00A8345C">
      <w:rPr>
        <w:rFonts w:ascii="Calibri" w:hAnsi="Calibri"/>
        <w:color w:val="432A18"/>
        <w:sz w:val="16"/>
        <w:szCs w:val="16"/>
        <w:lang w:val="de-DE"/>
      </w:rPr>
      <w:t xml:space="preserve">REGON: </w:t>
    </w:r>
    <w:r w:rsidR="003A36E1">
      <w:rPr>
        <w:rFonts w:ascii="Calibri" w:hAnsi="Calibri"/>
        <w:color w:val="432A18"/>
        <w:sz w:val="16"/>
        <w:szCs w:val="16"/>
        <w:lang w:val="de-DE"/>
      </w:rPr>
      <w:t>950368782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CABC02" w14:textId="77777777" w:rsidR="00434D31" w:rsidRDefault="00434D31">
      <w:r>
        <w:separator/>
      </w:r>
    </w:p>
  </w:footnote>
  <w:footnote w:type="continuationSeparator" w:id="0">
    <w:p w14:paraId="55F2569F" w14:textId="77777777" w:rsidR="00434D31" w:rsidRDefault="00434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90CC5" w14:textId="7EA678BB" w:rsidR="009F5CD0" w:rsidRDefault="00F659A3" w:rsidP="009F5CD0">
    <w:pPr>
      <w:pStyle w:val="Nagwek"/>
      <w:jc w:val="cent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4656" behindDoc="1" locked="0" layoutInCell="1" allowOverlap="1" wp14:anchorId="483B24D2" wp14:editId="5D85D773">
          <wp:simplePos x="0" y="0"/>
          <wp:positionH relativeFrom="column">
            <wp:posOffset>300355</wp:posOffset>
          </wp:positionH>
          <wp:positionV relativeFrom="paragraph">
            <wp:posOffset>-173990</wp:posOffset>
          </wp:positionV>
          <wp:extent cx="740403" cy="857250"/>
          <wp:effectExtent l="0" t="0" r="3175" b="0"/>
          <wp:wrapNone/>
          <wp:docPr id="32" name="Obraz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CD0" w:rsidRPr="009A4859">
      <w:rPr>
        <w:sz w:val="40"/>
        <w:szCs w:val="40"/>
      </w:rPr>
      <w:t>GMIN</w:t>
    </w:r>
    <w:r w:rsidR="003358E1">
      <w:rPr>
        <w:sz w:val="40"/>
        <w:szCs w:val="40"/>
      </w:rPr>
      <w:t>A</w:t>
    </w:r>
    <w:r w:rsidR="009F5CD0" w:rsidRPr="009A4859">
      <w:rPr>
        <w:sz w:val="40"/>
        <w:szCs w:val="40"/>
      </w:rPr>
      <w:t xml:space="preserve"> HRUBIESZÓW</w:t>
    </w:r>
  </w:p>
  <w:p w14:paraId="4BEBD900" w14:textId="77777777" w:rsidR="009F5CD0" w:rsidRDefault="009F5CD0" w:rsidP="009F5CD0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>ul. Bolesława Prusa 8</w:t>
    </w:r>
  </w:p>
  <w:p w14:paraId="31F0C385" w14:textId="77777777" w:rsidR="009F5CD0" w:rsidRDefault="009F5CD0" w:rsidP="009F5CD0">
    <w:pPr>
      <w:pStyle w:val="Nagwek"/>
      <w:jc w:val="center"/>
      <w:rPr>
        <w:sz w:val="28"/>
        <w:szCs w:val="28"/>
      </w:rPr>
    </w:pPr>
  </w:p>
  <w:p w14:paraId="7C899C14" w14:textId="6C52AEDF" w:rsidR="009F5CD0" w:rsidRPr="009A4859" w:rsidRDefault="00F659A3" w:rsidP="009F5CD0">
    <w:pPr>
      <w:pStyle w:val="Nagwek"/>
      <w:jc w:val="center"/>
      <w:rPr>
        <w:sz w:val="28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4BAB2287" wp14:editId="42C7213B">
              <wp:simplePos x="0" y="0"/>
              <wp:positionH relativeFrom="column">
                <wp:posOffset>344170</wp:posOffset>
              </wp:positionH>
              <wp:positionV relativeFrom="paragraph">
                <wp:posOffset>119379</wp:posOffset>
              </wp:positionV>
              <wp:extent cx="514032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03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A038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A41196" id="Łącznik prosty 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1pt,9.4pt" to="431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" strokecolor="#00a038" strokeweight="2pt"/>
          </w:pict>
        </mc:Fallback>
      </mc:AlternateContent>
    </w:r>
  </w:p>
  <w:p w14:paraId="4635B881" w14:textId="77777777" w:rsidR="00FB6625" w:rsidRPr="009F5CD0" w:rsidRDefault="00FB6625" w:rsidP="009F5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47F92"/>
    <w:multiLevelType w:val="hybridMultilevel"/>
    <w:tmpl w:val="A1DAD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23EB0"/>
    <w:multiLevelType w:val="hybridMultilevel"/>
    <w:tmpl w:val="30582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8148D"/>
    <w:multiLevelType w:val="hybridMultilevel"/>
    <w:tmpl w:val="15AE2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90776"/>
    <w:multiLevelType w:val="hybridMultilevel"/>
    <w:tmpl w:val="AEBCF360"/>
    <w:lvl w:ilvl="0" w:tplc="0415000F">
      <w:start w:val="1"/>
      <w:numFmt w:val="decimal"/>
      <w:lvlText w:val="%1."/>
      <w:lvlJc w:val="left"/>
      <w:pPr>
        <w:tabs>
          <w:tab w:val="num" w:pos="9209"/>
        </w:tabs>
        <w:ind w:left="9209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9929"/>
        </w:tabs>
        <w:ind w:left="99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649"/>
        </w:tabs>
        <w:ind w:left="10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369"/>
        </w:tabs>
        <w:ind w:left="11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2089"/>
        </w:tabs>
        <w:ind w:left="120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2809"/>
        </w:tabs>
        <w:ind w:left="12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3529"/>
        </w:tabs>
        <w:ind w:left="13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4249"/>
        </w:tabs>
        <w:ind w:left="142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4969"/>
        </w:tabs>
        <w:ind w:left="14969" w:hanging="360"/>
      </w:pPr>
      <w:rPr>
        <w:rFonts w:ascii="Wingdings" w:hAnsi="Wingdings" w:hint="default"/>
      </w:rPr>
    </w:lvl>
  </w:abstractNum>
  <w:abstractNum w:abstractNumId="4" w15:restartNumberingAfterBreak="0">
    <w:nsid w:val="232F6F27"/>
    <w:multiLevelType w:val="hybridMultilevel"/>
    <w:tmpl w:val="D6D8D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D2993"/>
    <w:multiLevelType w:val="hybridMultilevel"/>
    <w:tmpl w:val="411E6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23FEC"/>
    <w:multiLevelType w:val="hybridMultilevel"/>
    <w:tmpl w:val="B9DA77BC"/>
    <w:lvl w:ilvl="0" w:tplc="87FC5A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D35029AC">
      <w:start w:val="1"/>
      <w:numFmt w:val="decimal"/>
      <w:lvlText w:val="%2."/>
      <w:lvlJc w:val="left"/>
      <w:pPr>
        <w:ind w:left="1440" w:hanging="360"/>
      </w:pPr>
      <w:rPr>
        <w:rFonts w:ascii="Times New Roman" w:eastAsia="Arial" w:hAnsi="Times New Roman" w:cs="Times New Roman"/>
        <w:color w:val="auto"/>
      </w:rPr>
    </w:lvl>
    <w:lvl w:ilvl="2" w:tplc="0C964EE4">
      <w:start w:val="1"/>
      <w:numFmt w:val="lowerLetter"/>
      <w:lvlText w:val="%3)"/>
      <w:lvlJc w:val="right"/>
      <w:pPr>
        <w:ind w:left="2160" w:hanging="180"/>
      </w:pPr>
      <w:rPr>
        <w:rFonts w:ascii="Times New Roman" w:eastAsia="Arial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02C03"/>
    <w:multiLevelType w:val="hybridMultilevel"/>
    <w:tmpl w:val="B630D97A"/>
    <w:lvl w:ilvl="0" w:tplc="A56490C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942A7"/>
    <w:multiLevelType w:val="hybridMultilevel"/>
    <w:tmpl w:val="5958F0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452862"/>
    <w:multiLevelType w:val="hybridMultilevel"/>
    <w:tmpl w:val="8D56B9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2662ED"/>
    <w:multiLevelType w:val="hybridMultilevel"/>
    <w:tmpl w:val="C368E88E"/>
    <w:lvl w:ilvl="0" w:tplc="0415000F">
      <w:start w:val="1"/>
      <w:numFmt w:val="decimal"/>
      <w:lvlText w:val="%1."/>
      <w:lvlJc w:val="left"/>
      <w:pPr>
        <w:tabs>
          <w:tab w:val="num" w:pos="9209"/>
        </w:tabs>
        <w:ind w:left="920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929"/>
        </w:tabs>
        <w:ind w:left="99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649"/>
        </w:tabs>
        <w:ind w:left="106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369"/>
        </w:tabs>
        <w:ind w:left="113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089"/>
        </w:tabs>
        <w:ind w:left="120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809"/>
        </w:tabs>
        <w:ind w:left="128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529"/>
        </w:tabs>
        <w:ind w:left="135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4249"/>
        </w:tabs>
        <w:ind w:left="142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969"/>
        </w:tabs>
        <w:ind w:left="14969" w:hanging="180"/>
      </w:pPr>
    </w:lvl>
  </w:abstractNum>
  <w:abstractNum w:abstractNumId="11" w15:restartNumberingAfterBreak="0">
    <w:nsid w:val="60514972"/>
    <w:multiLevelType w:val="hybridMultilevel"/>
    <w:tmpl w:val="D5522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3F73D1"/>
    <w:multiLevelType w:val="hybridMultilevel"/>
    <w:tmpl w:val="AEBCF360"/>
    <w:lvl w:ilvl="0" w:tplc="0415000B">
      <w:start w:val="1"/>
      <w:numFmt w:val="bullet"/>
      <w:lvlText w:val=""/>
      <w:lvlJc w:val="left"/>
      <w:pPr>
        <w:tabs>
          <w:tab w:val="num" w:pos="9209"/>
        </w:tabs>
        <w:ind w:left="92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929"/>
        </w:tabs>
        <w:ind w:left="99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649"/>
        </w:tabs>
        <w:ind w:left="10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369"/>
        </w:tabs>
        <w:ind w:left="11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2089"/>
        </w:tabs>
        <w:ind w:left="120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2809"/>
        </w:tabs>
        <w:ind w:left="12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3529"/>
        </w:tabs>
        <w:ind w:left="13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4249"/>
        </w:tabs>
        <w:ind w:left="142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4969"/>
        </w:tabs>
        <w:ind w:left="14969" w:hanging="360"/>
      </w:pPr>
      <w:rPr>
        <w:rFonts w:ascii="Wingdings" w:hAnsi="Wingdings" w:hint="default"/>
      </w:rPr>
    </w:lvl>
  </w:abstractNum>
  <w:num w:numId="1" w16cid:durableId="1259409455">
    <w:abstractNumId w:val="12"/>
  </w:num>
  <w:num w:numId="2" w16cid:durableId="136534576">
    <w:abstractNumId w:val="3"/>
  </w:num>
  <w:num w:numId="3" w16cid:durableId="827092567">
    <w:abstractNumId w:val="10"/>
  </w:num>
  <w:num w:numId="4" w16cid:durableId="1191383537">
    <w:abstractNumId w:val="2"/>
  </w:num>
  <w:num w:numId="5" w16cid:durableId="1868984230">
    <w:abstractNumId w:val="0"/>
  </w:num>
  <w:num w:numId="6" w16cid:durableId="1892225447">
    <w:abstractNumId w:val="9"/>
  </w:num>
  <w:num w:numId="7" w16cid:durableId="1423338827">
    <w:abstractNumId w:val="11"/>
  </w:num>
  <w:num w:numId="8" w16cid:durableId="546264309">
    <w:abstractNumId w:val="1"/>
  </w:num>
  <w:num w:numId="9" w16cid:durableId="451021542">
    <w:abstractNumId w:val="8"/>
  </w:num>
  <w:num w:numId="10" w16cid:durableId="1269389824">
    <w:abstractNumId w:val="4"/>
  </w:num>
  <w:num w:numId="11" w16cid:durableId="2038461606">
    <w:abstractNumId w:val="7"/>
  </w:num>
  <w:num w:numId="12" w16cid:durableId="1300308376">
    <w:abstractNumId w:val="5"/>
  </w:num>
  <w:num w:numId="13" w16cid:durableId="3609327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>
      <o:colormru v:ext="edit" colors="#a1c518,#432a18,#ffff25,#ffff19,#ffff1d,#ffff0d,#ffff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83"/>
    <w:rsid w:val="00000F36"/>
    <w:rsid w:val="000142E1"/>
    <w:rsid w:val="000152FD"/>
    <w:rsid w:val="00016045"/>
    <w:rsid w:val="000166A6"/>
    <w:rsid w:val="00025A2E"/>
    <w:rsid w:val="00030FE6"/>
    <w:rsid w:val="00032A25"/>
    <w:rsid w:val="00033043"/>
    <w:rsid w:val="00041B9A"/>
    <w:rsid w:val="00043C84"/>
    <w:rsid w:val="00084CC7"/>
    <w:rsid w:val="000905C3"/>
    <w:rsid w:val="000A0C09"/>
    <w:rsid w:val="000A7CC9"/>
    <w:rsid w:val="000B6257"/>
    <w:rsid w:val="000B6959"/>
    <w:rsid w:val="000C63E8"/>
    <w:rsid w:val="000D738A"/>
    <w:rsid w:val="000E5ACA"/>
    <w:rsid w:val="000F1930"/>
    <w:rsid w:val="000F1CB4"/>
    <w:rsid w:val="000F599A"/>
    <w:rsid w:val="00120400"/>
    <w:rsid w:val="00121018"/>
    <w:rsid w:val="00134594"/>
    <w:rsid w:val="00140EE8"/>
    <w:rsid w:val="00141096"/>
    <w:rsid w:val="00166AAB"/>
    <w:rsid w:val="00194FE9"/>
    <w:rsid w:val="00195B95"/>
    <w:rsid w:val="001963D6"/>
    <w:rsid w:val="001A36A8"/>
    <w:rsid w:val="001C3100"/>
    <w:rsid w:val="001D6D9E"/>
    <w:rsid w:val="001E5E91"/>
    <w:rsid w:val="001F6F5B"/>
    <w:rsid w:val="00212D7D"/>
    <w:rsid w:val="002238A6"/>
    <w:rsid w:val="0022468B"/>
    <w:rsid w:val="00232B8A"/>
    <w:rsid w:val="00233BFD"/>
    <w:rsid w:val="002424FD"/>
    <w:rsid w:val="0025576D"/>
    <w:rsid w:val="00260F56"/>
    <w:rsid w:val="00261E4E"/>
    <w:rsid w:val="0026201A"/>
    <w:rsid w:val="00265A4E"/>
    <w:rsid w:val="00294538"/>
    <w:rsid w:val="00297D7E"/>
    <w:rsid w:val="00297E92"/>
    <w:rsid w:val="002A236D"/>
    <w:rsid w:val="002A7F8D"/>
    <w:rsid w:val="002B1610"/>
    <w:rsid w:val="002C274B"/>
    <w:rsid w:val="002D6A74"/>
    <w:rsid w:val="002E4DD6"/>
    <w:rsid w:val="002E674B"/>
    <w:rsid w:val="002F7901"/>
    <w:rsid w:val="00301467"/>
    <w:rsid w:val="00301932"/>
    <w:rsid w:val="00310597"/>
    <w:rsid w:val="00311C94"/>
    <w:rsid w:val="003128ED"/>
    <w:rsid w:val="003138A4"/>
    <w:rsid w:val="00315908"/>
    <w:rsid w:val="003171A1"/>
    <w:rsid w:val="00325408"/>
    <w:rsid w:val="003358E1"/>
    <w:rsid w:val="00342336"/>
    <w:rsid w:val="003510CC"/>
    <w:rsid w:val="00364B7B"/>
    <w:rsid w:val="00370E05"/>
    <w:rsid w:val="00373C23"/>
    <w:rsid w:val="00386A78"/>
    <w:rsid w:val="0038714C"/>
    <w:rsid w:val="00392BF4"/>
    <w:rsid w:val="003A05A7"/>
    <w:rsid w:val="003A36E1"/>
    <w:rsid w:val="003D3D17"/>
    <w:rsid w:val="003E157C"/>
    <w:rsid w:val="003E1DBD"/>
    <w:rsid w:val="003F2634"/>
    <w:rsid w:val="003F4232"/>
    <w:rsid w:val="003F66DB"/>
    <w:rsid w:val="004038AA"/>
    <w:rsid w:val="00404BA0"/>
    <w:rsid w:val="00434D31"/>
    <w:rsid w:val="00455412"/>
    <w:rsid w:val="00474EAE"/>
    <w:rsid w:val="004842AC"/>
    <w:rsid w:val="00491285"/>
    <w:rsid w:val="00492ADD"/>
    <w:rsid w:val="0049669F"/>
    <w:rsid w:val="004B387D"/>
    <w:rsid w:val="004B5E28"/>
    <w:rsid w:val="004D1C74"/>
    <w:rsid w:val="004D2515"/>
    <w:rsid w:val="004D267E"/>
    <w:rsid w:val="004D61A1"/>
    <w:rsid w:val="004F4D0B"/>
    <w:rsid w:val="00511556"/>
    <w:rsid w:val="005134C1"/>
    <w:rsid w:val="00524B99"/>
    <w:rsid w:val="00534270"/>
    <w:rsid w:val="005356B8"/>
    <w:rsid w:val="00544E9B"/>
    <w:rsid w:val="00550B13"/>
    <w:rsid w:val="0055257C"/>
    <w:rsid w:val="005623D4"/>
    <w:rsid w:val="00564A08"/>
    <w:rsid w:val="0057073A"/>
    <w:rsid w:val="0057784D"/>
    <w:rsid w:val="005805AD"/>
    <w:rsid w:val="00595EDE"/>
    <w:rsid w:val="00596511"/>
    <w:rsid w:val="005D56CD"/>
    <w:rsid w:val="005F1072"/>
    <w:rsid w:val="00603133"/>
    <w:rsid w:val="0062053C"/>
    <w:rsid w:val="0065105E"/>
    <w:rsid w:val="006546E4"/>
    <w:rsid w:val="00661352"/>
    <w:rsid w:val="00673AF4"/>
    <w:rsid w:val="00677156"/>
    <w:rsid w:val="006A5613"/>
    <w:rsid w:val="006A7801"/>
    <w:rsid w:val="006B3D6D"/>
    <w:rsid w:val="006C2C54"/>
    <w:rsid w:val="006D1292"/>
    <w:rsid w:val="006D3479"/>
    <w:rsid w:val="006D4DF0"/>
    <w:rsid w:val="006D58C3"/>
    <w:rsid w:val="006E0AA8"/>
    <w:rsid w:val="006E272E"/>
    <w:rsid w:val="006E773E"/>
    <w:rsid w:val="006E7AE8"/>
    <w:rsid w:val="006F0124"/>
    <w:rsid w:val="006F7426"/>
    <w:rsid w:val="007117F0"/>
    <w:rsid w:val="007326A4"/>
    <w:rsid w:val="00740CC7"/>
    <w:rsid w:val="00751F56"/>
    <w:rsid w:val="0077175B"/>
    <w:rsid w:val="00774FAB"/>
    <w:rsid w:val="00786248"/>
    <w:rsid w:val="00797904"/>
    <w:rsid w:val="007A0C3E"/>
    <w:rsid w:val="007C2291"/>
    <w:rsid w:val="007C4961"/>
    <w:rsid w:val="007C5B96"/>
    <w:rsid w:val="007D0314"/>
    <w:rsid w:val="007D37BC"/>
    <w:rsid w:val="007E0CEB"/>
    <w:rsid w:val="007E70E9"/>
    <w:rsid w:val="007E70EC"/>
    <w:rsid w:val="007E7116"/>
    <w:rsid w:val="007F5D3B"/>
    <w:rsid w:val="0082560B"/>
    <w:rsid w:val="00846407"/>
    <w:rsid w:val="00860EB8"/>
    <w:rsid w:val="008A0B52"/>
    <w:rsid w:val="008B2A56"/>
    <w:rsid w:val="008C2462"/>
    <w:rsid w:val="008C6221"/>
    <w:rsid w:val="008D2576"/>
    <w:rsid w:val="008D2C07"/>
    <w:rsid w:val="008D58AF"/>
    <w:rsid w:val="008D7523"/>
    <w:rsid w:val="008E74D1"/>
    <w:rsid w:val="008F1D7A"/>
    <w:rsid w:val="00903335"/>
    <w:rsid w:val="00906853"/>
    <w:rsid w:val="00912406"/>
    <w:rsid w:val="00920270"/>
    <w:rsid w:val="00930878"/>
    <w:rsid w:val="0093273D"/>
    <w:rsid w:val="00940AE1"/>
    <w:rsid w:val="00943EF7"/>
    <w:rsid w:val="00955596"/>
    <w:rsid w:val="00957D41"/>
    <w:rsid w:val="00960355"/>
    <w:rsid w:val="00962932"/>
    <w:rsid w:val="00971E8C"/>
    <w:rsid w:val="00972DAD"/>
    <w:rsid w:val="00990BF0"/>
    <w:rsid w:val="009B3157"/>
    <w:rsid w:val="009B40EB"/>
    <w:rsid w:val="009B7AA3"/>
    <w:rsid w:val="009C0DBB"/>
    <w:rsid w:val="009C2A4B"/>
    <w:rsid w:val="009C78BC"/>
    <w:rsid w:val="009D4DA4"/>
    <w:rsid w:val="009E1F36"/>
    <w:rsid w:val="009F0D95"/>
    <w:rsid w:val="009F43B8"/>
    <w:rsid w:val="009F5CD0"/>
    <w:rsid w:val="00A1507B"/>
    <w:rsid w:val="00A35187"/>
    <w:rsid w:val="00A43B8C"/>
    <w:rsid w:val="00A466C2"/>
    <w:rsid w:val="00A53140"/>
    <w:rsid w:val="00A656F0"/>
    <w:rsid w:val="00A71536"/>
    <w:rsid w:val="00A82CBB"/>
    <w:rsid w:val="00A8345C"/>
    <w:rsid w:val="00A91D31"/>
    <w:rsid w:val="00A93346"/>
    <w:rsid w:val="00A93F09"/>
    <w:rsid w:val="00AA7ED8"/>
    <w:rsid w:val="00AB3884"/>
    <w:rsid w:val="00AC0496"/>
    <w:rsid w:val="00AC2A52"/>
    <w:rsid w:val="00AC2F91"/>
    <w:rsid w:val="00AC7AA7"/>
    <w:rsid w:val="00AD0801"/>
    <w:rsid w:val="00AD71BA"/>
    <w:rsid w:val="00AE28F1"/>
    <w:rsid w:val="00AE58E7"/>
    <w:rsid w:val="00AF51FB"/>
    <w:rsid w:val="00B05D02"/>
    <w:rsid w:val="00B11EBE"/>
    <w:rsid w:val="00B27184"/>
    <w:rsid w:val="00B40385"/>
    <w:rsid w:val="00B46BC1"/>
    <w:rsid w:val="00B474DF"/>
    <w:rsid w:val="00B50351"/>
    <w:rsid w:val="00B65A60"/>
    <w:rsid w:val="00B7399D"/>
    <w:rsid w:val="00B93C3D"/>
    <w:rsid w:val="00BA56B6"/>
    <w:rsid w:val="00BB127B"/>
    <w:rsid w:val="00BF0DE8"/>
    <w:rsid w:val="00C06E22"/>
    <w:rsid w:val="00C079E7"/>
    <w:rsid w:val="00C12A13"/>
    <w:rsid w:val="00C13D90"/>
    <w:rsid w:val="00C1434C"/>
    <w:rsid w:val="00C16B1E"/>
    <w:rsid w:val="00C233B7"/>
    <w:rsid w:val="00C32E65"/>
    <w:rsid w:val="00C62D71"/>
    <w:rsid w:val="00C65070"/>
    <w:rsid w:val="00C77FFA"/>
    <w:rsid w:val="00C97B63"/>
    <w:rsid w:val="00CA3C23"/>
    <w:rsid w:val="00CB4031"/>
    <w:rsid w:val="00CB68B9"/>
    <w:rsid w:val="00CC4C51"/>
    <w:rsid w:val="00CD28C2"/>
    <w:rsid w:val="00CD4C17"/>
    <w:rsid w:val="00CD6E78"/>
    <w:rsid w:val="00CD758E"/>
    <w:rsid w:val="00CD7BA9"/>
    <w:rsid w:val="00CF5E4A"/>
    <w:rsid w:val="00D163F4"/>
    <w:rsid w:val="00D23836"/>
    <w:rsid w:val="00D46D02"/>
    <w:rsid w:val="00D52662"/>
    <w:rsid w:val="00D53C65"/>
    <w:rsid w:val="00D550DF"/>
    <w:rsid w:val="00D601D4"/>
    <w:rsid w:val="00D70EE8"/>
    <w:rsid w:val="00D71739"/>
    <w:rsid w:val="00D74995"/>
    <w:rsid w:val="00D94891"/>
    <w:rsid w:val="00D9691B"/>
    <w:rsid w:val="00DA29F8"/>
    <w:rsid w:val="00DB3331"/>
    <w:rsid w:val="00DB537C"/>
    <w:rsid w:val="00DD486A"/>
    <w:rsid w:val="00E0433D"/>
    <w:rsid w:val="00E10ED7"/>
    <w:rsid w:val="00E11FDB"/>
    <w:rsid w:val="00E14CC3"/>
    <w:rsid w:val="00E26E7E"/>
    <w:rsid w:val="00E32A35"/>
    <w:rsid w:val="00E556E1"/>
    <w:rsid w:val="00E56AE4"/>
    <w:rsid w:val="00E67F1E"/>
    <w:rsid w:val="00E85B96"/>
    <w:rsid w:val="00E86705"/>
    <w:rsid w:val="00E95022"/>
    <w:rsid w:val="00EB187A"/>
    <w:rsid w:val="00EC42C5"/>
    <w:rsid w:val="00EC4891"/>
    <w:rsid w:val="00ED6E26"/>
    <w:rsid w:val="00ED7B45"/>
    <w:rsid w:val="00EF07D9"/>
    <w:rsid w:val="00F00031"/>
    <w:rsid w:val="00F04367"/>
    <w:rsid w:val="00F12305"/>
    <w:rsid w:val="00F24DC1"/>
    <w:rsid w:val="00F326C1"/>
    <w:rsid w:val="00F473C5"/>
    <w:rsid w:val="00F60289"/>
    <w:rsid w:val="00F60383"/>
    <w:rsid w:val="00F659A3"/>
    <w:rsid w:val="00F66B14"/>
    <w:rsid w:val="00F72964"/>
    <w:rsid w:val="00F73041"/>
    <w:rsid w:val="00F7540B"/>
    <w:rsid w:val="00F86F2F"/>
    <w:rsid w:val="00F922F4"/>
    <w:rsid w:val="00FA4F01"/>
    <w:rsid w:val="00FB037D"/>
    <w:rsid w:val="00FB6625"/>
    <w:rsid w:val="00FD2F0B"/>
    <w:rsid w:val="00FD47E6"/>
    <w:rsid w:val="00FF16E3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a1c518,#432a18,#ffff25,#ffff19,#ffff1d,#ffff0d,#ffff09"/>
    </o:shapedefaults>
    <o:shapelayout v:ext="edit">
      <o:idmap v:ext="edit" data="2"/>
    </o:shapelayout>
  </w:shapeDefaults>
  <w:decimalSymbol w:val=","/>
  <w:listSeparator w:val=";"/>
  <w14:docId w14:val="04957059"/>
  <w15:chartTrackingRefBased/>
  <w15:docId w15:val="{B2B9B5AF-F4B3-47C3-89DB-831951C0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velope address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71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framePr w:w="5609" w:h="2160" w:hSpace="141" w:wrap="around" w:vAnchor="text" w:hAnchor="page" w:x="4854" w:y="-183"/>
      <w:jc w:val="center"/>
      <w:outlineLvl w:val="0"/>
    </w:pPr>
    <w:rPr>
      <w:rFonts w:ascii="Arial" w:hAnsi="Arial" w:cs="Arial"/>
      <w:b/>
      <w:bCs/>
      <w:sz w:val="18"/>
    </w:rPr>
  </w:style>
  <w:style w:type="paragraph" w:styleId="Nagwek2">
    <w:name w:val="heading 2"/>
    <w:basedOn w:val="Normalny"/>
    <w:next w:val="Normalny"/>
    <w:qFormat/>
    <w:pPr>
      <w:keepNext/>
      <w:tabs>
        <w:tab w:val="left" w:pos="-2244"/>
      </w:tabs>
      <w:spacing w:line="360" w:lineRule="auto"/>
      <w:jc w:val="center"/>
      <w:outlineLvl w:val="1"/>
    </w:pPr>
    <w:rPr>
      <w:b/>
      <w:bCs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CD758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04367"/>
    <w:pPr>
      <w:spacing w:after="210" w:line="210" w:lineRule="atLeast"/>
      <w:jc w:val="both"/>
    </w:pPr>
    <w:rPr>
      <w:sz w:val="17"/>
      <w:szCs w:val="17"/>
    </w:rPr>
  </w:style>
  <w:style w:type="character" w:styleId="Pogrubienie">
    <w:name w:val="Strong"/>
    <w:qFormat/>
    <w:rsid w:val="00F04367"/>
    <w:rPr>
      <w:b/>
      <w:bCs/>
    </w:rPr>
  </w:style>
  <w:style w:type="paragraph" w:styleId="Tekstprzypisukocowego">
    <w:name w:val="endnote text"/>
    <w:basedOn w:val="Normalny"/>
    <w:link w:val="TekstprzypisukocowegoZnak"/>
    <w:rsid w:val="00DA29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29F8"/>
  </w:style>
  <w:style w:type="character" w:styleId="Odwoanieprzypisukocowego">
    <w:name w:val="endnote reference"/>
    <w:rsid w:val="00DA29F8"/>
    <w:rPr>
      <w:vertAlign w:val="superscript"/>
    </w:rPr>
  </w:style>
  <w:style w:type="paragraph" w:styleId="Adresnakopercie">
    <w:name w:val="envelope address"/>
    <w:basedOn w:val="Normalny"/>
    <w:uiPriority w:val="99"/>
    <w:unhideWhenUsed/>
    <w:rsid w:val="008D7523"/>
    <w:pPr>
      <w:framePr w:w="7920" w:h="1980" w:hRule="exact" w:hSpace="141" w:wrap="auto" w:hAnchor="page" w:xAlign="center" w:yAlign="bottom"/>
      <w:ind w:left="2880"/>
    </w:pPr>
    <w:rPr>
      <w:rFonts w:ascii="Cambria" w:hAnsi="Cambria"/>
      <w:lang w:eastAsia="en-US"/>
    </w:rPr>
  </w:style>
  <w:style w:type="character" w:customStyle="1" w:styleId="FontStyle12">
    <w:name w:val="Font Style12"/>
    <w:uiPriority w:val="99"/>
    <w:rsid w:val="003A05A7"/>
    <w:rPr>
      <w:rFonts w:ascii="Arial" w:hAnsi="Arial" w:cs="Arial"/>
      <w:sz w:val="22"/>
      <w:szCs w:val="22"/>
    </w:rPr>
  </w:style>
  <w:style w:type="paragraph" w:customStyle="1" w:styleId="paragraph">
    <w:name w:val="paragraph"/>
    <w:basedOn w:val="Normalny"/>
    <w:rsid w:val="005F1072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F1072"/>
  </w:style>
  <w:style w:type="character" w:customStyle="1" w:styleId="eop">
    <w:name w:val="eop"/>
    <w:basedOn w:val="Domylnaczcionkaakapitu"/>
    <w:rsid w:val="005F1072"/>
  </w:style>
  <w:style w:type="character" w:styleId="Nierozpoznanawzmianka">
    <w:name w:val="Unresolved Mention"/>
    <w:uiPriority w:val="99"/>
    <w:semiHidden/>
    <w:unhideWhenUsed/>
    <w:rsid w:val="00740CC7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9F5CD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F5CD0"/>
    <w:rPr>
      <w:sz w:val="24"/>
      <w:szCs w:val="24"/>
    </w:rPr>
  </w:style>
  <w:style w:type="paragraph" w:customStyle="1" w:styleId="SIWZpkt">
    <w:name w:val="SIWZ pkt"/>
    <w:basedOn w:val="Normalny"/>
    <w:rsid w:val="00016045"/>
    <w:pPr>
      <w:widowControl w:val="0"/>
      <w:suppressAutoHyphens/>
      <w:autoSpaceDN w:val="0"/>
      <w:spacing w:before="567" w:after="283"/>
      <w:jc w:val="both"/>
      <w:textAlignment w:val="baseline"/>
    </w:pPr>
    <w:rPr>
      <w:rFonts w:ascii="Arial" w:eastAsia="Arial" w:hAnsi="Arial" w:cs="Arial"/>
      <w:b/>
      <w:kern w:val="3"/>
      <w:lang w:bidi="pl-PL"/>
    </w:rPr>
  </w:style>
  <w:style w:type="paragraph" w:customStyle="1" w:styleId="SIWZ2">
    <w:name w:val="SIWZ 2"/>
    <w:basedOn w:val="SIWZpkt"/>
    <w:rsid w:val="00016045"/>
    <w:pPr>
      <w:spacing w:before="0" w:after="113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GHrubieszow" TargetMode="External"/><Relationship Id="rId2" Type="http://schemas.openxmlformats.org/officeDocument/2006/relationships/hyperlink" Target="mailto:sekretariat@hrubieszow-gmin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her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271D-8028-487D-AD29-E7C63878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herb</Template>
  <TotalTime>157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583</CharactersWithSpaces>
  <SharedDoc>false</SharedDoc>
  <HLinks>
    <vt:vector size="12" baseType="variant">
      <vt:variant>
        <vt:i4>2424886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http://www.facebook.com/GHrubieszow</vt:lpwstr>
      </vt:variant>
      <vt:variant>
        <vt:lpwstr/>
      </vt:variant>
      <vt:variant>
        <vt:i4>6750237</vt:i4>
      </vt:variant>
      <vt:variant>
        <vt:i4>0</vt:i4>
      </vt:variant>
      <vt:variant>
        <vt:i4>0</vt:i4>
      </vt:variant>
      <vt:variant>
        <vt:i4>5</vt:i4>
      </vt:variant>
      <vt:variant>
        <vt:lpwstr>mailto:sekretariat@hrubieszow-gmina.pl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Urząd Gminy Hrubieszów</dc:creator>
  <cp:keywords/>
  <cp:lastModifiedBy>Anna AK. Kowal</cp:lastModifiedBy>
  <cp:revision>8</cp:revision>
  <cp:lastPrinted>2024-05-06T12:02:00Z</cp:lastPrinted>
  <dcterms:created xsi:type="dcterms:W3CDTF">2023-01-31T13:03:00Z</dcterms:created>
  <dcterms:modified xsi:type="dcterms:W3CDTF">2024-05-06T12:17:00Z</dcterms:modified>
</cp:coreProperties>
</file>