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321A1" w14:textId="217B5C1A" w:rsidR="00F21BF4" w:rsidRPr="00FC156A" w:rsidRDefault="008A5F31" w:rsidP="00FC156A">
      <w:pPr>
        <w:pStyle w:val="Nagwek1"/>
        <w:rPr>
          <w:color w:val="auto"/>
        </w:rPr>
      </w:pPr>
      <w:proofErr w:type="spellStart"/>
      <w:r w:rsidRPr="00FC156A">
        <w:rPr>
          <w:color w:val="auto"/>
          <w:shd w:val="clear" w:color="auto" w:fill="FFFFFF"/>
        </w:rPr>
        <w:t>Zasady</w:t>
      </w:r>
      <w:proofErr w:type="spellEnd"/>
      <w:r w:rsidR="00FC156A">
        <w:rPr>
          <w:color w:val="auto"/>
          <w:shd w:val="clear" w:color="auto" w:fill="FFFFFF"/>
        </w:rPr>
        <w:t xml:space="preserve"> </w:t>
      </w:r>
      <w:r w:rsidRPr="00FC156A">
        <w:rPr>
          <w:color w:val="auto"/>
          <w:shd w:val="clear" w:color="auto" w:fill="FFFFFF"/>
        </w:rPr>
        <w:t xml:space="preserve">i </w:t>
      </w:r>
      <w:proofErr w:type="spellStart"/>
      <w:r w:rsidRPr="00FC156A">
        <w:rPr>
          <w:color w:val="auto"/>
          <w:shd w:val="clear" w:color="auto" w:fill="FFFFFF"/>
        </w:rPr>
        <w:t>procedury</w:t>
      </w:r>
      <w:proofErr w:type="spellEnd"/>
      <w:r w:rsidR="00FC156A">
        <w:rPr>
          <w:color w:val="auto"/>
        </w:rPr>
        <w:t xml:space="preserve"> </w:t>
      </w:r>
      <w:proofErr w:type="spellStart"/>
      <w:r w:rsidRPr="00FC156A">
        <w:rPr>
          <w:color w:val="auto"/>
          <w:shd w:val="clear" w:color="auto" w:fill="FFFFFF"/>
        </w:rPr>
        <w:t>regulujące</w:t>
      </w:r>
      <w:proofErr w:type="spellEnd"/>
      <w:r w:rsidRPr="00FC156A">
        <w:rPr>
          <w:color w:val="auto"/>
          <w:shd w:val="clear" w:color="auto" w:fill="FFFFFF"/>
        </w:rPr>
        <w:t xml:space="preserve"> </w:t>
      </w:r>
      <w:proofErr w:type="spellStart"/>
      <w:r w:rsidRPr="00FC156A">
        <w:rPr>
          <w:color w:val="auto"/>
          <w:shd w:val="clear" w:color="auto" w:fill="FFFFFF"/>
        </w:rPr>
        <w:t>pracę</w:t>
      </w:r>
      <w:proofErr w:type="spellEnd"/>
      <w:r w:rsidRPr="00FC156A">
        <w:rPr>
          <w:color w:val="auto"/>
          <w:shd w:val="clear" w:color="auto" w:fill="FFFFFF"/>
        </w:rPr>
        <w:t xml:space="preserve"> </w:t>
      </w:r>
      <w:proofErr w:type="spellStart"/>
      <w:r w:rsidRPr="00FC156A">
        <w:rPr>
          <w:color w:val="auto"/>
          <w:shd w:val="clear" w:color="auto" w:fill="FFFFFF"/>
        </w:rPr>
        <w:t>stacjonarną</w:t>
      </w:r>
      <w:proofErr w:type="spellEnd"/>
      <w:r w:rsidRPr="00FC156A">
        <w:rPr>
          <w:color w:val="auto"/>
          <w:shd w:val="clear" w:color="auto" w:fill="FFFFFF"/>
        </w:rPr>
        <w:t xml:space="preserve"> Szkoły Podstawowej im. </w:t>
      </w:r>
      <w:proofErr w:type="spellStart"/>
      <w:r w:rsidRPr="00FC156A">
        <w:rPr>
          <w:color w:val="auto"/>
          <w:shd w:val="clear" w:color="auto" w:fill="FFFFFF"/>
        </w:rPr>
        <w:t>Tadeusza</w:t>
      </w:r>
      <w:proofErr w:type="spellEnd"/>
      <w:r w:rsidRPr="00FC156A">
        <w:rPr>
          <w:color w:val="auto"/>
          <w:shd w:val="clear" w:color="auto" w:fill="FFFFFF"/>
        </w:rPr>
        <w:t xml:space="preserve"> </w:t>
      </w:r>
      <w:proofErr w:type="spellStart"/>
      <w:r w:rsidRPr="00FC156A">
        <w:rPr>
          <w:color w:val="auto"/>
          <w:shd w:val="clear" w:color="auto" w:fill="FFFFFF"/>
        </w:rPr>
        <w:t>Kościuszki</w:t>
      </w:r>
      <w:proofErr w:type="spellEnd"/>
      <w:r w:rsidR="00FC156A">
        <w:rPr>
          <w:color w:val="auto"/>
          <w:shd w:val="clear" w:color="auto" w:fill="FFFFFF"/>
        </w:rPr>
        <w:t xml:space="preserve"> </w:t>
      </w:r>
      <w:r w:rsidRPr="00FC156A">
        <w:rPr>
          <w:color w:val="auto"/>
          <w:shd w:val="clear" w:color="auto" w:fill="FFFFFF"/>
        </w:rPr>
        <w:t xml:space="preserve">w </w:t>
      </w:r>
      <w:proofErr w:type="spellStart"/>
      <w:r w:rsidRPr="00FC156A">
        <w:rPr>
          <w:color w:val="auto"/>
          <w:shd w:val="clear" w:color="auto" w:fill="FFFFFF"/>
        </w:rPr>
        <w:t>Husynnem</w:t>
      </w:r>
      <w:proofErr w:type="spellEnd"/>
      <w:r w:rsidRPr="00FC156A">
        <w:rPr>
          <w:color w:val="auto"/>
          <w:shd w:val="clear" w:color="auto" w:fill="FFFFFF"/>
        </w:rPr>
        <w:t>, Oddz</w:t>
      </w:r>
      <w:proofErr w:type="spellStart"/>
      <w:r w:rsidRPr="00FC156A">
        <w:rPr>
          <w:color w:val="auto"/>
          <w:shd w:val="clear" w:color="auto" w:fill="FFFFFF"/>
        </w:rPr>
        <w:t>iale</w:t>
      </w:r>
      <w:proofErr w:type="spellEnd"/>
      <w:r w:rsidRPr="00FC156A">
        <w:rPr>
          <w:color w:val="auto"/>
          <w:shd w:val="clear" w:color="auto" w:fill="FFFFFF"/>
        </w:rPr>
        <w:t xml:space="preserve"> Przedszkolnym i Punkcie Przedszkolnym w okresie pandemii koronawirusa SARS-CoV-2 obowiązujące od 1 września 2020 r.</w:t>
      </w:r>
    </w:p>
    <w:p w14:paraId="25DC1611" w14:textId="77777777" w:rsidR="00F21BF4" w:rsidRDefault="00F21BF4">
      <w:pPr>
        <w:pStyle w:val="Standard"/>
        <w:spacing w:line="276" w:lineRule="auto"/>
        <w:rPr>
          <w:b/>
        </w:rPr>
      </w:pPr>
    </w:p>
    <w:p w14:paraId="07474213" w14:textId="77777777" w:rsidR="00F21BF4" w:rsidRDefault="008A5F31">
      <w:pPr>
        <w:pStyle w:val="Standard"/>
        <w:numPr>
          <w:ilvl w:val="0"/>
          <w:numId w:val="1"/>
        </w:numPr>
        <w:spacing w:line="276" w:lineRule="auto"/>
      </w:pPr>
      <w:r>
        <w:t xml:space="preserve">Na początku roku szkolnego, nie później niż do 15 września, przeprowadzane jest badanie dotyczące dostępu uczniów i nauczycieli do infrastruktury informatycznej, oprogramowania i Internetu. </w:t>
      </w:r>
    </w:p>
    <w:p w14:paraId="53BE99B5" w14:textId="77777777" w:rsidR="00F21BF4" w:rsidRDefault="00F21BF4">
      <w:pPr>
        <w:pStyle w:val="Standard"/>
        <w:spacing w:line="276" w:lineRule="auto"/>
        <w:ind w:left="360"/>
      </w:pPr>
    </w:p>
    <w:p w14:paraId="521BA78B" w14:textId="77777777" w:rsidR="00F21BF4" w:rsidRDefault="008A5F31">
      <w:pPr>
        <w:pStyle w:val="Standard"/>
        <w:numPr>
          <w:ilvl w:val="0"/>
          <w:numId w:val="1"/>
        </w:numPr>
        <w:spacing w:line="276" w:lineRule="auto"/>
      </w:pPr>
      <w:r>
        <w:t xml:space="preserve">  Technologie informacyjno-komunikacyjne wykorzystywane przez nauczycieli do realizacji         zajęć w trybie pracy zdalnej to w szczególności pakiet Microsoft Times, dziennik elektroniczny, poczta elektroniczna i komunikator internetowy Messenger. </w:t>
      </w:r>
    </w:p>
    <w:p w14:paraId="09F763D4" w14:textId="77777777" w:rsidR="00F21BF4" w:rsidRDefault="00F21BF4">
      <w:pPr>
        <w:pStyle w:val="Standard"/>
        <w:spacing w:line="276" w:lineRule="auto"/>
        <w:ind w:left="360"/>
      </w:pPr>
    </w:p>
    <w:p w14:paraId="72BD77CE" w14:textId="77777777" w:rsidR="00F21BF4" w:rsidRDefault="008A5F31">
      <w:pPr>
        <w:pStyle w:val="Standard"/>
        <w:numPr>
          <w:ilvl w:val="0"/>
          <w:numId w:val="1"/>
        </w:numPr>
        <w:spacing w:line="276" w:lineRule="auto"/>
      </w:pPr>
      <w:r>
        <w:t xml:space="preserve">Zasady bezpiecznego uczestnictwa uczniów w zajęciach w odniesieniu do ustalonych technologii informacyjno-komunikacyjnych są następujące: </w:t>
      </w:r>
    </w:p>
    <w:p w14:paraId="69AA1817" w14:textId="77777777" w:rsidR="00F21BF4" w:rsidRDefault="008A5F31">
      <w:pPr>
        <w:pStyle w:val="Standard"/>
        <w:spacing w:line="276" w:lineRule="auto"/>
        <w:ind w:left="720"/>
      </w:pPr>
      <w:r>
        <w:t xml:space="preserve">− uczniowie otrzymują indywidualne loginy i hasła dostępu do wykorzystywanych platform, − nie należy udostępniać danych dostępowych innym osobom, </w:t>
      </w:r>
    </w:p>
    <w:p w14:paraId="3D6B06BE" w14:textId="77777777" w:rsidR="00F21BF4" w:rsidRDefault="008A5F31">
      <w:pPr>
        <w:pStyle w:val="Standard"/>
        <w:spacing w:line="276" w:lineRule="auto"/>
        <w:ind w:left="720"/>
      </w:pPr>
      <w:r>
        <w:t xml:space="preserve">− należy logować się przy użyciu prawdziwego imienia i nazwiska, </w:t>
      </w:r>
    </w:p>
    <w:p w14:paraId="4DEE7F70" w14:textId="77777777" w:rsidR="00F21BF4" w:rsidRDefault="008A5F31">
      <w:pPr>
        <w:pStyle w:val="Standard"/>
        <w:spacing w:line="276" w:lineRule="auto"/>
        <w:ind w:left="720"/>
      </w:pPr>
      <w:r>
        <w:t xml:space="preserve">− nie należy utrwalać wizerunku osób uczestniczących w zajęciach, </w:t>
      </w:r>
    </w:p>
    <w:p w14:paraId="519BD26A" w14:textId="77777777" w:rsidR="00F21BF4" w:rsidRDefault="008A5F31">
      <w:pPr>
        <w:pStyle w:val="Standard"/>
        <w:spacing w:line="276" w:lineRule="auto"/>
        <w:ind w:left="720"/>
      </w:pPr>
      <w:r>
        <w:t xml:space="preserve">− należy korzystać z materiałów pochodzących z bezpiecznych źródeł. </w:t>
      </w:r>
    </w:p>
    <w:p w14:paraId="61E40778" w14:textId="77777777" w:rsidR="00F21BF4" w:rsidRDefault="00F21BF4">
      <w:pPr>
        <w:pStyle w:val="Standard"/>
        <w:spacing w:line="276" w:lineRule="auto"/>
      </w:pPr>
    </w:p>
    <w:p w14:paraId="03FF7411" w14:textId="77777777" w:rsidR="00F21BF4" w:rsidRDefault="008A5F31">
      <w:pPr>
        <w:pStyle w:val="Standard"/>
        <w:numPr>
          <w:ilvl w:val="0"/>
          <w:numId w:val="1"/>
        </w:numPr>
        <w:spacing w:line="276" w:lineRule="auto"/>
      </w:pPr>
      <w:r>
        <w:t xml:space="preserve">Zasady bezpiecznego uczestnictwa nauczycieli w zajęciach w odniesieniu do ustalonych technologii informacyjno-komunikacyjnych są następujące: </w:t>
      </w:r>
    </w:p>
    <w:p w14:paraId="7A14721C" w14:textId="77777777" w:rsidR="00F21BF4" w:rsidRDefault="008A5F31">
      <w:pPr>
        <w:pStyle w:val="Standard"/>
        <w:spacing w:line="276" w:lineRule="auto"/>
        <w:ind w:left="720"/>
      </w:pPr>
      <w:r>
        <w:t xml:space="preserve">− nauczyciele otrzymują indywidualne loginy i hasła dostępu do wykorzystywanych platform, </w:t>
      </w:r>
    </w:p>
    <w:p w14:paraId="7D6A9660" w14:textId="77777777" w:rsidR="00F21BF4" w:rsidRDefault="008A5F31">
      <w:pPr>
        <w:pStyle w:val="Standard"/>
        <w:spacing w:line="276" w:lineRule="auto"/>
        <w:ind w:left="720"/>
      </w:pPr>
      <w:r>
        <w:t>− nie należy udostępniać danych dostępowych innym osobom,</w:t>
      </w:r>
    </w:p>
    <w:p w14:paraId="7D17EAF7" w14:textId="77777777" w:rsidR="00F21BF4" w:rsidRDefault="008A5F31">
      <w:pPr>
        <w:pStyle w:val="Standard"/>
        <w:spacing w:line="276" w:lineRule="auto"/>
        <w:ind w:left="720"/>
      </w:pPr>
      <w:r>
        <w:t xml:space="preserve"> − należy korzystać z materiałów pochodzących z bezpiecznych źródeł, </w:t>
      </w:r>
    </w:p>
    <w:p w14:paraId="199DFCF2" w14:textId="77777777" w:rsidR="00F21BF4" w:rsidRDefault="008A5F31">
      <w:pPr>
        <w:pStyle w:val="Standard"/>
        <w:spacing w:line="276" w:lineRule="auto"/>
        <w:ind w:left="720"/>
      </w:pPr>
      <w:r>
        <w:t xml:space="preserve">− pozostałe zasady obowiązujące nauczycieli i innych pracowników zawarte są w prawie wewnątrzszkolnym. </w:t>
      </w:r>
    </w:p>
    <w:p w14:paraId="5CFD8317" w14:textId="77777777" w:rsidR="00F21BF4" w:rsidRDefault="00F21BF4">
      <w:pPr>
        <w:pStyle w:val="Standard"/>
        <w:spacing w:line="276" w:lineRule="auto"/>
        <w:ind w:left="720"/>
      </w:pPr>
    </w:p>
    <w:p w14:paraId="049AE585" w14:textId="77777777" w:rsidR="00F21BF4" w:rsidRDefault="008A5F31">
      <w:pPr>
        <w:pStyle w:val="Standard"/>
        <w:numPr>
          <w:ilvl w:val="0"/>
          <w:numId w:val="1"/>
        </w:numPr>
        <w:spacing w:line="276" w:lineRule="auto"/>
      </w:pPr>
      <w:r>
        <w:t xml:space="preserve"> Uczniowie mogą korzystać m. in. z podręczników, zeszytów ćwiczeń, książek, </w:t>
      </w:r>
    </w:p>
    <w:p w14:paraId="4563E2D4" w14:textId="77777777" w:rsidR="00F21BF4" w:rsidRDefault="008A5F31">
      <w:pPr>
        <w:pStyle w:val="Standard"/>
        <w:spacing w:line="276" w:lineRule="auto"/>
        <w:ind w:left="720"/>
      </w:pPr>
      <w:r>
        <w:t xml:space="preserve">e-podręczników, audycji, filmów i programów edukacyjnych oraz innych materiałów poleconych i sprawdzonych przez nauczyciela. </w:t>
      </w:r>
    </w:p>
    <w:p w14:paraId="2401ABBF" w14:textId="77777777" w:rsidR="00F21BF4" w:rsidRDefault="00F21BF4">
      <w:pPr>
        <w:pStyle w:val="Standard"/>
        <w:spacing w:line="276" w:lineRule="auto"/>
        <w:ind w:left="720"/>
      </w:pPr>
    </w:p>
    <w:p w14:paraId="6F2671DC" w14:textId="77777777" w:rsidR="00F21BF4" w:rsidRDefault="008A5F31">
      <w:pPr>
        <w:pStyle w:val="Standard"/>
        <w:numPr>
          <w:ilvl w:val="0"/>
          <w:numId w:val="1"/>
        </w:numPr>
        <w:spacing w:line="276" w:lineRule="auto"/>
      </w:pPr>
      <w:r>
        <w:t xml:space="preserve"> Nauczyciele na bieżąco mogą zgłaszać potrzebę modyfikacji programów wychowania przedszkolnego i programów nauczania, nie naruszając podstawy programowej. </w:t>
      </w:r>
    </w:p>
    <w:p w14:paraId="30EAFCF5" w14:textId="77777777" w:rsidR="00F21BF4" w:rsidRDefault="00F21BF4">
      <w:pPr>
        <w:pStyle w:val="Standard"/>
        <w:spacing w:line="276" w:lineRule="auto"/>
        <w:ind w:left="720"/>
      </w:pPr>
    </w:p>
    <w:p w14:paraId="41F71C8B" w14:textId="77777777" w:rsidR="00F21BF4" w:rsidRDefault="008A5F31">
      <w:pPr>
        <w:pStyle w:val="Standard"/>
        <w:numPr>
          <w:ilvl w:val="0"/>
          <w:numId w:val="1"/>
        </w:numPr>
        <w:spacing w:line="276" w:lineRule="auto"/>
      </w:pPr>
      <w:r>
        <w:t xml:space="preserve"> Nauczyciele i</w:t>
      </w:r>
      <w:r w:rsidRPr="006E65EB">
        <w:rPr>
          <w:lang w:val="pl-PL"/>
        </w:rPr>
        <w:t xml:space="preserve"> rodzice</w:t>
      </w:r>
      <w:r>
        <w:t xml:space="preserve"> mogą na bieżąco zgłaszać potrzebę modyfikacji programu wychowawczo-profilaktycznego. </w:t>
      </w:r>
    </w:p>
    <w:p w14:paraId="400EDCA9" w14:textId="77777777" w:rsidR="00F21BF4" w:rsidRDefault="00F21BF4">
      <w:pPr>
        <w:pStyle w:val="Akapitzlist"/>
        <w:spacing w:line="276" w:lineRule="auto"/>
      </w:pPr>
    </w:p>
    <w:p w14:paraId="153402E8" w14:textId="77777777" w:rsidR="00F21BF4" w:rsidRDefault="008A5F31">
      <w:pPr>
        <w:pStyle w:val="Standard"/>
        <w:numPr>
          <w:ilvl w:val="0"/>
          <w:numId w:val="1"/>
        </w:numPr>
        <w:spacing w:line="276" w:lineRule="auto"/>
      </w:pPr>
      <w:r>
        <w:t xml:space="preserve"> Nauczyciele zobowiązani są do planowania tygodniowego zakresu treści nauczania ze szczególnym uwzględnieniem: </w:t>
      </w:r>
    </w:p>
    <w:p w14:paraId="07604B03" w14:textId="77777777" w:rsidR="00F21BF4" w:rsidRDefault="008A5F31">
      <w:pPr>
        <w:pStyle w:val="Standard"/>
        <w:spacing w:line="276" w:lineRule="auto"/>
      </w:pPr>
      <w:r>
        <w:t xml:space="preserve">            − równomiernego obciążenia uczniów w poszczególnych dniach tygodnia,</w:t>
      </w:r>
    </w:p>
    <w:p w14:paraId="142A6592" w14:textId="77777777" w:rsidR="00F21BF4" w:rsidRDefault="008A5F31">
      <w:pPr>
        <w:pStyle w:val="Standard"/>
        <w:spacing w:line="276" w:lineRule="auto"/>
      </w:pPr>
      <w:r>
        <w:t xml:space="preserve">            − zróżnicowania zajęć w każdym dniu,</w:t>
      </w:r>
    </w:p>
    <w:p w14:paraId="39873D59" w14:textId="77777777" w:rsidR="00F21BF4" w:rsidRDefault="008A5F31">
      <w:pPr>
        <w:pStyle w:val="Standard"/>
        <w:spacing w:line="276" w:lineRule="auto"/>
      </w:pPr>
      <w:r>
        <w:t xml:space="preserve">            − możliwości psychofizycznych uczniów podejmowania intensywnego wysiłku   </w:t>
      </w:r>
    </w:p>
    <w:p w14:paraId="144958B9" w14:textId="77777777" w:rsidR="00F21BF4" w:rsidRDefault="008A5F31">
      <w:pPr>
        <w:pStyle w:val="Standard"/>
        <w:spacing w:line="276" w:lineRule="auto"/>
      </w:pPr>
      <w:r>
        <w:t xml:space="preserve">               umysłowego w ciągu dnia, </w:t>
      </w:r>
    </w:p>
    <w:p w14:paraId="5CDD7F6E" w14:textId="77777777" w:rsidR="00F21BF4" w:rsidRDefault="008A5F31">
      <w:pPr>
        <w:pStyle w:val="Standard"/>
        <w:spacing w:line="276" w:lineRule="auto"/>
      </w:pPr>
      <w:r>
        <w:t xml:space="preserve">            − łączenia przemiennie kształcenia z użyciem monitorów ekranowych i bez ich użycia, </w:t>
      </w:r>
    </w:p>
    <w:p w14:paraId="386E9114" w14:textId="77777777" w:rsidR="00F21BF4" w:rsidRDefault="008A5F31">
      <w:pPr>
        <w:pStyle w:val="Standard"/>
        <w:spacing w:line="276" w:lineRule="auto"/>
      </w:pPr>
      <w:r>
        <w:t xml:space="preserve">            − ograniczeń wynikających ze specyfiki zajęć,</w:t>
      </w:r>
    </w:p>
    <w:p w14:paraId="04C0783F" w14:textId="77777777" w:rsidR="00F21BF4" w:rsidRDefault="008A5F31">
      <w:pPr>
        <w:pStyle w:val="Standard"/>
        <w:spacing w:line="276" w:lineRule="auto"/>
      </w:pPr>
      <w:r>
        <w:t xml:space="preserve">            − konieczności zapewnienia bezpieczeństwa wynikającego ze specyfiki realizowanych </w:t>
      </w:r>
    </w:p>
    <w:p w14:paraId="66D1C367" w14:textId="77777777" w:rsidR="00F21BF4" w:rsidRDefault="008A5F31">
      <w:pPr>
        <w:pStyle w:val="Standard"/>
        <w:spacing w:line="276" w:lineRule="auto"/>
      </w:pPr>
      <w:r>
        <w:t xml:space="preserve">               zajęć. </w:t>
      </w:r>
    </w:p>
    <w:p w14:paraId="1842414E" w14:textId="77777777" w:rsidR="00F21BF4" w:rsidRDefault="00F21BF4">
      <w:pPr>
        <w:pStyle w:val="Standard"/>
        <w:spacing w:line="276" w:lineRule="auto"/>
      </w:pPr>
    </w:p>
    <w:p w14:paraId="40CFFC9E" w14:textId="77777777" w:rsidR="00F21BF4" w:rsidRDefault="008A5F31">
      <w:pPr>
        <w:pStyle w:val="Standard"/>
        <w:numPr>
          <w:ilvl w:val="0"/>
          <w:numId w:val="1"/>
        </w:numPr>
        <w:spacing w:line="276" w:lineRule="auto"/>
      </w:pPr>
      <w:r>
        <w:t xml:space="preserve"> Nauczyciel potwierdza uczestnictwo uczniów w zajęciach odnotowując obecność/nieobecność w dzienniku elektronicznym. Sposób i termin usprawiedliwiania nieobecności uczniów określa Statut Szkoły. </w:t>
      </w:r>
    </w:p>
    <w:p w14:paraId="061B047B" w14:textId="77777777" w:rsidR="00F21BF4" w:rsidRDefault="00F21BF4">
      <w:pPr>
        <w:pStyle w:val="Standard"/>
        <w:spacing w:line="276" w:lineRule="auto"/>
      </w:pPr>
    </w:p>
    <w:p w14:paraId="5587964F" w14:textId="77777777" w:rsidR="00F21BF4" w:rsidRDefault="008A5F31">
      <w:pPr>
        <w:pStyle w:val="Standard"/>
        <w:numPr>
          <w:ilvl w:val="0"/>
          <w:numId w:val="1"/>
        </w:numPr>
        <w:spacing w:line="276" w:lineRule="auto"/>
      </w:pPr>
      <w:r>
        <w:t xml:space="preserve"> W przypadku zawieszenia zajęć stacjonarnych nauczyciele będą zobowiązani do prowadzenia konsultacji w wymiarze co najmniej 30 minut tygodniowo. W sytuacji zawieszenia zajęć w poszczególnych oddziałach decyzje o terminach konsultacji będą podejmowane na bieżąco. Informacja o formie i terminach konsultacji będzie przekazywana rodzicom za pomocą dziennika elektronicznego.</w:t>
      </w:r>
    </w:p>
    <w:p w14:paraId="4D9E344F" w14:textId="77777777" w:rsidR="00F21BF4" w:rsidRDefault="00F21BF4">
      <w:pPr>
        <w:pStyle w:val="Akapitzlist"/>
        <w:spacing w:line="276" w:lineRule="auto"/>
      </w:pPr>
    </w:p>
    <w:p w14:paraId="49498BD9" w14:textId="77777777" w:rsidR="00F21BF4" w:rsidRDefault="008A5F31">
      <w:pPr>
        <w:pStyle w:val="Standard"/>
        <w:numPr>
          <w:ilvl w:val="0"/>
          <w:numId w:val="1"/>
        </w:numPr>
        <w:spacing w:line="276" w:lineRule="auto"/>
      </w:pPr>
      <w:r>
        <w:t xml:space="preserve">W trakcie pracy zdalnej monitorowanie postępów uczniów oraz sposób weryfikacji wiedzy i umiejętności uczniów, w tym również informowanie uczniów lub rodziców o postępach ucznia w nauce, a także uzyskanych przez niego ocenach odbywa się z zachowaniem następujących zasad: </w:t>
      </w:r>
    </w:p>
    <w:p w14:paraId="2586D2CF" w14:textId="77777777" w:rsidR="00F21BF4" w:rsidRDefault="008A5F31">
      <w:pPr>
        <w:pStyle w:val="Standard"/>
        <w:spacing w:line="276" w:lineRule="auto"/>
      </w:pPr>
      <w:r>
        <w:t xml:space="preserve">            − przestrzeganie postanowień Statutu w zakresie oceniania,</w:t>
      </w:r>
    </w:p>
    <w:p w14:paraId="405213E9" w14:textId="77777777" w:rsidR="00F21BF4" w:rsidRDefault="008A5F31">
      <w:pPr>
        <w:pStyle w:val="Standard"/>
        <w:spacing w:line="276" w:lineRule="auto"/>
      </w:pPr>
      <w:r>
        <w:t xml:space="preserve">            − formy monitorowania postępów uczniów i weryfikacji ich wiedzy i umiejętności </w:t>
      </w:r>
    </w:p>
    <w:p w14:paraId="27D29AC7" w14:textId="77777777" w:rsidR="00F21BF4" w:rsidRDefault="008A5F31">
      <w:pPr>
        <w:pStyle w:val="Standard"/>
        <w:spacing w:line="276" w:lineRule="auto"/>
      </w:pPr>
      <w:r>
        <w:t xml:space="preserve">              dostosowuje się do specyfiki przedmiotu oraz możliwości organizacyjno-technicznych   </w:t>
      </w:r>
    </w:p>
    <w:p w14:paraId="5588828F" w14:textId="77777777" w:rsidR="00F21BF4" w:rsidRDefault="008A5F31">
      <w:pPr>
        <w:pStyle w:val="Standard"/>
        <w:spacing w:line="276" w:lineRule="auto"/>
      </w:pPr>
      <w:r>
        <w:t xml:space="preserve">              uczniów i nauczycieli, </w:t>
      </w:r>
    </w:p>
    <w:p w14:paraId="71057F9D" w14:textId="77777777" w:rsidR="00F21BF4" w:rsidRDefault="008A5F31">
      <w:pPr>
        <w:pStyle w:val="Standard"/>
        <w:spacing w:line="276" w:lineRule="auto"/>
      </w:pPr>
      <w:r>
        <w:t xml:space="preserve">           − o zmianach w sposobie oceny osiągnięć edukacyjnych uczniów nauczyciele informują  </w:t>
      </w:r>
    </w:p>
    <w:p w14:paraId="7AFD97CD" w14:textId="77777777" w:rsidR="00F21BF4" w:rsidRDefault="008A5F31">
      <w:pPr>
        <w:pStyle w:val="Standard"/>
        <w:spacing w:line="276" w:lineRule="auto"/>
      </w:pPr>
      <w:r>
        <w:t xml:space="preserve">              uczniów i ich rodziców za pomocą dziennika elektronicznego. </w:t>
      </w:r>
    </w:p>
    <w:p w14:paraId="6DB597B8" w14:textId="77777777" w:rsidR="00F21BF4" w:rsidRDefault="00F21BF4">
      <w:pPr>
        <w:pStyle w:val="Standard"/>
        <w:spacing w:line="276" w:lineRule="auto"/>
      </w:pPr>
    </w:p>
    <w:p w14:paraId="6A8A5E9C" w14:textId="77777777" w:rsidR="00F21BF4" w:rsidRDefault="008A5F31">
      <w:pPr>
        <w:pStyle w:val="Standard"/>
        <w:numPr>
          <w:ilvl w:val="0"/>
          <w:numId w:val="1"/>
        </w:numPr>
        <w:spacing w:line="276" w:lineRule="auto"/>
      </w:pPr>
      <w:r>
        <w:t xml:space="preserve"> W trakcie pracy zdalnej: </w:t>
      </w:r>
    </w:p>
    <w:p w14:paraId="595C6EBF" w14:textId="77777777" w:rsidR="00F21BF4" w:rsidRDefault="008A5F31">
      <w:pPr>
        <w:pStyle w:val="Standard"/>
        <w:spacing w:line="276" w:lineRule="auto"/>
        <w:ind w:left="720"/>
      </w:pPr>
      <w:r>
        <w:t xml:space="preserve">− zajęcia w ramach pomocy psychologiczno-pedagogicznej są realizowane w porozumieniu  </w:t>
      </w:r>
    </w:p>
    <w:p w14:paraId="4A117AB1" w14:textId="77777777" w:rsidR="00F21BF4" w:rsidRDefault="008A5F31">
      <w:pPr>
        <w:pStyle w:val="Standard"/>
        <w:spacing w:line="276" w:lineRule="auto"/>
        <w:ind w:left="720"/>
      </w:pPr>
      <w:r>
        <w:t xml:space="preserve">   z rodzicami uczniów, o ile organ prowadzący szkołę nie podejmie innej decyzji, </w:t>
      </w:r>
    </w:p>
    <w:p w14:paraId="1B9CA1F5" w14:textId="77777777" w:rsidR="00F21BF4" w:rsidRDefault="008A5F31">
      <w:pPr>
        <w:pStyle w:val="Standard"/>
        <w:spacing w:line="276" w:lineRule="auto"/>
        <w:ind w:left="720"/>
      </w:pPr>
      <w:r>
        <w:t xml:space="preserve">− zajęcia rewalidacyjno-wychowawcze są realizowane w porozumieniu z rodzicami, </w:t>
      </w:r>
    </w:p>
    <w:p w14:paraId="62FDFCAF" w14:textId="77777777" w:rsidR="00F21BF4" w:rsidRDefault="008A5F31">
      <w:pPr>
        <w:pStyle w:val="Standard"/>
        <w:spacing w:line="276" w:lineRule="auto"/>
        <w:ind w:left="720"/>
      </w:pPr>
      <w:r>
        <w:t xml:space="preserve">− informacje o sposobie realizacji indywidualnego nauczania, </w:t>
      </w:r>
    </w:p>
    <w:p w14:paraId="44D3A6C2" w14:textId="77777777" w:rsidR="00F21BF4" w:rsidRDefault="008A5F31">
      <w:pPr>
        <w:pStyle w:val="Standard"/>
        <w:spacing w:line="276" w:lineRule="auto"/>
        <w:ind w:left="720"/>
      </w:pPr>
      <w:r>
        <w:t xml:space="preserve">− za koordynowanie współpracy między nauczycielami, uczniami i rodzicami odpowiadają wychowawcy klas, </w:t>
      </w:r>
    </w:p>
    <w:p w14:paraId="06B12A82" w14:textId="77777777" w:rsidR="00F21BF4" w:rsidRDefault="008A5F31">
      <w:pPr>
        <w:pStyle w:val="Standard"/>
        <w:spacing w:line="276" w:lineRule="auto"/>
        <w:ind w:left="720"/>
      </w:pPr>
      <w:r>
        <w:t xml:space="preserve"> − dyrektor koordynuje realizację bieżących zadań szkoły. </w:t>
      </w:r>
    </w:p>
    <w:p w14:paraId="55B88262" w14:textId="77777777" w:rsidR="00F21BF4" w:rsidRDefault="00F21BF4">
      <w:pPr>
        <w:pStyle w:val="Standard"/>
        <w:spacing w:line="276" w:lineRule="auto"/>
        <w:ind w:left="720"/>
      </w:pPr>
    </w:p>
    <w:p w14:paraId="226EDC8B" w14:textId="77777777" w:rsidR="00F21BF4" w:rsidRDefault="008A5F31">
      <w:pPr>
        <w:pStyle w:val="Standard"/>
        <w:spacing w:line="276" w:lineRule="auto"/>
        <w:jc w:val="both"/>
      </w:pPr>
      <w:r>
        <w:lastRenderedPageBreak/>
        <w:t>Niniejsze zasady uchwaliła Rada Pedagogiczna w Szkole Podstawowej im. Tadeusza Kościuszki             w Husynnem  i zatwierdziła na zebraniu w dniu 27.08.2020 r. oraz pozytywnie zaopiniowała Rada Rodziców na zebraniu w dniu 28.08.2020 r.</w:t>
      </w:r>
    </w:p>
    <w:p w14:paraId="120F8C67" w14:textId="77777777" w:rsidR="00F21BF4" w:rsidRDefault="008A5F31">
      <w:pPr>
        <w:pStyle w:val="Standard"/>
        <w:spacing w:line="276" w:lineRule="auto"/>
        <w:jc w:val="both"/>
      </w:pPr>
      <w:r>
        <w:t>Podstawa prawna: Ustawa o systemie oświaty z dnia 7 września 1991 r. (art. 40, ust. 1, art. 43, ust. 2) z późniejszymi zmianami.</w:t>
      </w:r>
    </w:p>
    <w:p w14:paraId="7989FEF7" w14:textId="77777777" w:rsidR="00F21BF4" w:rsidRDefault="00F21BF4">
      <w:pPr>
        <w:pStyle w:val="Standard"/>
        <w:spacing w:line="276" w:lineRule="auto"/>
      </w:pPr>
    </w:p>
    <w:p w14:paraId="3E0748BC" w14:textId="77777777" w:rsidR="00F21BF4" w:rsidRDefault="00F21BF4">
      <w:pPr>
        <w:pStyle w:val="Standard"/>
        <w:spacing w:line="276" w:lineRule="auto"/>
      </w:pPr>
    </w:p>
    <w:p w14:paraId="387E29A4" w14:textId="77777777" w:rsidR="00F21BF4" w:rsidRDefault="00F21BF4">
      <w:pPr>
        <w:pStyle w:val="Standard"/>
        <w:spacing w:line="276" w:lineRule="auto"/>
      </w:pPr>
    </w:p>
    <w:p w14:paraId="5B104E25" w14:textId="77777777" w:rsidR="00F21BF4" w:rsidRDefault="00F21BF4">
      <w:pPr>
        <w:pStyle w:val="Standard"/>
        <w:spacing w:line="276" w:lineRule="auto"/>
      </w:pPr>
    </w:p>
    <w:p w14:paraId="1B92CBEB" w14:textId="77777777" w:rsidR="00F21BF4" w:rsidRDefault="00F21BF4">
      <w:pPr>
        <w:pStyle w:val="Standard"/>
        <w:spacing w:line="276" w:lineRule="auto"/>
      </w:pPr>
    </w:p>
    <w:p w14:paraId="69A5AE1E" w14:textId="77777777" w:rsidR="00F21BF4" w:rsidRDefault="00F21BF4">
      <w:pPr>
        <w:pStyle w:val="Standard"/>
        <w:spacing w:line="276" w:lineRule="auto"/>
      </w:pPr>
    </w:p>
    <w:p w14:paraId="14159423" w14:textId="77777777" w:rsidR="00F21BF4" w:rsidRDefault="00F21BF4">
      <w:pPr>
        <w:pStyle w:val="Standard"/>
        <w:spacing w:line="276" w:lineRule="auto"/>
      </w:pPr>
    </w:p>
    <w:p w14:paraId="1AE0B106" w14:textId="77777777" w:rsidR="00F21BF4" w:rsidRDefault="00F21BF4">
      <w:pPr>
        <w:pStyle w:val="Standard"/>
        <w:spacing w:line="276" w:lineRule="auto"/>
      </w:pPr>
    </w:p>
    <w:p w14:paraId="38F3F066" w14:textId="77777777" w:rsidR="00F21BF4" w:rsidRDefault="00F21BF4">
      <w:pPr>
        <w:pStyle w:val="Standard"/>
        <w:spacing w:line="276" w:lineRule="auto"/>
      </w:pPr>
    </w:p>
    <w:p w14:paraId="015A3BE5" w14:textId="77777777" w:rsidR="00F21BF4" w:rsidRDefault="008A5F31">
      <w:pPr>
        <w:pStyle w:val="Standard"/>
        <w:spacing w:line="276" w:lineRule="auto"/>
        <w:jc w:val="center"/>
      </w:pPr>
      <w:r>
        <w:rPr>
          <w:b/>
          <w:sz w:val="28"/>
          <w:szCs w:val="28"/>
        </w:rPr>
        <w:t>Procedury bezpieczeństwa</w:t>
      </w:r>
    </w:p>
    <w:p w14:paraId="7DB87490" w14:textId="77777777" w:rsidR="00F21BF4" w:rsidRDefault="008A5F31">
      <w:pPr>
        <w:pStyle w:val="Standard"/>
        <w:spacing w:line="276" w:lineRule="auto"/>
        <w:jc w:val="center"/>
      </w:pPr>
      <w:r>
        <w:rPr>
          <w:b/>
        </w:rPr>
        <w:t>w okresie pandemii COVID – 19na terenie Szkoły Podstawowej im.</w:t>
      </w:r>
      <w:r>
        <w:t xml:space="preserve"> </w:t>
      </w:r>
      <w:r>
        <w:rPr>
          <w:b/>
        </w:rPr>
        <w:t xml:space="preserve">Tadeusza Kościuszki             w Husynnem, </w:t>
      </w:r>
      <w:r>
        <w:t xml:space="preserve"> </w:t>
      </w:r>
      <w:r>
        <w:rPr>
          <w:b/>
        </w:rPr>
        <w:t xml:space="preserve">punktu przedszkolnego oraz oddziału przedszkolnego przy Szkole Podstawowej im.  Tadeusza Kościuszki w Husynnem </w:t>
      </w:r>
      <w:r>
        <w:t xml:space="preserve">- </w:t>
      </w:r>
      <w:r>
        <w:rPr>
          <w:b/>
        </w:rPr>
        <w:t>aktualizacja na dzień 1 września 2020 r.</w:t>
      </w:r>
    </w:p>
    <w:p w14:paraId="285CB73E" w14:textId="77777777" w:rsidR="00F21BF4" w:rsidRDefault="00F21BF4">
      <w:pPr>
        <w:pStyle w:val="Standard"/>
        <w:spacing w:line="276" w:lineRule="auto"/>
        <w:jc w:val="center"/>
      </w:pPr>
    </w:p>
    <w:p w14:paraId="07EE9F5E" w14:textId="77777777" w:rsidR="00F21BF4" w:rsidRDefault="00F21BF4">
      <w:pPr>
        <w:pStyle w:val="Standard"/>
        <w:spacing w:line="276" w:lineRule="auto"/>
      </w:pPr>
    </w:p>
    <w:p w14:paraId="68648474" w14:textId="77777777" w:rsidR="00F21BF4" w:rsidRDefault="008A5F31">
      <w:pPr>
        <w:pStyle w:val="Standard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Organizacja pracy szkoły</w:t>
      </w:r>
    </w:p>
    <w:p w14:paraId="733A55E4" w14:textId="77777777" w:rsidR="00F21BF4" w:rsidRDefault="00F21BF4">
      <w:pPr>
        <w:pStyle w:val="Standard"/>
        <w:spacing w:line="276" w:lineRule="auto"/>
        <w:ind w:left="2565"/>
        <w:rPr>
          <w:b/>
        </w:rPr>
      </w:pPr>
    </w:p>
    <w:p w14:paraId="1FFE006B" w14:textId="77777777" w:rsidR="00F21BF4" w:rsidRDefault="008A5F31">
      <w:pPr>
        <w:pStyle w:val="Standard"/>
        <w:spacing w:line="276" w:lineRule="auto"/>
        <w:jc w:val="both"/>
      </w:pPr>
      <w:r>
        <w:t xml:space="preserve">1. Szkoła Podstawowa im. Tadeusza Kościuszki w Husynnem wznawia funkcjonowanie                                  z uwzględnieniem wytycznych Głównego Inspektora Sanitarnego, Ministra Zdrowia, Ministerstwa Edukacji Narodowej, Kuratorium Oświaty w Lublinie oraz Gminy Hrubieszów. </w:t>
      </w:r>
    </w:p>
    <w:p w14:paraId="6E62D49F" w14:textId="77777777" w:rsidR="00F21BF4" w:rsidRDefault="00F21BF4">
      <w:pPr>
        <w:pStyle w:val="Standard"/>
        <w:spacing w:line="276" w:lineRule="auto"/>
      </w:pPr>
    </w:p>
    <w:p w14:paraId="6083CA1A" w14:textId="77777777" w:rsidR="00F21BF4" w:rsidRDefault="008A5F31">
      <w:pPr>
        <w:pStyle w:val="Standard"/>
        <w:spacing w:line="276" w:lineRule="auto"/>
        <w:jc w:val="both"/>
      </w:pPr>
      <w:r>
        <w:t>2. Na czas pracy szkoły ,przy wejściu do budynku, wyznaczony pracownik będzie prowadził imienny rejestr osób wchodzących.</w:t>
      </w:r>
    </w:p>
    <w:p w14:paraId="3AED287A" w14:textId="77777777" w:rsidR="00F21BF4" w:rsidRDefault="008A5F31">
      <w:pPr>
        <w:pStyle w:val="Standard"/>
        <w:spacing w:line="276" w:lineRule="auto"/>
        <w:jc w:val="both"/>
      </w:pPr>
      <w:r>
        <w:t xml:space="preserve"> </w:t>
      </w:r>
    </w:p>
    <w:p w14:paraId="3736B2C7" w14:textId="77777777" w:rsidR="00F21BF4" w:rsidRDefault="008A5F31">
      <w:pPr>
        <w:pStyle w:val="Standard"/>
        <w:spacing w:line="276" w:lineRule="auto"/>
      </w:pPr>
      <w:r>
        <w:t xml:space="preserve">3. Osoby z zewnątrz na terenie szkoły: </w:t>
      </w:r>
    </w:p>
    <w:p w14:paraId="487549B2" w14:textId="77777777" w:rsidR="00F21BF4" w:rsidRDefault="008A5F31">
      <w:pPr>
        <w:pStyle w:val="Standard"/>
        <w:spacing w:line="276" w:lineRule="auto"/>
      </w:pPr>
      <w:r>
        <w:t xml:space="preserve">− ograniczone zostaje przebywanie w placówce osób z zewnątrz, zalecany jest kontakt telefoniczny lub mailowy, </w:t>
      </w:r>
    </w:p>
    <w:p w14:paraId="5698FD7E" w14:textId="77777777" w:rsidR="00F21BF4" w:rsidRDefault="008A5F31">
      <w:pPr>
        <w:pStyle w:val="Standard"/>
        <w:spacing w:line="276" w:lineRule="auto"/>
      </w:pPr>
      <w:r>
        <w:t xml:space="preserve">− w przypadku konieczności kontaktu bezpośredniego osoby z zewnątrz są zobowiązane do stosowania środków ochronnych: osłona ust i nosa, rękawiczki jednorazowe lub dezynfekcja rąk, </w:t>
      </w:r>
    </w:p>
    <w:p w14:paraId="46419DB8" w14:textId="77777777" w:rsidR="00F21BF4" w:rsidRDefault="008A5F31">
      <w:pPr>
        <w:pStyle w:val="Standard"/>
        <w:spacing w:line="276" w:lineRule="auto"/>
      </w:pPr>
      <w:r>
        <w:t xml:space="preserve">− do budynku szkoły mogą wchodzić tylko osoby bez objawów chorobowych sugerujących infekcję dróg oddechowych, </w:t>
      </w:r>
    </w:p>
    <w:p w14:paraId="5E4C789A" w14:textId="77777777" w:rsidR="00F21BF4" w:rsidRDefault="008A5F31">
      <w:pPr>
        <w:pStyle w:val="Standard"/>
        <w:spacing w:line="276" w:lineRule="auto"/>
      </w:pPr>
      <w:r>
        <w:t xml:space="preserve">− osoby z zewnątrz mogą przebywać tylko na pierwszym piętrze, w części korytarza prowadzącej do pokoju nauczycielskiego; w pozostałych częściach budynku tylko za zgodą dyrektora szkoły. </w:t>
      </w:r>
    </w:p>
    <w:p w14:paraId="36BBA734" w14:textId="77777777" w:rsidR="00F21BF4" w:rsidRDefault="00F21BF4">
      <w:pPr>
        <w:pStyle w:val="Standard"/>
        <w:spacing w:line="276" w:lineRule="auto"/>
      </w:pPr>
    </w:p>
    <w:p w14:paraId="580A4803" w14:textId="77777777" w:rsidR="00F21BF4" w:rsidRDefault="008A5F31">
      <w:pPr>
        <w:pStyle w:val="Standard"/>
        <w:spacing w:line="276" w:lineRule="auto"/>
      </w:pPr>
      <w:r>
        <w:t xml:space="preserve">4. Do szkoły nie mogą wchodzić osoby, które są chore, przebywają na kwarantannie lub w izolacji. </w:t>
      </w:r>
    </w:p>
    <w:p w14:paraId="1D7977EE" w14:textId="77777777" w:rsidR="00F21BF4" w:rsidRDefault="00F21BF4">
      <w:pPr>
        <w:pStyle w:val="Standard"/>
        <w:spacing w:line="276" w:lineRule="auto"/>
      </w:pPr>
    </w:p>
    <w:p w14:paraId="57FA9AF5" w14:textId="77777777" w:rsidR="00F21BF4" w:rsidRDefault="008A5F31">
      <w:pPr>
        <w:pStyle w:val="Standard"/>
        <w:spacing w:line="276" w:lineRule="auto"/>
      </w:pPr>
      <w:r>
        <w:t xml:space="preserve">5. Po wejściu do szkoły należy bezwzględnie skorzystać z płynu do dezynfekcji rąk. </w:t>
      </w:r>
    </w:p>
    <w:p w14:paraId="44179D5E" w14:textId="77777777" w:rsidR="00F21BF4" w:rsidRDefault="00F21BF4">
      <w:pPr>
        <w:pStyle w:val="Standard"/>
        <w:spacing w:line="276" w:lineRule="auto"/>
      </w:pPr>
    </w:p>
    <w:p w14:paraId="58FCFC5C" w14:textId="77777777" w:rsidR="00F21BF4" w:rsidRDefault="008A5F31">
      <w:pPr>
        <w:pStyle w:val="Standard"/>
        <w:spacing w:line="276" w:lineRule="auto"/>
      </w:pPr>
      <w:r>
        <w:t xml:space="preserve">6. Dzieci do mycia rąk używają mydła w płynie i wody. </w:t>
      </w:r>
    </w:p>
    <w:p w14:paraId="7C6A2DC2" w14:textId="77777777" w:rsidR="00F21BF4" w:rsidRDefault="00F21BF4">
      <w:pPr>
        <w:pStyle w:val="Standard"/>
        <w:spacing w:line="276" w:lineRule="auto"/>
      </w:pPr>
    </w:p>
    <w:p w14:paraId="106A719A" w14:textId="77777777" w:rsidR="00F21BF4" w:rsidRDefault="008A5F31">
      <w:pPr>
        <w:pStyle w:val="Standard"/>
        <w:spacing w:line="276" w:lineRule="auto"/>
      </w:pPr>
      <w:r>
        <w:lastRenderedPageBreak/>
        <w:t>7. Szkoła czynna jest w godzinach: od 7.00 do 15.30; punkt przedszkolny: od 7.00 do 15.45.</w:t>
      </w:r>
    </w:p>
    <w:p w14:paraId="5E94D9D0" w14:textId="77777777" w:rsidR="00F21BF4" w:rsidRDefault="00F21BF4">
      <w:pPr>
        <w:pStyle w:val="Standard"/>
        <w:spacing w:line="276" w:lineRule="auto"/>
      </w:pPr>
    </w:p>
    <w:p w14:paraId="0F74FB99" w14:textId="77777777" w:rsidR="00F21BF4" w:rsidRDefault="008A5F31">
      <w:pPr>
        <w:pStyle w:val="Standard"/>
        <w:spacing w:line="276" w:lineRule="auto"/>
      </w:pPr>
      <w:r>
        <w:t xml:space="preserve">8. Termometr do pomiaru temperatury znajduje się w pokoju nauczycielskim. </w:t>
      </w:r>
    </w:p>
    <w:p w14:paraId="15E4D9CD" w14:textId="77777777" w:rsidR="00F21BF4" w:rsidRDefault="00F21BF4">
      <w:pPr>
        <w:pStyle w:val="Standard"/>
        <w:spacing w:line="276" w:lineRule="auto"/>
      </w:pPr>
    </w:p>
    <w:p w14:paraId="07845050" w14:textId="77777777" w:rsidR="00F21BF4" w:rsidRDefault="008A5F31">
      <w:pPr>
        <w:pStyle w:val="Standard"/>
        <w:spacing w:line="276" w:lineRule="auto"/>
        <w:jc w:val="both"/>
      </w:pPr>
      <w:r>
        <w:t xml:space="preserve">9. Zużyty jednorazowy sprzęt ochrony osobistej (m.in. maseczki, rękawiczki), zdejmowany                           z zachowaniem ostrożności, należy wyrzucić do pojemnika-kosza wyposażonego w worek, znajdujący się  na pierwszym piętrze, w części korytarza  przed szatnią dla klas młodszych. </w:t>
      </w:r>
    </w:p>
    <w:p w14:paraId="7A09C16F" w14:textId="77777777" w:rsidR="00F21BF4" w:rsidRDefault="00F21BF4">
      <w:pPr>
        <w:pStyle w:val="Standard"/>
        <w:spacing w:line="276" w:lineRule="auto"/>
        <w:jc w:val="both"/>
      </w:pPr>
    </w:p>
    <w:p w14:paraId="634EBE40" w14:textId="77777777" w:rsidR="00F21BF4" w:rsidRDefault="008A5F31">
      <w:pPr>
        <w:pStyle w:val="Standard"/>
        <w:spacing w:line="276" w:lineRule="auto"/>
        <w:jc w:val="both"/>
      </w:pPr>
      <w:r>
        <w:t xml:space="preserve">10. Jeśli w/w odpady pochodzą od osób z podejrzeniem zarażenia koronawirusem, należy je spakować do specjalnego worka foliowego i przekazać do utylizacji. </w:t>
      </w:r>
    </w:p>
    <w:p w14:paraId="5EE59210" w14:textId="77777777" w:rsidR="00F21BF4" w:rsidRDefault="00F21BF4">
      <w:pPr>
        <w:pStyle w:val="Standard"/>
        <w:spacing w:line="276" w:lineRule="auto"/>
        <w:jc w:val="both"/>
      </w:pPr>
    </w:p>
    <w:p w14:paraId="28215079" w14:textId="77777777" w:rsidR="00F21BF4" w:rsidRDefault="008A5F31">
      <w:pPr>
        <w:pStyle w:val="Standard"/>
        <w:spacing w:line="276" w:lineRule="auto"/>
        <w:jc w:val="both"/>
      </w:pPr>
      <w:r>
        <w:t xml:space="preserve">11. Sale, w których odbywają się zajęcia, są porządkowane i dezynfekowane co najmniej raz dziennie. </w:t>
      </w:r>
    </w:p>
    <w:p w14:paraId="2118F193" w14:textId="77777777" w:rsidR="00F21BF4" w:rsidRDefault="00F21BF4">
      <w:pPr>
        <w:pStyle w:val="Standard"/>
        <w:spacing w:line="276" w:lineRule="auto"/>
      </w:pPr>
    </w:p>
    <w:p w14:paraId="54F8500B" w14:textId="77777777" w:rsidR="00F21BF4" w:rsidRDefault="008A5F31">
      <w:pPr>
        <w:pStyle w:val="Standard"/>
        <w:spacing w:line="276" w:lineRule="auto"/>
        <w:rPr>
          <w:b/>
        </w:rPr>
      </w:pPr>
      <w:r>
        <w:rPr>
          <w:b/>
        </w:rPr>
        <w:t xml:space="preserve">                      II. Organizacja zajęć w szkole – informacje dla rodziców i uczniów </w:t>
      </w:r>
    </w:p>
    <w:p w14:paraId="5523A650" w14:textId="77777777" w:rsidR="00F21BF4" w:rsidRDefault="00F21BF4">
      <w:pPr>
        <w:pStyle w:val="Standard"/>
        <w:spacing w:line="276" w:lineRule="auto"/>
      </w:pPr>
    </w:p>
    <w:p w14:paraId="53B02F9E" w14:textId="77777777" w:rsidR="00F21BF4" w:rsidRDefault="008A5F31">
      <w:pPr>
        <w:pStyle w:val="Standard"/>
        <w:spacing w:line="276" w:lineRule="auto"/>
        <w:jc w:val="both"/>
      </w:pPr>
      <w:r>
        <w:t xml:space="preserve">1. Do szkoły może uczęszczać uczeń bez objawów chorobowych sugerujących infekcję dróg oddechowych oraz gdy domownicy nie przebywają na kwarantannie lub w izolacji w warunkach domowych. </w:t>
      </w:r>
    </w:p>
    <w:p w14:paraId="291F9119" w14:textId="77777777" w:rsidR="00F21BF4" w:rsidRDefault="00F21BF4">
      <w:pPr>
        <w:pStyle w:val="Standard"/>
        <w:spacing w:line="276" w:lineRule="auto"/>
        <w:jc w:val="both"/>
      </w:pPr>
    </w:p>
    <w:p w14:paraId="3B0E379C" w14:textId="77777777" w:rsidR="00F21BF4" w:rsidRDefault="008A5F31">
      <w:pPr>
        <w:pStyle w:val="Standard"/>
        <w:spacing w:line="276" w:lineRule="auto"/>
        <w:jc w:val="both"/>
      </w:pPr>
      <w:r>
        <w:t>2. W przypadku ucznia przewlekle chorego (np. astma, alergia) rodzic zobowiązany jest do przedstawienia wychowawcy dziecka zaświadczenia od lekarza.</w:t>
      </w:r>
    </w:p>
    <w:p w14:paraId="2B78391C" w14:textId="77777777" w:rsidR="00F21BF4" w:rsidRDefault="00F21BF4">
      <w:pPr>
        <w:pStyle w:val="Standard"/>
        <w:spacing w:line="276" w:lineRule="auto"/>
        <w:jc w:val="both"/>
      </w:pPr>
    </w:p>
    <w:p w14:paraId="3E33AE0E" w14:textId="77777777" w:rsidR="00F21BF4" w:rsidRDefault="008A5F31">
      <w:pPr>
        <w:pStyle w:val="Standard"/>
        <w:spacing w:line="276" w:lineRule="auto"/>
        <w:jc w:val="both"/>
      </w:pPr>
      <w:r>
        <w:t>3. W szkole uczniowie ani pracownicy nie muszą zakrywać ust i nosa, jeżeli nie jest tak wskazane            w przepisach prawa lub wytycznych ministra właściwego do spraw zdrowia bądź Głównego Inspektora Sanitarnego a także w niniejszych Procedurach.</w:t>
      </w:r>
    </w:p>
    <w:p w14:paraId="5FA9227B" w14:textId="77777777" w:rsidR="00F21BF4" w:rsidRDefault="00F21BF4">
      <w:pPr>
        <w:pStyle w:val="Standard"/>
        <w:spacing w:line="276" w:lineRule="auto"/>
        <w:jc w:val="both"/>
      </w:pPr>
    </w:p>
    <w:p w14:paraId="769CA8E3" w14:textId="77777777" w:rsidR="00F21BF4" w:rsidRDefault="008A5F31">
      <w:pPr>
        <w:pStyle w:val="Standard"/>
        <w:spacing w:line="276" w:lineRule="auto"/>
        <w:jc w:val="both"/>
      </w:pPr>
      <w:r>
        <w:t xml:space="preserve">4. Uczniowie mogą być przyprowadzani do szkoły i z niej odbierani przez opiekunów bez objawów chorobowych sugerujących infekcję dróg oddechowych. W drodze do i ze szkoły opiekunowie                      z dziećmi oraz uczniowie przestrzegają aktualnych przepisów prawa dotyczących zachowania                      w przestrzeni publicznej. </w:t>
      </w:r>
    </w:p>
    <w:p w14:paraId="7308155B" w14:textId="77777777" w:rsidR="00F21BF4" w:rsidRDefault="00F21BF4">
      <w:pPr>
        <w:pStyle w:val="Standard"/>
        <w:spacing w:line="276" w:lineRule="auto"/>
        <w:jc w:val="both"/>
      </w:pPr>
    </w:p>
    <w:p w14:paraId="18283EDE" w14:textId="77777777" w:rsidR="00F21BF4" w:rsidRDefault="008A5F31">
      <w:pPr>
        <w:pStyle w:val="Standard"/>
        <w:spacing w:line="276" w:lineRule="auto"/>
        <w:jc w:val="both"/>
      </w:pPr>
      <w:r>
        <w:t xml:space="preserve">5. Opiekunowie odprowadzający dzieci mogą wchodzić do przestrzeni wspólnej szkoły, dotyczy to tylko przedsionka szkoły, pomieszczeń szatni oraz korytarza na pierwszym piętrze,  zachowując zasady: </w:t>
      </w:r>
    </w:p>
    <w:p w14:paraId="5B009966" w14:textId="77777777" w:rsidR="00F21BF4" w:rsidRDefault="008A5F31">
      <w:pPr>
        <w:pStyle w:val="Standard"/>
        <w:spacing w:line="276" w:lineRule="auto"/>
        <w:jc w:val="both"/>
      </w:pPr>
      <w:r>
        <w:t xml:space="preserve">− 1 opiekun z dzieckiem/dziećmi, </w:t>
      </w:r>
    </w:p>
    <w:p w14:paraId="4109B439" w14:textId="77777777" w:rsidR="00F21BF4" w:rsidRDefault="008A5F31">
      <w:pPr>
        <w:pStyle w:val="Standard"/>
        <w:spacing w:line="276" w:lineRule="auto"/>
        <w:jc w:val="both"/>
      </w:pPr>
      <w:r>
        <w:t xml:space="preserve">− dystansu od kolejnego opiekuna z dzieckiem/dziećmi min. 1,5 m, </w:t>
      </w:r>
    </w:p>
    <w:p w14:paraId="2C53C434" w14:textId="77777777" w:rsidR="00F21BF4" w:rsidRDefault="008A5F31">
      <w:pPr>
        <w:pStyle w:val="Standard"/>
        <w:spacing w:line="276" w:lineRule="auto"/>
        <w:jc w:val="both"/>
      </w:pPr>
      <w:r>
        <w:t xml:space="preserve">− dystansu od pracowników szkoły min. 1,5 m, </w:t>
      </w:r>
    </w:p>
    <w:p w14:paraId="249ABC09" w14:textId="77777777" w:rsidR="00F21BF4" w:rsidRDefault="008A5F31">
      <w:pPr>
        <w:pStyle w:val="Standard"/>
        <w:spacing w:line="276" w:lineRule="auto"/>
        <w:jc w:val="both"/>
      </w:pPr>
      <w:r>
        <w:t xml:space="preserve">− opiekunowie powinni przestrzegać obowiązujących przepisów prawa związanych                                           z bezpieczeństwem zdrowotnym obywateli (m.in. stosować środki ochronne: osłona ust i nosa, rękawiczki jednorazowe lub dezynfekcja rąk). </w:t>
      </w:r>
    </w:p>
    <w:p w14:paraId="5F2C6123" w14:textId="77777777" w:rsidR="00F21BF4" w:rsidRDefault="00F21BF4">
      <w:pPr>
        <w:pStyle w:val="Standard"/>
        <w:spacing w:line="276" w:lineRule="auto"/>
        <w:jc w:val="both"/>
      </w:pPr>
    </w:p>
    <w:p w14:paraId="44975A93" w14:textId="77777777" w:rsidR="00F21BF4" w:rsidRDefault="008A5F31">
      <w:pPr>
        <w:pStyle w:val="Standard"/>
        <w:spacing w:line="276" w:lineRule="auto"/>
        <w:jc w:val="both"/>
      </w:pPr>
      <w:r>
        <w:t>6. Ze względu na konieczność zapewnienia szybkiej, skutecznej komunikacji z opiekunami ucznia, rodzice udostępniają szkole co najmniej dwa sposoby skutecznego kontaktu (telefony, maile itp.),              a w razie zmian zobowiązani są do uaktualnienia danych.</w:t>
      </w:r>
    </w:p>
    <w:p w14:paraId="7D7A9197" w14:textId="77777777" w:rsidR="00F21BF4" w:rsidRDefault="00F21BF4">
      <w:pPr>
        <w:pStyle w:val="Standard"/>
        <w:spacing w:line="276" w:lineRule="auto"/>
        <w:jc w:val="both"/>
      </w:pPr>
    </w:p>
    <w:p w14:paraId="6230460A" w14:textId="77777777" w:rsidR="00F21BF4" w:rsidRDefault="008A5F31">
      <w:pPr>
        <w:pStyle w:val="Standard"/>
        <w:spacing w:line="276" w:lineRule="auto"/>
        <w:jc w:val="both"/>
      </w:pPr>
      <w:r>
        <w:lastRenderedPageBreak/>
        <w:t xml:space="preserve"> 7. Jeżeli pracownik szkoły zaobserwuje u ucznia objawy mogące wskazywać na infekcję dróg oddechowych, w tym w szczególności gorączkę, kaszel, należy odizolować ucznia w odrębnym pomieszczeniu lub w wyznaczonym miejscu, zapewniając min. 2 m odległości od innych osób,                      i niezwłocznie powiadomić rodziców/opiekunów o konieczności odebrania ucznia ze szkoły (rekomendowany własny środek transportu). </w:t>
      </w:r>
    </w:p>
    <w:p w14:paraId="70FBD4F5" w14:textId="77777777" w:rsidR="00F21BF4" w:rsidRDefault="00F21BF4">
      <w:pPr>
        <w:pStyle w:val="Standard"/>
        <w:spacing w:line="276" w:lineRule="auto"/>
        <w:jc w:val="both"/>
      </w:pPr>
    </w:p>
    <w:p w14:paraId="0825A75B" w14:textId="77777777" w:rsidR="00F21BF4" w:rsidRDefault="008A5F31">
      <w:pPr>
        <w:pStyle w:val="Standard"/>
        <w:spacing w:line="276" w:lineRule="auto"/>
        <w:jc w:val="both"/>
      </w:pPr>
      <w:r>
        <w:t xml:space="preserve">8. Obowiązują ogólne zasady higieny: częste mycie rąk (po przyjściu do szkoły należy bezzwłocznie umyć ręce), ochrona podczas kichania i kaszlu oraz unikanie dotykania oczu, nosa i ust. </w:t>
      </w:r>
    </w:p>
    <w:p w14:paraId="2791F459" w14:textId="77777777" w:rsidR="00F21BF4" w:rsidRDefault="00F21BF4">
      <w:pPr>
        <w:pStyle w:val="Standard"/>
        <w:spacing w:line="276" w:lineRule="auto"/>
        <w:jc w:val="both"/>
      </w:pPr>
    </w:p>
    <w:p w14:paraId="2557CD34" w14:textId="77777777" w:rsidR="00F21BF4" w:rsidRDefault="008A5F31">
      <w:pPr>
        <w:pStyle w:val="Standard"/>
        <w:spacing w:line="276" w:lineRule="auto"/>
        <w:jc w:val="both"/>
      </w:pPr>
      <w:r>
        <w:t xml:space="preserve">9. Uczeń posiada własne przybory i podręczniki, które w czasie zajęć mogą znajdować się na stoliku szkolnym ucznia, w tornistrze lub we własnej szafce. Uczniowie nie mogą wymieniać się przyborami szkolnymi ani rzeczami osobistymi między sobą. </w:t>
      </w:r>
    </w:p>
    <w:p w14:paraId="346819AF" w14:textId="77777777" w:rsidR="00F21BF4" w:rsidRDefault="00F21BF4">
      <w:pPr>
        <w:pStyle w:val="Standard"/>
        <w:spacing w:line="276" w:lineRule="auto"/>
        <w:jc w:val="both"/>
      </w:pPr>
    </w:p>
    <w:p w14:paraId="18AE2797" w14:textId="77777777" w:rsidR="00F21BF4" w:rsidRDefault="008A5F31">
      <w:pPr>
        <w:pStyle w:val="Standard"/>
        <w:spacing w:line="276" w:lineRule="auto"/>
        <w:jc w:val="both"/>
      </w:pPr>
      <w:r>
        <w:t xml:space="preserve">10. Uczeń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 </w:t>
      </w:r>
    </w:p>
    <w:p w14:paraId="6C319D9A" w14:textId="77777777" w:rsidR="00F21BF4" w:rsidRDefault="00F21BF4">
      <w:pPr>
        <w:pStyle w:val="Standard"/>
        <w:spacing w:line="276" w:lineRule="auto"/>
        <w:jc w:val="both"/>
      </w:pPr>
    </w:p>
    <w:p w14:paraId="4677FD4E" w14:textId="77777777" w:rsidR="00F21BF4" w:rsidRDefault="00F21BF4">
      <w:pPr>
        <w:pStyle w:val="Standard"/>
        <w:spacing w:line="276" w:lineRule="auto"/>
        <w:jc w:val="both"/>
      </w:pPr>
    </w:p>
    <w:p w14:paraId="043D6398" w14:textId="77777777" w:rsidR="00F21BF4" w:rsidRDefault="008A5F31">
      <w:pPr>
        <w:pStyle w:val="Standard"/>
        <w:spacing w:line="276" w:lineRule="auto"/>
        <w:jc w:val="both"/>
      </w:pPr>
      <w:r>
        <w:t xml:space="preserve">11. Należy wietrzyć sale co najmniej raz na godzinę, w czasie przerwy, a w razie potrzeby także                  w czasie zajęć. </w:t>
      </w:r>
    </w:p>
    <w:p w14:paraId="422271EB" w14:textId="77777777" w:rsidR="00F21BF4" w:rsidRDefault="00F21BF4">
      <w:pPr>
        <w:pStyle w:val="Standard"/>
        <w:spacing w:line="276" w:lineRule="auto"/>
        <w:jc w:val="both"/>
      </w:pPr>
    </w:p>
    <w:p w14:paraId="3E792AF3" w14:textId="77777777" w:rsidR="00F21BF4" w:rsidRDefault="008A5F31">
      <w:pPr>
        <w:pStyle w:val="Standard"/>
        <w:spacing w:line="276" w:lineRule="auto"/>
        <w:jc w:val="both"/>
      </w:pPr>
      <w:r>
        <w:t xml:space="preserve">12. Zaleca się korzystanie przez uczniów z boiska szkolnego oraz pobytu na świeżym powietrzu na terenie szkoły, w tym w czasie przerw. </w:t>
      </w:r>
    </w:p>
    <w:p w14:paraId="4971794E" w14:textId="77777777" w:rsidR="00F21BF4" w:rsidRDefault="00F21BF4">
      <w:pPr>
        <w:pStyle w:val="Standard"/>
        <w:spacing w:line="276" w:lineRule="auto"/>
        <w:jc w:val="both"/>
      </w:pPr>
    </w:p>
    <w:p w14:paraId="214774B0" w14:textId="77777777" w:rsidR="00F21BF4" w:rsidRDefault="008A5F31">
      <w:pPr>
        <w:pStyle w:val="Standard"/>
        <w:spacing w:line="276" w:lineRule="auto"/>
        <w:jc w:val="both"/>
      </w:pPr>
      <w:r>
        <w:t xml:space="preserve">13.W szkole będą prowadzone zajęcia pozalekcyjne z zachowaniem zasad obowiązujących na zajęciach lekcyjnych. </w:t>
      </w:r>
    </w:p>
    <w:p w14:paraId="4D544520" w14:textId="77777777" w:rsidR="00F21BF4" w:rsidRDefault="00F21BF4">
      <w:pPr>
        <w:pStyle w:val="Standard"/>
        <w:spacing w:line="276" w:lineRule="auto"/>
        <w:jc w:val="both"/>
      </w:pPr>
    </w:p>
    <w:p w14:paraId="34ECB784" w14:textId="77777777" w:rsidR="00F21BF4" w:rsidRDefault="008A5F31">
      <w:pPr>
        <w:pStyle w:val="Standard"/>
        <w:spacing w:line="276" w:lineRule="auto"/>
        <w:jc w:val="both"/>
      </w:pPr>
      <w:r>
        <w:t xml:space="preserve">14. Zajęcia świetlicowe odbywają się w świetlicy szkolnej oraz w innych salach dydaktycznych. </w:t>
      </w:r>
    </w:p>
    <w:p w14:paraId="78490317" w14:textId="77777777" w:rsidR="00F21BF4" w:rsidRDefault="00F21BF4">
      <w:pPr>
        <w:pStyle w:val="Standard"/>
        <w:spacing w:line="276" w:lineRule="auto"/>
        <w:jc w:val="both"/>
      </w:pPr>
    </w:p>
    <w:p w14:paraId="240875C7" w14:textId="77777777" w:rsidR="00F21BF4" w:rsidRDefault="008A5F31">
      <w:pPr>
        <w:pStyle w:val="Standard"/>
        <w:spacing w:line="276" w:lineRule="auto"/>
        <w:jc w:val="both"/>
      </w:pPr>
      <w:r>
        <w:t xml:space="preserve">15. Każdy uczeń ma przypisaną odrębną szafkę w szatni ( co druga). </w:t>
      </w:r>
    </w:p>
    <w:p w14:paraId="739B26D6" w14:textId="77777777" w:rsidR="00F21BF4" w:rsidRDefault="00F21BF4">
      <w:pPr>
        <w:pStyle w:val="Standard"/>
        <w:spacing w:line="276" w:lineRule="auto"/>
        <w:jc w:val="both"/>
      </w:pPr>
    </w:p>
    <w:p w14:paraId="222DCDE4" w14:textId="77777777" w:rsidR="00F21BF4" w:rsidRDefault="008A5F31">
      <w:pPr>
        <w:pStyle w:val="Standard"/>
        <w:spacing w:line="276" w:lineRule="auto"/>
        <w:jc w:val="both"/>
      </w:pPr>
      <w:r>
        <w:t xml:space="preserve">16. Rodziców zobowiązuje się o przekazanie powyższych zasad wszystkim osobom, które będą przyprowadzać dziecko oraz osobom upoważnionym do odbioru dziecka ze szkoły. </w:t>
      </w:r>
    </w:p>
    <w:p w14:paraId="524057E7" w14:textId="77777777" w:rsidR="00F21BF4" w:rsidRDefault="00F21BF4">
      <w:pPr>
        <w:pStyle w:val="Standard"/>
        <w:spacing w:line="276" w:lineRule="auto"/>
      </w:pPr>
    </w:p>
    <w:p w14:paraId="09791BFA" w14:textId="77777777" w:rsidR="00F21BF4" w:rsidRDefault="00F21BF4">
      <w:pPr>
        <w:pStyle w:val="Standard"/>
        <w:spacing w:line="276" w:lineRule="auto"/>
      </w:pPr>
    </w:p>
    <w:p w14:paraId="0632FE3F" w14:textId="77777777" w:rsidR="00F21BF4" w:rsidRDefault="008A5F31">
      <w:pPr>
        <w:pStyle w:val="Standard"/>
        <w:spacing w:line="276" w:lineRule="auto"/>
        <w:jc w:val="center"/>
      </w:pPr>
      <w:r>
        <w:rPr>
          <w:b/>
        </w:rPr>
        <w:t>III.</w:t>
      </w:r>
      <w:r>
        <w:t xml:space="preserve"> </w:t>
      </w:r>
      <w:r>
        <w:rPr>
          <w:b/>
        </w:rPr>
        <w:t>Przepisy dodatkowe dotyczące  organizacji pracy oddziału przedszkolnegi i punktu przedszkolnego</w:t>
      </w:r>
    </w:p>
    <w:p w14:paraId="6D5061BE" w14:textId="77777777" w:rsidR="00F21BF4" w:rsidRDefault="00F21BF4">
      <w:pPr>
        <w:pStyle w:val="Standard"/>
        <w:spacing w:line="276" w:lineRule="auto"/>
        <w:jc w:val="center"/>
      </w:pPr>
    </w:p>
    <w:p w14:paraId="3FC2B254" w14:textId="77777777" w:rsidR="00F21BF4" w:rsidRDefault="008A5F31">
      <w:pPr>
        <w:pStyle w:val="Standard"/>
        <w:spacing w:line="276" w:lineRule="auto"/>
        <w:jc w:val="both"/>
      </w:pPr>
      <w:r>
        <w:t xml:space="preserve">1. Osoby z zewnątrz na terenie placówki: </w:t>
      </w:r>
    </w:p>
    <w:p w14:paraId="2B40278B" w14:textId="77777777" w:rsidR="00F21BF4" w:rsidRDefault="00F21BF4">
      <w:pPr>
        <w:pStyle w:val="Standard"/>
        <w:spacing w:line="276" w:lineRule="auto"/>
        <w:jc w:val="both"/>
      </w:pPr>
    </w:p>
    <w:p w14:paraId="5739CFF8" w14:textId="77777777" w:rsidR="00F21BF4" w:rsidRDefault="008A5F31">
      <w:pPr>
        <w:pStyle w:val="Standard"/>
        <w:spacing w:line="276" w:lineRule="auto"/>
        <w:jc w:val="both"/>
      </w:pPr>
      <w:r>
        <w:t xml:space="preserve">- ograniczone zostaje przebywanie w placówce osób z zewnątrz, zalecany jest kontakt telefoniczny, </w:t>
      </w:r>
    </w:p>
    <w:p w14:paraId="5FEC3A14" w14:textId="77777777" w:rsidR="00F21BF4" w:rsidRDefault="008A5F31">
      <w:pPr>
        <w:pStyle w:val="Standard"/>
        <w:spacing w:line="276" w:lineRule="auto"/>
        <w:jc w:val="both"/>
      </w:pPr>
      <w:r>
        <w:t xml:space="preserve">w przypadku konieczności kontaktu bezpośredniego (w szczególnych przypadkach po uprzednim kontakcie telefonicznym z nauczycielem, dyrektorem). Osoby z zewnątrz po uzyskaniu pozwolenia </w:t>
      </w:r>
      <w:r>
        <w:lastRenderedPageBreak/>
        <w:t>będą mogły wejść na teren szkoły z zachowaniem szczególnych środków ochronnych: osłona ust                     i nosa, rękawiczki jednorazowe lub dezynfekcja rąk,</w:t>
      </w:r>
    </w:p>
    <w:p w14:paraId="047CFB11" w14:textId="77777777" w:rsidR="00F21BF4" w:rsidRDefault="00F21BF4">
      <w:pPr>
        <w:pStyle w:val="Standard"/>
        <w:spacing w:line="276" w:lineRule="auto"/>
        <w:jc w:val="both"/>
      </w:pPr>
    </w:p>
    <w:p w14:paraId="49B880EF" w14:textId="77777777" w:rsidR="00F21BF4" w:rsidRDefault="008A5F31">
      <w:pPr>
        <w:pStyle w:val="Standard"/>
        <w:spacing w:line="276" w:lineRule="auto"/>
        <w:jc w:val="both"/>
      </w:pPr>
      <w:r>
        <w:t>2.Rodzice na terenie placówki:</w:t>
      </w:r>
    </w:p>
    <w:p w14:paraId="46372EC9" w14:textId="77777777" w:rsidR="00F21BF4" w:rsidRDefault="00F21BF4">
      <w:pPr>
        <w:pStyle w:val="Standard"/>
        <w:spacing w:line="276" w:lineRule="auto"/>
        <w:jc w:val="both"/>
      </w:pPr>
    </w:p>
    <w:p w14:paraId="4E0AA651" w14:textId="77777777" w:rsidR="00F21BF4" w:rsidRDefault="008A5F31">
      <w:pPr>
        <w:pStyle w:val="Standard"/>
        <w:spacing w:line="276" w:lineRule="auto"/>
        <w:jc w:val="both"/>
      </w:pPr>
      <w:r>
        <w:t xml:space="preserve">-  w przypadku odbywania przez dziecko okresu adaptacyjnego rodzic/opiekun za zgodą dyrektora placówki może przebywać na terenie placówki z zachowaniem wszelkich środków ostrożności ( mi. osłona ust i nosa, rękawiczki jednorazowe lub dezynfekcja rąk), tylko osoba zdrowa, w której domu nie przebywa osoba na kwarantannie lub izolacji w warunkach domowych. Należy ograniczyć dzienną liczbę rodziców /opiekunów dzieci odbywających okres adaptacyjny w placówce do niezbędnego minimum, umożliwiając osobom zachowanie dystansu społecznego co najmniej 1,5 m. </w:t>
      </w:r>
    </w:p>
    <w:p w14:paraId="099B4E57" w14:textId="77777777" w:rsidR="00F21BF4" w:rsidRDefault="00F21BF4">
      <w:pPr>
        <w:pStyle w:val="Standard"/>
        <w:spacing w:line="276" w:lineRule="auto"/>
        <w:jc w:val="both"/>
      </w:pPr>
    </w:p>
    <w:p w14:paraId="26191C13" w14:textId="77777777" w:rsidR="00F21BF4" w:rsidRDefault="008A5F31">
      <w:pPr>
        <w:pStyle w:val="Standard"/>
        <w:spacing w:line="276" w:lineRule="auto"/>
        <w:jc w:val="both"/>
      </w:pPr>
      <w:r>
        <w:t>-  rodzice/opiekunowie przyprowadzający/odbierający dziecko do/z oddziału przedszkolnego lub punktu przedszkolnego wchodzą głównym wejściem po schodach lub od strony parkingu                                z zachowaniem szczególnych środków ochronnych: osłona ust i nosa, rękawiczki jednorazowe lub dezynfekcja rąk. Przebierają dzieci w szatni znajdującej się na pierwszym piętrze  i odprowadzają przed drzwi sali przedszkolnej,</w:t>
      </w:r>
    </w:p>
    <w:p w14:paraId="2C56CEC8" w14:textId="77777777" w:rsidR="00F21BF4" w:rsidRDefault="00F21BF4">
      <w:pPr>
        <w:pStyle w:val="Standard"/>
        <w:spacing w:line="276" w:lineRule="auto"/>
        <w:jc w:val="both"/>
      </w:pPr>
    </w:p>
    <w:p w14:paraId="1947AC3F" w14:textId="77777777" w:rsidR="00F21BF4" w:rsidRDefault="008A5F31">
      <w:pPr>
        <w:pStyle w:val="Standard"/>
        <w:spacing w:line="276" w:lineRule="auto"/>
        <w:jc w:val="both"/>
      </w:pPr>
      <w:r>
        <w:t>-  rodzice/opiekunowie przyprowadzający/odbierający dziecko do/z oddziału przedszkolnego lub punktu przedszkolnego  muszą zachować dystans społeczny w odniesieniu do pracowników jak                     i innych dzieci i rodziców w szatni min. 1,5 m,</w:t>
      </w:r>
    </w:p>
    <w:p w14:paraId="6DA79B57" w14:textId="77777777" w:rsidR="00F21BF4" w:rsidRDefault="00F21BF4">
      <w:pPr>
        <w:pStyle w:val="Standard"/>
        <w:spacing w:line="276" w:lineRule="auto"/>
        <w:jc w:val="both"/>
      </w:pPr>
    </w:p>
    <w:p w14:paraId="51FF4A1F" w14:textId="77777777" w:rsidR="00F21BF4" w:rsidRDefault="008A5F31">
      <w:pPr>
        <w:pStyle w:val="Standard"/>
        <w:spacing w:line="276" w:lineRule="auto"/>
        <w:jc w:val="both"/>
      </w:pPr>
      <w:r>
        <w:t>- w przypadku przyprowadzania do oddziału przedszkolnego lub punktu przedszkolnego                                    i oczekiwania na zakończenie zajęć rodzice/opiekunowie mają obowiązek zachować dystans społeczny 1,5 m na świeżym powietrzu. Do szatni rodzice z dziećmi wchodzą rotacyjnie                                    z zachowaniem dystansu,</w:t>
      </w:r>
    </w:p>
    <w:p w14:paraId="49CB684B" w14:textId="77777777" w:rsidR="00F21BF4" w:rsidRDefault="00F21BF4">
      <w:pPr>
        <w:pStyle w:val="Standard"/>
        <w:spacing w:line="276" w:lineRule="auto"/>
        <w:jc w:val="both"/>
      </w:pPr>
    </w:p>
    <w:p w14:paraId="1B6CE7B4" w14:textId="77777777" w:rsidR="00F21BF4" w:rsidRDefault="008A5F31">
      <w:pPr>
        <w:pStyle w:val="Standard"/>
        <w:spacing w:line="276" w:lineRule="auto"/>
        <w:jc w:val="both"/>
      </w:pPr>
      <w:r>
        <w:t>- nauczyciele oddziału przedszkolnego lub punktu przedszkolnego odbierają dzieci od rodziców/opiekunów przed salą z zachowaniem bezpiecznej odległości min. 1,5 m oraz rygorów przestrzegania wszelkich środków ostrożności (osłona ust i nosa, rękawiczki jednorazowe lub dezynfekcja rąk),</w:t>
      </w:r>
    </w:p>
    <w:p w14:paraId="3C01B1CB" w14:textId="77777777" w:rsidR="00F21BF4" w:rsidRDefault="008A5F31">
      <w:pPr>
        <w:pStyle w:val="Standard"/>
        <w:spacing w:line="276" w:lineRule="auto"/>
        <w:jc w:val="both"/>
      </w:pPr>
      <w:r>
        <w:t xml:space="preserve">  </w:t>
      </w:r>
    </w:p>
    <w:p w14:paraId="280E8493" w14:textId="77777777" w:rsidR="00F21BF4" w:rsidRDefault="008A5F31">
      <w:pPr>
        <w:pStyle w:val="Standard"/>
        <w:spacing w:line="276" w:lineRule="auto"/>
        <w:jc w:val="both"/>
      </w:pPr>
      <w:r>
        <w:t>-  dzieci mają zakaz przynoszenia z domu prywatnych zabawek do oddziału przedszkolnego lub punktu przedszkolnego,</w:t>
      </w:r>
    </w:p>
    <w:p w14:paraId="5000CE59" w14:textId="77777777" w:rsidR="00F21BF4" w:rsidRDefault="00F21BF4">
      <w:pPr>
        <w:pStyle w:val="Standard"/>
        <w:spacing w:line="276" w:lineRule="auto"/>
        <w:jc w:val="both"/>
      </w:pPr>
    </w:p>
    <w:p w14:paraId="49F90918" w14:textId="77777777" w:rsidR="00F21BF4" w:rsidRDefault="008A5F31">
      <w:pPr>
        <w:pStyle w:val="Standard"/>
        <w:spacing w:line="276" w:lineRule="auto"/>
        <w:jc w:val="both"/>
      </w:pPr>
      <w:r>
        <w:t>- w przypadku dzieci leżakujących rodzice są zobowiązani do co tygodniowego zabierania pościeli do prania w każdy piątek,</w:t>
      </w:r>
    </w:p>
    <w:p w14:paraId="71DEB29C" w14:textId="77777777" w:rsidR="00F21BF4" w:rsidRDefault="00F21BF4">
      <w:pPr>
        <w:pStyle w:val="Standard"/>
        <w:spacing w:line="276" w:lineRule="auto"/>
        <w:jc w:val="both"/>
      </w:pPr>
    </w:p>
    <w:p w14:paraId="07770329" w14:textId="77777777" w:rsidR="00F21BF4" w:rsidRDefault="008A5F31">
      <w:pPr>
        <w:pStyle w:val="Standard"/>
        <w:spacing w:line="276" w:lineRule="auto"/>
        <w:jc w:val="both"/>
      </w:pPr>
      <w:r>
        <w:t>-  każde dziecko musi posiadać podpisany worek na obuwie, w którym będą przechowywane ciapy           i buty dziecka w szatni (wskazane są większe worki),</w:t>
      </w:r>
    </w:p>
    <w:p w14:paraId="7BC0F25D" w14:textId="77777777" w:rsidR="00F21BF4" w:rsidRDefault="00F21BF4">
      <w:pPr>
        <w:pStyle w:val="Standard"/>
        <w:spacing w:line="276" w:lineRule="auto"/>
        <w:jc w:val="both"/>
      </w:pPr>
    </w:p>
    <w:p w14:paraId="341EDC03" w14:textId="77777777" w:rsidR="00F21BF4" w:rsidRDefault="008A5F31">
      <w:pPr>
        <w:pStyle w:val="Standard"/>
        <w:spacing w:line="276" w:lineRule="auto"/>
        <w:jc w:val="both"/>
      </w:pPr>
      <w:r>
        <w:t>-  rodzice muszą liczyć się z wydłużeniem czasu oddania i odbierania dziecka z oddziału przedszkolnego lub punktu przedszkolnego, ze względu na stosowane procedury,</w:t>
      </w:r>
    </w:p>
    <w:p w14:paraId="1EEB2D3E" w14:textId="77777777" w:rsidR="00F21BF4" w:rsidRDefault="00F21BF4">
      <w:pPr>
        <w:pStyle w:val="Standard"/>
        <w:spacing w:line="276" w:lineRule="auto"/>
        <w:jc w:val="both"/>
      </w:pPr>
    </w:p>
    <w:p w14:paraId="3F33684F" w14:textId="77777777" w:rsidR="00F21BF4" w:rsidRDefault="008A5F31">
      <w:pPr>
        <w:pStyle w:val="Standard"/>
        <w:spacing w:line="276" w:lineRule="auto"/>
        <w:jc w:val="both"/>
      </w:pPr>
      <w:r>
        <w:t xml:space="preserve">- rodziców zobowiązuje się o przekazanie powyższych zasad wszystkim osobom, które będą </w:t>
      </w:r>
      <w:r>
        <w:lastRenderedPageBreak/>
        <w:t>przyprowadzać dziecko oraz osobom upoważnionym do odbioru dziecka z oddziału przedszkolnego lub punktu przedszkolnego .</w:t>
      </w:r>
    </w:p>
    <w:p w14:paraId="32356ECC" w14:textId="77777777" w:rsidR="00F21BF4" w:rsidRDefault="00F21BF4">
      <w:pPr>
        <w:pStyle w:val="Standard"/>
        <w:spacing w:line="276" w:lineRule="auto"/>
        <w:jc w:val="both"/>
      </w:pPr>
    </w:p>
    <w:p w14:paraId="46E8689E" w14:textId="77777777" w:rsidR="00F21BF4" w:rsidRDefault="00F21BF4">
      <w:pPr>
        <w:pStyle w:val="Standard"/>
        <w:spacing w:line="276" w:lineRule="auto"/>
        <w:jc w:val="both"/>
      </w:pPr>
    </w:p>
    <w:p w14:paraId="5D024D70" w14:textId="77777777" w:rsidR="00F21BF4" w:rsidRDefault="008A5F31">
      <w:pPr>
        <w:pStyle w:val="Standard"/>
        <w:spacing w:line="276" w:lineRule="auto"/>
        <w:jc w:val="both"/>
        <w:rPr>
          <w:b/>
        </w:rPr>
      </w:pPr>
      <w:r>
        <w:rPr>
          <w:b/>
        </w:rPr>
        <w:t xml:space="preserve">              IV.  Organizacja zajęć w szkole – informacje dla nauczycieli i pracowników obsługi </w:t>
      </w:r>
    </w:p>
    <w:p w14:paraId="3C61ABF0" w14:textId="77777777" w:rsidR="00F21BF4" w:rsidRDefault="00F21BF4">
      <w:pPr>
        <w:pStyle w:val="Standard"/>
        <w:spacing w:line="276" w:lineRule="auto"/>
        <w:jc w:val="both"/>
        <w:rPr>
          <w:b/>
        </w:rPr>
      </w:pPr>
    </w:p>
    <w:p w14:paraId="0A0DDF65" w14:textId="77777777" w:rsidR="00F21BF4" w:rsidRDefault="008A5F31">
      <w:pPr>
        <w:pStyle w:val="Standard"/>
        <w:spacing w:line="276" w:lineRule="auto"/>
        <w:jc w:val="both"/>
      </w:pPr>
      <w:r>
        <w:t xml:space="preserve">1. Pracownicy szkoły powinni zwracać szczególną uwagę na profilaktykę zdrowotną i dołożyć wszelkich starań, by chronić siebie, dzieci i innych pracowników przed zarażeniem. </w:t>
      </w:r>
    </w:p>
    <w:p w14:paraId="513FEAED" w14:textId="77777777" w:rsidR="00F21BF4" w:rsidRDefault="00F21BF4">
      <w:pPr>
        <w:pStyle w:val="Standard"/>
        <w:spacing w:line="276" w:lineRule="auto"/>
        <w:jc w:val="both"/>
      </w:pPr>
    </w:p>
    <w:p w14:paraId="1C2459A5" w14:textId="77777777" w:rsidR="00F21BF4" w:rsidRDefault="008A5F31">
      <w:pPr>
        <w:pStyle w:val="Standard"/>
        <w:spacing w:line="276" w:lineRule="auto"/>
        <w:jc w:val="both"/>
      </w:pPr>
      <w:r>
        <w:t xml:space="preserve">2. Pracownicy zostaną zaopatrzeni w środki ochrony osobistej (maseczki, rękawiczki, środki myjące i dezynfekujące, i w razie potrzeby przyłbice i fartuchy). </w:t>
      </w:r>
    </w:p>
    <w:p w14:paraId="398FD6B9" w14:textId="77777777" w:rsidR="00F21BF4" w:rsidRDefault="00F21BF4">
      <w:pPr>
        <w:pStyle w:val="Standard"/>
        <w:spacing w:line="276" w:lineRule="auto"/>
        <w:jc w:val="both"/>
      </w:pPr>
    </w:p>
    <w:p w14:paraId="5E2D517E" w14:textId="77777777" w:rsidR="00F21BF4" w:rsidRDefault="008A5F31">
      <w:pPr>
        <w:pStyle w:val="Standard"/>
        <w:spacing w:line="276" w:lineRule="auto"/>
        <w:jc w:val="both"/>
      </w:pPr>
      <w:r>
        <w:t xml:space="preserve">3. Maseczki winny być używane w kontaktach z rodzicami z zachowaniem dystansu odległości oraz w kontaktach z osobami z zewnątrz – 1,5 m. </w:t>
      </w:r>
    </w:p>
    <w:p w14:paraId="0B9C4A42" w14:textId="77777777" w:rsidR="00F21BF4" w:rsidRDefault="00F21BF4">
      <w:pPr>
        <w:pStyle w:val="Standard"/>
        <w:spacing w:line="276" w:lineRule="auto"/>
        <w:jc w:val="both"/>
      </w:pPr>
    </w:p>
    <w:p w14:paraId="05D986A5" w14:textId="77777777" w:rsidR="00F21BF4" w:rsidRDefault="008A5F31">
      <w:pPr>
        <w:pStyle w:val="Standard"/>
        <w:spacing w:line="276" w:lineRule="auto"/>
        <w:jc w:val="both"/>
      </w:pPr>
      <w:r>
        <w:t xml:space="preserve">4. Podczas wykonywania czynności służbowych można zdjąć maseczkę, pracownik nie ma obowiązku zakrywania ust i nosa. </w:t>
      </w:r>
    </w:p>
    <w:p w14:paraId="050F120E" w14:textId="77777777" w:rsidR="00F21BF4" w:rsidRDefault="00F21BF4">
      <w:pPr>
        <w:pStyle w:val="Standard"/>
        <w:spacing w:line="276" w:lineRule="auto"/>
        <w:jc w:val="both"/>
      </w:pPr>
    </w:p>
    <w:p w14:paraId="2E3459B6" w14:textId="77777777" w:rsidR="00F21BF4" w:rsidRDefault="008A5F31">
      <w:pPr>
        <w:pStyle w:val="Standard"/>
        <w:spacing w:line="276" w:lineRule="auto"/>
        <w:jc w:val="both"/>
      </w:pPr>
      <w:r>
        <w:t xml:space="preserve">5. Środki ochrony osobistej wielokrotnego użytku jak: przyłbice i inne należy dezynfekować zgodnie z zaleceniem producenta, maseczki wielokrotnego użytku należy uprać w temperaturze co najmniej 60 stopni i wyprasować. </w:t>
      </w:r>
    </w:p>
    <w:p w14:paraId="29625E8E" w14:textId="77777777" w:rsidR="00F21BF4" w:rsidRDefault="00F21BF4">
      <w:pPr>
        <w:pStyle w:val="Standard"/>
        <w:spacing w:line="276" w:lineRule="auto"/>
        <w:jc w:val="both"/>
      </w:pPr>
    </w:p>
    <w:p w14:paraId="3DD23358" w14:textId="77777777" w:rsidR="00F21BF4" w:rsidRDefault="008A5F31">
      <w:pPr>
        <w:pStyle w:val="Standard"/>
        <w:spacing w:line="276" w:lineRule="auto"/>
        <w:jc w:val="both"/>
      </w:pPr>
      <w:r>
        <w:t xml:space="preserve">6. Każdy pracownik ma obowiązek niezwłocznego informowania dyrektora szkoły o zdarzeniach mogących mieć wpływ na bezpieczeństwo dzieci oraz pracowników w zakresie szerzenia się COVID-19. </w:t>
      </w:r>
    </w:p>
    <w:p w14:paraId="440894EE" w14:textId="77777777" w:rsidR="00F21BF4" w:rsidRDefault="00F21BF4">
      <w:pPr>
        <w:pStyle w:val="Standard"/>
        <w:spacing w:line="276" w:lineRule="auto"/>
        <w:jc w:val="both"/>
      </w:pPr>
    </w:p>
    <w:p w14:paraId="18463FC3" w14:textId="77777777" w:rsidR="00F21BF4" w:rsidRDefault="008A5F31">
      <w:pPr>
        <w:pStyle w:val="Standard"/>
        <w:spacing w:line="276" w:lineRule="auto"/>
        <w:jc w:val="both"/>
      </w:pPr>
      <w:r>
        <w:t xml:space="preserve">7. Przedmioty i sprzęty znajdujące się w sali, których nie można skutecznie umyć, uprać lub zdezynfekować, należy usunąć lub uniemożliwić do nich dostęp. Przybory do ćwiczeń (piłki, skakanki, obręcze itp.) wykorzystywane podczas zajęć należy czyścić lub dezynfekować. </w:t>
      </w:r>
    </w:p>
    <w:p w14:paraId="5A08D263" w14:textId="77777777" w:rsidR="00F21BF4" w:rsidRDefault="00F21BF4">
      <w:pPr>
        <w:pStyle w:val="Standard"/>
        <w:spacing w:line="276" w:lineRule="auto"/>
        <w:jc w:val="both"/>
      </w:pPr>
    </w:p>
    <w:p w14:paraId="1F7C02CC" w14:textId="77777777" w:rsidR="00F21BF4" w:rsidRDefault="008A5F31">
      <w:pPr>
        <w:pStyle w:val="Standard"/>
        <w:spacing w:line="276" w:lineRule="auto"/>
        <w:jc w:val="both"/>
      </w:pPr>
      <w:r>
        <w:t xml:space="preserve">8. W zastępczej sali gimnastycznej używany sprzęt sportowy, wskazany przez nauczyciela, oraz podłoga powinny zostać umyte detergentem lub zdezynfekowane po każdym dniu zajęć, a w miarę możliwości częściej. </w:t>
      </w:r>
    </w:p>
    <w:p w14:paraId="738415FC" w14:textId="77777777" w:rsidR="00F21BF4" w:rsidRDefault="00F21BF4">
      <w:pPr>
        <w:pStyle w:val="Standard"/>
        <w:spacing w:line="276" w:lineRule="auto"/>
        <w:jc w:val="both"/>
      </w:pPr>
    </w:p>
    <w:p w14:paraId="2D4C687F" w14:textId="77777777" w:rsidR="00F21BF4" w:rsidRDefault="008A5F31">
      <w:pPr>
        <w:pStyle w:val="Standard"/>
        <w:spacing w:line="276" w:lineRule="auto"/>
        <w:jc w:val="both"/>
      </w:pPr>
      <w:r>
        <w:t xml:space="preserve">9. Nauczyciel w klasach I-III organizuje przerwy dla swoich uczniów w interwałach adekwatnych do potrzeb, jednak nie rzadziej niż co 45 min. </w:t>
      </w:r>
    </w:p>
    <w:p w14:paraId="6751A507" w14:textId="77777777" w:rsidR="00F21BF4" w:rsidRDefault="00F21BF4">
      <w:pPr>
        <w:pStyle w:val="Standard"/>
        <w:spacing w:line="276" w:lineRule="auto"/>
        <w:jc w:val="both"/>
      </w:pPr>
    </w:p>
    <w:p w14:paraId="4234F607" w14:textId="77777777" w:rsidR="00F21BF4" w:rsidRDefault="008A5F31">
      <w:pPr>
        <w:pStyle w:val="Standard"/>
        <w:spacing w:line="276" w:lineRule="auto"/>
        <w:jc w:val="both"/>
      </w:pPr>
      <w:r>
        <w:t xml:space="preserve">10. Podczas realizacji zajęć, w tym zajęć wychowania fizycznego i sportowych, w których nie można zachować dystansu, należy ograniczyć ćwiczenia i gry kontaktowe ( np. Sztuki walki, gimnastyka, koszykówka, piłka ręczna) i zastąpione innymi ( np. Siatkówka, lekkoatletyka, trening przekrojowy, tenis stołowy, badminton, biegi przełajowe). </w:t>
      </w:r>
    </w:p>
    <w:p w14:paraId="04CF4762" w14:textId="77777777" w:rsidR="00F21BF4" w:rsidRDefault="00F21BF4">
      <w:pPr>
        <w:pStyle w:val="Standard"/>
        <w:spacing w:line="276" w:lineRule="auto"/>
        <w:jc w:val="both"/>
      </w:pPr>
    </w:p>
    <w:p w14:paraId="1EF2301A" w14:textId="77777777" w:rsidR="00F21BF4" w:rsidRDefault="008A5F31">
      <w:pPr>
        <w:pStyle w:val="Standard"/>
        <w:spacing w:line="276" w:lineRule="auto"/>
        <w:jc w:val="both"/>
      </w:pPr>
      <w:r>
        <w:t>11. W miarę możliwości zajęcia wychowania fizycznego będą prowadzone na otwartej przestrzeni.</w:t>
      </w:r>
    </w:p>
    <w:p w14:paraId="4C2C2372" w14:textId="77777777" w:rsidR="00F21BF4" w:rsidRDefault="00F21BF4">
      <w:pPr>
        <w:pStyle w:val="Standard"/>
        <w:spacing w:line="276" w:lineRule="auto"/>
        <w:jc w:val="both"/>
      </w:pPr>
    </w:p>
    <w:p w14:paraId="5458A9A0" w14:textId="77777777" w:rsidR="00F21BF4" w:rsidRDefault="008A5F31">
      <w:pPr>
        <w:pStyle w:val="Standard"/>
        <w:spacing w:line="276" w:lineRule="auto"/>
        <w:jc w:val="both"/>
      </w:pPr>
      <w:r>
        <w:t xml:space="preserve">12.Uczniowie na zajęcia wychowania fizycznego przebierają się na początku zajęć pojedynczo                 </w:t>
      </w:r>
      <w:r>
        <w:lastRenderedPageBreak/>
        <w:t>w toalecie, klasie. Po zajęciach strój gimnasyczny wkładają do worka i zabierają do domu.</w:t>
      </w:r>
    </w:p>
    <w:p w14:paraId="68703777" w14:textId="77777777" w:rsidR="00F21BF4" w:rsidRDefault="00F21BF4">
      <w:pPr>
        <w:pStyle w:val="Standard"/>
        <w:spacing w:line="276" w:lineRule="auto"/>
        <w:jc w:val="both"/>
      </w:pPr>
    </w:p>
    <w:p w14:paraId="340CAFFD" w14:textId="77777777" w:rsidR="00F21BF4" w:rsidRDefault="008A5F31">
      <w:pPr>
        <w:pStyle w:val="Standard"/>
        <w:spacing w:line="276" w:lineRule="auto"/>
        <w:jc w:val="both"/>
      </w:pPr>
      <w:r>
        <w:t xml:space="preserve">13. Nauczyciel zobowiązany jest zwracać uwagę uczniom na konieczność regularnego mycia rąk, szczególnie po przybyciu do szkoły, przed jedzeniem, po skorzystaniu z toalety i po powrocie z zajęć na świeżym powietrzu. </w:t>
      </w:r>
    </w:p>
    <w:p w14:paraId="65C85BFE" w14:textId="77777777" w:rsidR="00F21BF4" w:rsidRDefault="00F21BF4">
      <w:pPr>
        <w:pStyle w:val="Standard"/>
        <w:spacing w:line="276" w:lineRule="auto"/>
        <w:jc w:val="both"/>
      </w:pPr>
    </w:p>
    <w:p w14:paraId="527E0C5E" w14:textId="77777777" w:rsidR="00F21BF4" w:rsidRDefault="008A5F31">
      <w:pPr>
        <w:pStyle w:val="Standard"/>
        <w:spacing w:line="276" w:lineRule="auto"/>
        <w:jc w:val="both"/>
      </w:pPr>
      <w:r>
        <w:t xml:space="preserve">14. W razie wystąpienia niepokojących objawów nauczyciel może zmierzyć uczniowi/dziecku temperaturę. </w:t>
      </w:r>
    </w:p>
    <w:p w14:paraId="48AD5DF8" w14:textId="77777777" w:rsidR="00F21BF4" w:rsidRDefault="00F21BF4">
      <w:pPr>
        <w:pStyle w:val="Standard"/>
        <w:spacing w:line="276" w:lineRule="auto"/>
        <w:jc w:val="both"/>
      </w:pPr>
    </w:p>
    <w:p w14:paraId="3DFADB8B" w14:textId="77777777" w:rsidR="00F21BF4" w:rsidRDefault="008A5F31">
      <w:pPr>
        <w:pStyle w:val="Standard"/>
        <w:spacing w:line="276" w:lineRule="auto"/>
        <w:jc w:val="both"/>
      </w:pPr>
      <w:r>
        <w:t>15. Zasady zachowania bezpieczeństwa w czasie epidemii podczas korzystania z zajęć świetlicowych zawarte są w regulaminie świetlicy. Środki do dezynfekcji rąk powinny być rozmiesz</w:t>
      </w:r>
      <w:r w:rsidR="006E65EB">
        <w:t xml:space="preserve">czone </w:t>
      </w:r>
      <w:r>
        <w:t>w świetlicy w sposób umożliwiający łatwy dostęp dla wychowanków pod nadzorem opiekuna. Świetlice należy wietrzyć (nie rzadziej, niż co godzinę w trakcie przebywania d</w:t>
      </w:r>
      <w:r w:rsidR="006E65EB">
        <w:t>zieci w świetlicy),</w:t>
      </w:r>
      <w:r>
        <w:t xml:space="preserve"> w tym w szczególności przed przyjęciem wychowanków oraz po przeprowadzeniu dezynfekcji. </w:t>
      </w:r>
    </w:p>
    <w:p w14:paraId="5BC54547" w14:textId="77777777" w:rsidR="00F21BF4" w:rsidRDefault="00F21BF4">
      <w:pPr>
        <w:pStyle w:val="Standard"/>
        <w:spacing w:line="276" w:lineRule="auto"/>
        <w:jc w:val="both"/>
      </w:pPr>
    </w:p>
    <w:p w14:paraId="39FF9035" w14:textId="77777777" w:rsidR="00F21BF4" w:rsidRDefault="008A5F31">
      <w:pPr>
        <w:pStyle w:val="Standard"/>
        <w:spacing w:line="276" w:lineRule="auto"/>
        <w:jc w:val="both"/>
      </w:pPr>
      <w:r>
        <w:t xml:space="preserve">16. Pracownicy obsługi sprzątającej powinni ograniczyć kontakty z uczniami oraz nauczycielami. </w:t>
      </w:r>
    </w:p>
    <w:p w14:paraId="1C4C0BCF" w14:textId="77777777" w:rsidR="00F21BF4" w:rsidRDefault="00F21BF4">
      <w:pPr>
        <w:pStyle w:val="Standard"/>
        <w:spacing w:line="276" w:lineRule="auto"/>
        <w:jc w:val="both"/>
      </w:pPr>
    </w:p>
    <w:p w14:paraId="2C6DD3C6" w14:textId="77777777" w:rsidR="00F21BF4" w:rsidRDefault="008A5F31">
      <w:pPr>
        <w:pStyle w:val="Standard"/>
        <w:spacing w:line="276" w:lineRule="auto"/>
        <w:jc w:val="both"/>
      </w:pPr>
      <w:r>
        <w:t xml:space="preserve">15. Każda osoba sprzątająca odpowiedzialna za utrzymanie czystości danych pomieszczeń będzie wypełniać kartę monitoringu wykonywanych prac porządkowo-dezynfekcyjnych – </w:t>
      </w:r>
      <w:r>
        <w:rPr>
          <w:b/>
        </w:rPr>
        <w:t>załącznik nr 1</w:t>
      </w:r>
      <w:r>
        <w:t>.</w:t>
      </w:r>
    </w:p>
    <w:p w14:paraId="0C622907" w14:textId="77777777" w:rsidR="00F21BF4" w:rsidRDefault="00F21BF4">
      <w:pPr>
        <w:pStyle w:val="Standard"/>
        <w:spacing w:line="276" w:lineRule="auto"/>
        <w:jc w:val="both"/>
      </w:pPr>
    </w:p>
    <w:p w14:paraId="2CCC99B5" w14:textId="77777777" w:rsidR="00F21BF4" w:rsidRDefault="008A5F31">
      <w:pPr>
        <w:pStyle w:val="Standard"/>
        <w:spacing w:line="276" w:lineRule="auto"/>
        <w:jc w:val="both"/>
      </w:pPr>
      <w:r>
        <w:t xml:space="preserve">17. 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 </w:t>
      </w:r>
    </w:p>
    <w:p w14:paraId="40317604" w14:textId="77777777" w:rsidR="00F21BF4" w:rsidRDefault="00F21BF4">
      <w:pPr>
        <w:pStyle w:val="Standard"/>
        <w:spacing w:line="276" w:lineRule="auto"/>
        <w:jc w:val="both"/>
      </w:pPr>
    </w:p>
    <w:p w14:paraId="4489594F" w14:textId="77777777" w:rsidR="00F21BF4" w:rsidRDefault="008A5F31">
      <w:pPr>
        <w:pStyle w:val="Standard"/>
        <w:spacing w:line="276" w:lineRule="auto"/>
        <w:jc w:val="both"/>
      </w:pPr>
      <w:r>
        <w:t xml:space="preserve">18. Zaleca się: </w:t>
      </w:r>
    </w:p>
    <w:p w14:paraId="64340E14" w14:textId="77777777" w:rsidR="00F21BF4" w:rsidRDefault="008A5F31">
      <w:pPr>
        <w:pStyle w:val="Standard"/>
        <w:spacing w:line="276" w:lineRule="auto"/>
        <w:jc w:val="both"/>
      </w:pPr>
      <w:r>
        <w:t xml:space="preserve">− utrzymywanie ciągów komunikacyjnych w czystości (podłóg szatni i korytarzy) – mycie 2 razy dziennie lub częściej w razie potrzeby, </w:t>
      </w:r>
    </w:p>
    <w:p w14:paraId="3C0D0210" w14:textId="77777777" w:rsidR="00F21BF4" w:rsidRDefault="008A5F31">
      <w:pPr>
        <w:pStyle w:val="Standard"/>
        <w:spacing w:line="276" w:lineRule="auto"/>
        <w:jc w:val="both"/>
      </w:pPr>
      <w:r>
        <w:t xml:space="preserve">− dezynfekcja powierzchni dotykowych: poręcze, klamki, wyłączniki – raz dziennie oraz w razie potrzeby, </w:t>
      </w:r>
    </w:p>
    <w:p w14:paraId="5A14EFC2" w14:textId="77777777" w:rsidR="00F21BF4" w:rsidRDefault="008A5F31">
      <w:pPr>
        <w:pStyle w:val="Standard"/>
        <w:spacing w:line="276" w:lineRule="auto"/>
        <w:jc w:val="both"/>
      </w:pPr>
      <w:r>
        <w:t xml:space="preserve">− dezynfekcja sprzętu i powierzchni płaskich w tym blatów, poręczy krzeseł przynajmniej raz dziennie oraz w razie potrzeby, </w:t>
      </w:r>
    </w:p>
    <w:p w14:paraId="703EDE69" w14:textId="77777777" w:rsidR="00F21BF4" w:rsidRDefault="008A5F31">
      <w:pPr>
        <w:pStyle w:val="Standard"/>
        <w:spacing w:line="276" w:lineRule="auto"/>
        <w:jc w:val="both"/>
      </w:pPr>
      <w:r>
        <w:t xml:space="preserve">− dezynfekcja toalet – 2 razy dziennie całościowo, doraźnie po każdej przerwie oraz w razie potrzeby, </w:t>
      </w:r>
    </w:p>
    <w:p w14:paraId="36E7426E" w14:textId="77777777" w:rsidR="00F21BF4" w:rsidRDefault="008A5F31">
      <w:pPr>
        <w:pStyle w:val="Standard"/>
        <w:spacing w:line="276" w:lineRule="auto"/>
        <w:jc w:val="both"/>
      </w:pPr>
      <w:r>
        <w:t xml:space="preserve">− czyszczenie z użyciem detergentów lub dezynfekcję sprzętu na boisku szkolnym co najmniej raz dziennie w dni, w których warunki pogodowe pozwalają na korzystanie z boiska. </w:t>
      </w:r>
    </w:p>
    <w:p w14:paraId="60EC392C" w14:textId="77777777" w:rsidR="00F21BF4" w:rsidRDefault="00F21BF4">
      <w:pPr>
        <w:pStyle w:val="Standard"/>
        <w:spacing w:line="276" w:lineRule="auto"/>
        <w:jc w:val="both"/>
      </w:pPr>
    </w:p>
    <w:p w14:paraId="615A2433" w14:textId="77777777" w:rsidR="00F21BF4" w:rsidRDefault="008A5F31">
      <w:pPr>
        <w:pStyle w:val="Standard"/>
        <w:spacing w:line="276" w:lineRule="auto"/>
        <w:jc w:val="both"/>
      </w:pPr>
      <w:r>
        <w:t xml:space="preserve">19. Do obowiązków personelu obsługi należy także: </w:t>
      </w:r>
    </w:p>
    <w:p w14:paraId="5A2BA2D9" w14:textId="77777777" w:rsidR="00F21BF4" w:rsidRDefault="008A5F31">
      <w:pPr>
        <w:pStyle w:val="Standard"/>
        <w:spacing w:line="276" w:lineRule="auto"/>
        <w:jc w:val="both"/>
      </w:pPr>
      <w:r>
        <w:t xml:space="preserve">− sprawdzanie poziomu płynów do dezynfekcji rąk w pojemnikach umieszczonych przy wejściu do szkoły oraz w użytkowanych salach i pomieszczeniach, i bieżące uzupełnianie, </w:t>
      </w:r>
    </w:p>
    <w:p w14:paraId="5713555E" w14:textId="77777777" w:rsidR="00F21BF4" w:rsidRDefault="008A5F31">
      <w:pPr>
        <w:pStyle w:val="Standard"/>
        <w:spacing w:line="276" w:lineRule="auto"/>
        <w:jc w:val="both"/>
      </w:pPr>
      <w:r>
        <w:t xml:space="preserve">− sprawdzanie ilości rękawiczek jednorazowego użytku i bieżące uzupełnianie, </w:t>
      </w:r>
    </w:p>
    <w:p w14:paraId="1BBEDEA0" w14:textId="77777777" w:rsidR="00F21BF4" w:rsidRDefault="008A5F31">
      <w:pPr>
        <w:pStyle w:val="Standard"/>
        <w:spacing w:line="276" w:lineRule="auto"/>
        <w:jc w:val="both"/>
      </w:pPr>
      <w:r>
        <w:t>− napełnianie i uzupełnianie dozowników w toaletach, a także ich mycie i dezynfekowanie,</w:t>
      </w:r>
    </w:p>
    <w:p w14:paraId="046F740C" w14:textId="77777777" w:rsidR="00F21BF4" w:rsidRDefault="008A5F31">
      <w:pPr>
        <w:pStyle w:val="Standard"/>
        <w:spacing w:line="276" w:lineRule="auto"/>
        <w:jc w:val="both"/>
      </w:pPr>
      <w:r>
        <w:t xml:space="preserve">− wymiana worków w koszach na śmieci, opróżnianie koszy oraz ich mycie i dezynfekcja. </w:t>
      </w:r>
    </w:p>
    <w:p w14:paraId="42C3B49F" w14:textId="77777777" w:rsidR="00F21BF4" w:rsidRDefault="00F21BF4">
      <w:pPr>
        <w:pStyle w:val="Standard"/>
        <w:spacing w:line="276" w:lineRule="auto"/>
        <w:jc w:val="both"/>
      </w:pPr>
    </w:p>
    <w:p w14:paraId="68F4FD71" w14:textId="77777777" w:rsidR="00F21BF4" w:rsidRDefault="00F21BF4">
      <w:pPr>
        <w:pStyle w:val="Standard"/>
        <w:spacing w:line="276" w:lineRule="auto"/>
        <w:jc w:val="both"/>
      </w:pPr>
    </w:p>
    <w:p w14:paraId="19ABD569" w14:textId="77777777" w:rsidR="00F21BF4" w:rsidRDefault="00F21BF4">
      <w:pPr>
        <w:pStyle w:val="Standard"/>
        <w:spacing w:line="276" w:lineRule="auto"/>
        <w:jc w:val="both"/>
      </w:pPr>
    </w:p>
    <w:p w14:paraId="7026CC32" w14:textId="77777777" w:rsidR="00F21BF4" w:rsidRDefault="008A5F31">
      <w:pPr>
        <w:pStyle w:val="Standard"/>
        <w:spacing w:line="276" w:lineRule="auto"/>
        <w:jc w:val="both"/>
      </w:pPr>
      <w:r>
        <w:lastRenderedPageBreak/>
        <w:t xml:space="preserve">                                         </w:t>
      </w:r>
      <w:r>
        <w:rPr>
          <w:b/>
        </w:rPr>
        <w:t xml:space="preserve">V.  Zasady korzystania z biblioteki szkolnej </w:t>
      </w:r>
    </w:p>
    <w:p w14:paraId="1B749D11" w14:textId="77777777" w:rsidR="00F21BF4" w:rsidRDefault="00F21BF4">
      <w:pPr>
        <w:pStyle w:val="Standard"/>
        <w:spacing w:line="276" w:lineRule="auto"/>
        <w:jc w:val="both"/>
      </w:pPr>
    </w:p>
    <w:p w14:paraId="63BA553D" w14:textId="77777777" w:rsidR="00F21BF4" w:rsidRDefault="008A5F31">
      <w:pPr>
        <w:pStyle w:val="Standard"/>
        <w:spacing w:line="276" w:lineRule="auto"/>
        <w:jc w:val="both"/>
      </w:pPr>
      <w:r>
        <w:t xml:space="preserve">1. Harmonogram pracy biblioteki będzie dostosowany do potrzeb i możliwości szkoły; będzie udostępniony na stronie szkoły oraz na drzwiach biblioteki. </w:t>
      </w:r>
    </w:p>
    <w:p w14:paraId="7E64EA9C" w14:textId="77777777" w:rsidR="00F21BF4" w:rsidRDefault="00F21BF4">
      <w:pPr>
        <w:pStyle w:val="Standard"/>
        <w:spacing w:line="276" w:lineRule="auto"/>
        <w:jc w:val="both"/>
      </w:pPr>
    </w:p>
    <w:p w14:paraId="008960A1" w14:textId="77777777" w:rsidR="00F21BF4" w:rsidRDefault="008A5F31">
      <w:pPr>
        <w:pStyle w:val="Standard"/>
        <w:spacing w:line="276" w:lineRule="auto"/>
        <w:jc w:val="both"/>
      </w:pPr>
      <w:r>
        <w:t xml:space="preserve">2. Należy wyznaczyć strefy dostępne tylko dla pracownika biblioteki  zapewniające zachowanie odpowiednich odległości między pracownikiem a użytkownikami. </w:t>
      </w:r>
    </w:p>
    <w:p w14:paraId="314CC101" w14:textId="77777777" w:rsidR="00F21BF4" w:rsidRDefault="00F21BF4">
      <w:pPr>
        <w:pStyle w:val="Standard"/>
        <w:spacing w:line="276" w:lineRule="auto"/>
        <w:jc w:val="both"/>
      </w:pPr>
    </w:p>
    <w:p w14:paraId="689505E6" w14:textId="77777777" w:rsidR="00F21BF4" w:rsidRDefault="008A5F31">
      <w:pPr>
        <w:pStyle w:val="Standard"/>
        <w:spacing w:line="276" w:lineRule="auto"/>
        <w:jc w:val="both"/>
      </w:pPr>
      <w:r>
        <w:t>3. Nauczyciel bibliotekarz określa liczbę osób mogących jednocześnie wypożyczać/oddawać książki- maksymalnie 2 osoby.</w:t>
      </w:r>
    </w:p>
    <w:p w14:paraId="38103949" w14:textId="77777777" w:rsidR="00F21BF4" w:rsidRDefault="00F21BF4">
      <w:pPr>
        <w:pStyle w:val="Standard"/>
        <w:spacing w:line="276" w:lineRule="auto"/>
        <w:jc w:val="both"/>
      </w:pPr>
    </w:p>
    <w:p w14:paraId="617276E4" w14:textId="77777777" w:rsidR="00F21BF4" w:rsidRDefault="008A5F31">
      <w:pPr>
        <w:pStyle w:val="Standard"/>
        <w:spacing w:line="276" w:lineRule="auto"/>
        <w:jc w:val="both"/>
      </w:pPr>
      <w:r>
        <w:t>4.Zbiory biblioteczne podaje wyłącznie bibliotekarz.</w:t>
      </w:r>
    </w:p>
    <w:p w14:paraId="7F47ECB4" w14:textId="77777777" w:rsidR="00F21BF4" w:rsidRDefault="00F21BF4">
      <w:pPr>
        <w:pStyle w:val="Standard"/>
        <w:spacing w:line="276" w:lineRule="auto"/>
        <w:jc w:val="both"/>
      </w:pPr>
    </w:p>
    <w:p w14:paraId="0550BA78" w14:textId="77777777" w:rsidR="00F21BF4" w:rsidRDefault="008A5F31">
      <w:pPr>
        <w:pStyle w:val="Standard"/>
        <w:spacing w:line="276" w:lineRule="auto"/>
        <w:jc w:val="both"/>
      </w:pPr>
      <w:r>
        <w:t xml:space="preserve">5. Zaleca się jak najczęstsze wietrzenie pomieszczenia oraz dezynfekcję klamek, blatów, włączników światła i innych powierzchni lub elementów wyposażenia często używanych co najmniej raz dziennie. </w:t>
      </w:r>
    </w:p>
    <w:p w14:paraId="050E317D" w14:textId="77777777" w:rsidR="00F21BF4" w:rsidRDefault="00F21BF4">
      <w:pPr>
        <w:pStyle w:val="Standard"/>
        <w:spacing w:line="276" w:lineRule="auto"/>
        <w:jc w:val="both"/>
      </w:pPr>
    </w:p>
    <w:p w14:paraId="0C8D3C1D" w14:textId="77777777" w:rsidR="00F21BF4" w:rsidRDefault="008A5F31">
      <w:pPr>
        <w:pStyle w:val="Standard"/>
        <w:spacing w:line="276" w:lineRule="auto"/>
        <w:jc w:val="both"/>
      </w:pPr>
      <w:r>
        <w:t xml:space="preserve">6. Po przyjęciu książek od czytelnika należy każdorazowo zdezynfekować ręce i zdezynfekować blat, na którym leżały książki. </w:t>
      </w:r>
    </w:p>
    <w:p w14:paraId="2147E4C0" w14:textId="77777777" w:rsidR="00F21BF4" w:rsidRDefault="00F21BF4">
      <w:pPr>
        <w:pStyle w:val="Standard"/>
        <w:spacing w:line="276" w:lineRule="auto"/>
        <w:jc w:val="both"/>
      </w:pPr>
    </w:p>
    <w:p w14:paraId="5E1F66C6" w14:textId="77777777" w:rsidR="00F21BF4" w:rsidRDefault="008A5F31">
      <w:pPr>
        <w:pStyle w:val="Standard"/>
        <w:spacing w:line="276" w:lineRule="auto"/>
        <w:jc w:val="both"/>
      </w:pPr>
      <w:r>
        <w:t>7. Przyjęte książki należy odłożyć na okres minimum 2 dni do skrzyni, pudła, torby lub na wydzielone półki, oznaczone datą zwrotu, odizolowane od innych egzemplarzy.</w:t>
      </w:r>
    </w:p>
    <w:p w14:paraId="75B6AFA4" w14:textId="77777777" w:rsidR="00F21BF4" w:rsidRDefault="00F21BF4">
      <w:pPr>
        <w:pStyle w:val="Standard"/>
        <w:spacing w:line="276" w:lineRule="auto"/>
        <w:jc w:val="both"/>
      </w:pPr>
    </w:p>
    <w:p w14:paraId="7C7D0E20" w14:textId="77777777" w:rsidR="00F21BF4" w:rsidRDefault="008A5F31">
      <w:pPr>
        <w:pStyle w:val="Standard"/>
        <w:spacing w:line="276" w:lineRule="auto"/>
        <w:jc w:val="both"/>
      </w:pPr>
      <w:r>
        <w:t xml:space="preserve">                            </w:t>
      </w:r>
      <w:r>
        <w:rPr>
          <w:b/>
        </w:rPr>
        <w:t>VI.  Zasady funkcjonowania punktu  żywieniowego</w:t>
      </w:r>
      <w:r>
        <w:t xml:space="preserve"> </w:t>
      </w:r>
    </w:p>
    <w:p w14:paraId="6493E306" w14:textId="77777777" w:rsidR="00F21BF4" w:rsidRDefault="00F21BF4">
      <w:pPr>
        <w:pStyle w:val="Standard"/>
        <w:spacing w:line="276" w:lineRule="auto"/>
        <w:jc w:val="both"/>
      </w:pPr>
    </w:p>
    <w:p w14:paraId="187951B2" w14:textId="77777777" w:rsidR="00F21BF4" w:rsidRDefault="008A5F31">
      <w:pPr>
        <w:pStyle w:val="Standard"/>
        <w:spacing w:line="276" w:lineRule="auto"/>
        <w:jc w:val="both"/>
      </w:pPr>
      <w:r>
        <w:t xml:space="preserve">1. Przygotowane posiłki wydaje wyznaczony nauczyciel w pomieszczeniu jadalni. Posiłki odbierają pojedynczo dzieci lub, jeśli jest taka potrzeba, nauczyciel opiekujący się grupą. </w:t>
      </w:r>
    </w:p>
    <w:p w14:paraId="013FDE74" w14:textId="77777777" w:rsidR="00F21BF4" w:rsidRDefault="00F21BF4">
      <w:pPr>
        <w:pStyle w:val="Standard"/>
        <w:spacing w:line="276" w:lineRule="auto"/>
        <w:jc w:val="both"/>
      </w:pPr>
    </w:p>
    <w:p w14:paraId="0A45B1E1" w14:textId="77777777" w:rsidR="00F21BF4" w:rsidRDefault="008A5F31">
      <w:pPr>
        <w:pStyle w:val="Standard"/>
        <w:spacing w:line="276" w:lineRule="auto"/>
        <w:jc w:val="both"/>
      </w:pPr>
      <w:r>
        <w:t xml:space="preserve">2. Personel wydający posiłki musi przestrzegać zasad szczególnej ostrożności w zakresie zabezpieczenia epidemiologicznego: </w:t>
      </w:r>
    </w:p>
    <w:p w14:paraId="2EC5BEE3" w14:textId="77777777" w:rsidR="00F21BF4" w:rsidRDefault="008A5F31">
      <w:pPr>
        <w:pStyle w:val="Standard"/>
        <w:spacing w:line="276" w:lineRule="auto"/>
        <w:jc w:val="both"/>
      </w:pPr>
      <w:r>
        <w:t xml:space="preserve">− zachować odległość min. 1,5 m, </w:t>
      </w:r>
    </w:p>
    <w:p w14:paraId="7338C7A4" w14:textId="77777777" w:rsidR="00F21BF4" w:rsidRDefault="008A5F31">
      <w:pPr>
        <w:pStyle w:val="Standard"/>
        <w:spacing w:line="276" w:lineRule="auto"/>
        <w:jc w:val="both"/>
      </w:pPr>
      <w:r>
        <w:t xml:space="preserve">− stosować środki ochrony osobistej. </w:t>
      </w:r>
    </w:p>
    <w:p w14:paraId="644FD779" w14:textId="77777777" w:rsidR="00F21BF4" w:rsidRDefault="00F21BF4">
      <w:pPr>
        <w:pStyle w:val="Standard"/>
        <w:spacing w:line="276" w:lineRule="auto"/>
        <w:jc w:val="both"/>
      </w:pPr>
    </w:p>
    <w:p w14:paraId="660A2CF9" w14:textId="77777777" w:rsidR="00F21BF4" w:rsidRDefault="008A5F31">
      <w:pPr>
        <w:pStyle w:val="Standard"/>
        <w:spacing w:line="276" w:lineRule="auto"/>
        <w:jc w:val="both"/>
      </w:pPr>
      <w:r>
        <w:t xml:space="preserve">3. Szczególną uwagę należy zwracać na utrzymanie wysokiej higieny. </w:t>
      </w:r>
    </w:p>
    <w:p w14:paraId="2F6C3B81" w14:textId="77777777" w:rsidR="00F21BF4" w:rsidRDefault="00F21BF4">
      <w:pPr>
        <w:pStyle w:val="Standard"/>
        <w:spacing w:line="276" w:lineRule="auto"/>
        <w:jc w:val="both"/>
      </w:pPr>
    </w:p>
    <w:p w14:paraId="66337EAE" w14:textId="77777777" w:rsidR="00F21BF4" w:rsidRDefault="008A5F31">
      <w:pPr>
        <w:pStyle w:val="Standard"/>
        <w:spacing w:line="276" w:lineRule="auto"/>
        <w:jc w:val="both"/>
      </w:pPr>
      <w:r>
        <w:t xml:space="preserve">4. Należy bezwzględnie dbać o czystość i dezynfekcję pomieszczenia do wydawania posiłków. </w:t>
      </w:r>
    </w:p>
    <w:p w14:paraId="608FC99A" w14:textId="77777777" w:rsidR="00F21BF4" w:rsidRDefault="00F21BF4">
      <w:pPr>
        <w:pStyle w:val="Standard"/>
        <w:spacing w:line="276" w:lineRule="auto"/>
        <w:jc w:val="both"/>
      </w:pPr>
    </w:p>
    <w:p w14:paraId="07360479" w14:textId="77777777" w:rsidR="00F21BF4" w:rsidRDefault="008A5F31">
      <w:pPr>
        <w:pStyle w:val="Standard"/>
        <w:spacing w:line="276" w:lineRule="auto"/>
        <w:jc w:val="both"/>
      </w:pPr>
      <w:r>
        <w:t>5. W jadalni może przebywać tylko jedna grupa wraz z nauczycielem, przy czym uznaje się, że uczniowie spożywający posiłek w trakcie danej przerwy obiadowej stanowią grupę.</w:t>
      </w:r>
    </w:p>
    <w:p w14:paraId="3E563C2C" w14:textId="77777777" w:rsidR="00F21BF4" w:rsidRDefault="00F21BF4">
      <w:pPr>
        <w:pStyle w:val="Standard"/>
        <w:spacing w:line="276" w:lineRule="auto"/>
        <w:jc w:val="both"/>
      </w:pPr>
    </w:p>
    <w:p w14:paraId="0D4F2FE4" w14:textId="77777777" w:rsidR="00F21BF4" w:rsidRDefault="008A5F31">
      <w:pPr>
        <w:pStyle w:val="Standard"/>
        <w:spacing w:line="276" w:lineRule="auto"/>
        <w:jc w:val="both"/>
      </w:pPr>
      <w:r>
        <w:t xml:space="preserve"> 6. Następna grupa może wejść na stołówkę po wykonaniu przez personel szkoły czynności dezynfekcyjno-porządkowych i po czasie, który wynika ze specyfikacji produktów użytych do dezynfekcji. </w:t>
      </w:r>
    </w:p>
    <w:p w14:paraId="31ECF161" w14:textId="77777777" w:rsidR="00F21BF4" w:rsidRDefault="00F21BF4">
      <w:pPr>
        <w:pStyle w:val="Standard"/>
        <w:spacing w:line="276" w:lineRule="auto"/>
        <w:jc w:val="both"/>
      </w:pPr>
    </w:p>
    <w:p w14:paraId="69F4EEE0" w14:textId="77777777" w:rsidR="00F21BF4" w:rsidRDefault="008A5F31">
      <w:pPr>
        <w:pStyle w:val="Standard"/>
        <w:spacing w:line="276" w:lineRule="auto"/>
        <w:jc w:val="both"/>
      </w:pPr>
      <w:r>
        <w:t xml:space="preserve">7. Naczynia po posiłkach są odnoszone pojedynczo przez dzieci/uczniów do kosza „zwrot naczyń”. </w:t>
      </w:r>
    </w:p>
    <w:p w14:paraId="747D0301" w14:textId="77777777" w:rsidR="00F21BF4" w:rsidRDefault="00F21BF4">
      <w:pPr>
        <w:pStyle w:val="Standard"/>
        <w:spacing w:line="276" w:lineRule="auto"/>
        <w:jc w:val="both"/>
      </w:pPr>
    </w:p>
    <w:p w14:paraId="7AE93253" w14:textId="77777777" w:rsidR="00F21BF4" w:rsidRDefault="008A5F31">
      <w:pPr>
        <w:pStyle w:val="Standard"/>
        <w:spacing w:line="276" w:lineRule="auto"/>
        <w:jc w:val="both"/>
      </w:pPr>
      <w:r>
        <w:t>8. Posiłki wydawane są w godzinach:</w:t>
      </w:r>
    </w:p>
    <w:p w14:paraId="5F3C88D2" w14:textId="77777777" w:rsidR="00F21BF4" w:rsidRDefault="008A5F31">
      <w:pPr>
        <w:pStyle w:val="Standard"/>
        <w:spacing w:line="276" w:lineRule="auto"/>
        <w:jc w:val="both"/>
      </w:pPr>
      <w:r>
        <w:t>- 11.00 – 11.20 - oddział przedszkolny</w:t>
      </w:r>
    </w:p>
    <w:p w14:paraId="3059C512" w14:textId="77777777" w:rsidR="00F21BF4" w:rsidRDefault="008A5F31">
      <w:pPr>
        <w:pStyle w:val="Standard"/>
        <w:spacing w:line="276" w:lineRule="auto"/>
        <w:jc w:val="both"/>
      </w:pPr>
      <w:r>
        <w:t>- 11.30 – 11.50 – klasy I-IV</w:t>
      </w:r>
    </w:p>
    <w:p w14:paraId="7EEA02C6" w14:textId="77777777" w:rsidR="00F21BF4" w:rsidRDefault="008A5F31">
      <w:pPr>
        <w:pStyle w:val="Standard"/>
        <w:spacing w:line="276" w:lineRule="auto"/>
        <w:jc w:val="both"/>
      </w:pPr>
      <w:r>
        <w:t>- 12.00 – 12.20 – punkt przedszkolny</w:t>
      </w:r>
    </w:p>
    <w:p w14:paraId="727971D1" w14:textId="77777777" w:rsidR="00F21BF4" w:rsidRDefault="008A5F31">
      <w:pPr>
        <w:pStyle w:val="Standard"/>
        <w:spacing w:line="276" w:lineRule="auto"/>
        <w:jc w:val="both"/>
      </w:pPr>
      <w:r>
        <w:t>- 12.35 -  12.55 – klasy V – VII</w:t>
      </w:r>
    </w:p>
    <w:p w14:paraId="381063ED" w14:textId="77777777" w:rsidR="00F21BF4" w:rsidRDefault="00F21BF4">
      <w:pPr>
        <w:pStyle w:val="Standard"/>
        <w:spacing w:line="276" w:lineRule="auto"/>
        <w:jc w:val="both"/>
      </w:pPr>
    </w:p>
    <w:p w14:paraId="67D63E75" w14:textId="77777777" w:rsidR="00F21BF4" w:rsidRDefault="008A5F31">
      <w:pPr>
        <w:pStyle w:val="Standard"/>
        <w:spacing w:line="276" w:lineRule="auto"/>
        <w:jc w:val="both"/>
      </w:pPr>
      <w:r>
        <w:t xml:space="preserve">             </w:t>
      </w:r>
      <w:r>
        <w:rPr>
          <w:b/>
        </w:rPr>
        <w:t xml:space="preserve">VII.  Zasady dostarczania i przyjmowania posiłków w formie cateringu </w:t>
      </w:r>
    </w:p>
    <w:p w14:paraId="2126F3A9" w14:textId="77777777" w:rsidR="00F21BF4" w:rsidRDefault="00F21BF4">
      <w:pPr>
        <w:pStyle w:val="Standard"/>
        <w:spacing w:line="276" w:lineRule="auto"/>
        <w:jc w:val="both"/>
      </w:pPr>
    </w:p>
    <w:p w14:paraId="6E5E561C" w14:textId="77777777" w:rsidR="00F21BF4" w:rsidRDefault="008A5F31">
      <w:pPr>
        <w:pStyle w:val="Standard"/>
        <w:spacing w:line="276" w:lineRule="auto"/>
        <w:jc w:val="both"/>
      </w:pPr>
      <w:r>
        <w:t xml:space="preserve">1. Dostawcy posiłków powinni być zaopatrzeni w maseczki, rękawiczki i inne środki ochrony osobistej. </w:t>
      </w:r>
    </w:p>
    <w:p w14:paraId="341A6775" w14:textId="77777777" w:rsidR="00F21BF4" w:rsidRDefault="00F21BF4">
      <w:pPr>
        <w:pStyle w:val="Standard"/>
        <w:spacing w:line="276" w:lineRule="auto"/>
        <w:jc w:val="both"/>
      </w:pPr>
    </w:p>
    <w:p w14:paraId="73FFD3EF" w14:textId="77777777" w:rsidR="00F21BF4" w:rsidRDefault="008A5F31">
      <w:pPr>
        <w:pStyle w:val="Standard"/>
        <w:spacing w:line="276" w:lineRule="auto"/>
        <w:jc w:val="both"/>
      </w:pPr>
      <w:r>
        <w:t xml:space="preserve">2. Przywożone posiłki muszą być opakowane i zabezpieczone przed uszkodzeniem. </w:t>
      </w:r>
    </w:p>
    <w:p w14:paraId="38726F43" w14:textId="77777777" w:rsidR="00F21BF4" w:rsidRDefault="00F21BF4">
      <w:pPr>
        <w:pStyle w:val="Standard"/>
        <w:spacing w:line="276" w:lineRule="auto"/>
        <w:jc w:val="both"/>
      </w:pPr>
    </w:p>
    <w:p w14:paraId="19232580" w14:textId="77777777" w:rsidR="00F21BF4" w:rsidRDefault="008A5F31">
      <w:pPr>
        <w:pStyle w:val="Standard"/>
        <w:spacing w:line="276" w:lineRule="auto"/>
        <w:jc w:val="both"/>
      </w:pPr>
      <w:r>
        <w:t xml:space="preserve">3. Posiłki dostawcy wnoszą wejściem bocznym, zostawiając  w sali, w której wydawane będą posiłki, w wyznaczonym miejscu. </w:t>
      </w:r>
    </w:p>
    <w:p w14:paraId="74624FE7" w14:textId="77777777" w:rsidR="00F21BF4" w:rsidRDefault="00F21BF4">
      <w:pPr>
        <w:pStyle w:val="Standard"/>
        <w:spacing w:line="276" w:lineRule="auto"/>
        <w:jc w:val="both"/>
      </w:pPr>
    </w:p>
    <w:p w14:paraId="7AA037CB" w14:textId="77777777" w:rsidR="00F21BF4" w:rsidRDefault="008A5F31">
      <w:pPr>
        <w:pStyle w:val="Standard"/>
        <w:spacing w:line="276" w:lineRule="auto"/>
        <w:jc w:val="both"/>
      </w:pPr>
      <w:r>
        <w:t xml:space="preserve">4. Dostawcy nie mogą chodzić po terenie szkoły ani kontaktować się bezpośrednio z pracownikami; w razie potrzeby zalecany jest kontakt telefoniczny lub mailowy. </w:t>
      </w:r>
    </w:p>
    <w:p w14:paraId="6F894FB8" w14:textId="77777777" w:rsidR="00F21BF4" w:rsidRDefault="00F21BF4">
      <w:pPr>
        <w:pStyle w:val="Standard"/>
        <w:spacing w:line="276" w:lineRule="auto"/>
        <w:jc w:val="both"/>
      </w:pPr>
    </w:p>
    <w:p w14:paraId="01C4321F" w14:textId="77777777" w:rsidR="00F21BF4" w:rsidRDefault="008A5F31">
      <w:pPr>
        <w:pStyle w:val="Standard"/>
        <w:spacing w:line="276" w:lineRule="auto"/>
        <w:jc w:val="both"/>
        <w:rPr>
          <w:b/>
        </w:rPr>
      </w:pPr>
      <w:r>
        <w:rPr>
          <w:b/>
        </w:rPr>
        <w:t xml:space="preserve">         VIII.  Postępowanie w przypadku podejrzenia choroby zakaźnej u dziecka </w:t>
      </w:r>
    </w:p>
    <w:p w14:paraId="5EC36E81" w14:textId="77777777" w:rsidR="00F21BF4" w:rsidRDefault="00F21BF4">
      <w:pPr>
        <w:pStyle w:val="Standard"/>
        <w:spacing w:line="276" w:lineRule="auto"/>
        <w:jc w:val="both"/>
      </w:pPr>
    </w:p>
    <w:p w14:paraId="0A734142" w14:textId="77777777" w:rsidR="00F21BF4" w:rsidRDefault="008A5F31">
      <w:pPr>
        <w:pStyle w:val="Standard"/>
        <w:spacing w:line="276" w:lineRule="auto"/>
        <w:jc w:val="both"/>
      </w:pPr>
      <w:r>
        <w:t xml:space="preserve">1. Jeżeli rodzice dziecka zauważą niepokojące objawy u siebie lub swojego dziecka, nie mogą przychodzić do szkoły. </w:t>
      </w:r>
    </w:p>
    <w:p w14:paraId="029B24CC" w14:textId="77777777" w:rsidR="00F21BF4" w:rsidRDefault="00F21BF4">
      <w:pPr>
        <w:pStyle w:val="Standard"/>
        <w:spacing w:line="276" w:lineRule="auto"/>
        <w:jc w:val="both"/>
      </w:pPr>
    </w:p>
    <w:p w14:paraId="14DF52D8" w14:textId="77777777" w:rsidR="00F21BF4" w:rsidRDefault="008A5F31">
      <w:pPr>
        <w:pStyle w:val="Standard"/>
        <w:spacing w:line="276" w:lineRule="auto"/>
        <w:jc w:val="both"/>
      </w:pPr>
      <w:r>
        <w:t xml:space="preserve">2. O podejrzeniu choroby muszą niezwłocznie poinformować dyrektora, a także skontaktować się telefonicznie ze stacją sanitarno-epidemiologiczną lub oddziałem zakaźnym. </w:t>
      </w:r>
    </w:p>
    <w:p w14:paraId="5679ECCE" w14:textId="77777777" w:rsidR="00F21BF4" w:rsidRDefault="00F21BF4">
      <w:pPr>
        <w:pStyle w:val="Standard"/>
        <w:spacing w:line="276" w:lineRule="auto"/>
        <w:jc w:val="both"/>
      </w:pPr>
    </w:p>
    <w:p w14:paraId="1E7E7E7E" w14:textId="77777777" w:rsidR="00F21BF4" w:rsidRDefault="008A5F31">
      <w:pPr>
        <w:pStyle w:val="Standard"/>
        <w:spacing w:line="276" w:lineRule="auto"/>
        <w:jc w:val="both"/>
      </w:pPr>
      <w:r>
        <w:t xml:space="preserve">3. Nauczyciel, który zauważył u dziecka oznaki choroby, niezwłocznie powiadamia dyrektora szkoły. </w:t>
      </w:r>
    </w:p>
    <w:p w14:paraId="75C77193" w14:textId="77777777" w:rsidR="00F21BF4" w:rsidRDefault="00F21BF4">
      <w:pPr>
        <w:pStyle w:val="Standard"/>
        <w:spacing w:line="276" w:lineRule="auto"/>
        <w:jc w:val="both"/>
      </w:pPr>
    </w:p>
    <w:p w14:paraId="7F5D1161" w14:textId="77777777" w:rsidR="00F21BF4" w:rsidRDefault="008A5F31">
      <w:pPr>
        <w:pStyle w:val="Standard"/>
        <w:spacing w:line="276" w:lineRule="auto"/>
        <w:jc w:val="both"/>
      </w:pPr>
      <w:r>
        <w:t xml:space="preserve">4. W szkole jest przygotowane pomieszczenie (gabinet pielęgniarki), tzw. Izolatka, służące do odizolowania dziecka/ucznia, u którego zaobserwowano podczas pobytu w szkole oznaki chorobowe. </w:t>
      </w:r>
    </w:p>
    <w:p w14:paraId="3070B58B" w14:textId="77777777" w:rsidR="00F21BF4" w:rsidRDefault="00F21BF4">
      <w:pPr>
        <w:pStyle w:val="Standard"/>
        <w:spacing w:line="276" w:lineRule="auto"/>
        <w:jc w:val="both"/>
      </w:pPr>
    </w:p>
    <w:p w14:paraId="6EF16059" w14:textId="77777777" w:rsidR="00F21BF4" w:rsidRDefault="008A5F31">
      <w:pPr>
        <w:pStyle w:val="Standard"/>
        <w:spacing w:line="276" w:lineRule="auto"/>
        <w:jc w:val="both"/>
      </w:pPr>
      <w:r>
        <w:t>5. Izolatatka jest wyposażona w środki ochrony osobistej oraz środki do dezynfekcji.</w:t>
      </w:r>
    </w:p>
    <w:p w14:paraId="3D0A21C8" w14:textId="77777777" w:rsidR="00F21BF4" w:rsidRDefault="00F21BF4">
      <w:pPr>
        <w:pStyle w:val="Standard"/>
        <w:spacing w:line="276" w:lineRule="auto"/>
        <w:jc w:val="both"/>
      </w:pPr>
    </w:p>
    <w:p w14:paraId="48BEBB6A" w14:textId="77777777" w:rsidR="00F21BF4" w:rsidRDefault="008A5F31">
      <w:pPr>
        <w:pStyle w:val="Standard"/>
        <w:spacing w:line="276" w:lineRule="auto"/>
        <w:jc w:val="both"/>
      </w:pPr>
      <w:r>
        <w:t xml:space="preserve"> 6. W izolatce dziecko przebywa pod opieką nauczyciela z zapewnieniem minimum 2 m odległości           i środków bezpieczeństwa, w oczekiwaniu na rodziców/opiekunów prawnych, którzy muszą jak najszybciej odebrać dziecko ze szkoły. </w:t>
      </w:r>
    </w:p>
    <w:p w14:paraId="5828AF77" w14:textId="77777777" w:rsidR="00F21BF4" w:rsidRDefault="008A5F31">
      <w:pPr>
        <w:pStyle w:val="Standard"/>
        <w:spacing w:line="276" w:lineRule="auto"/>
        <w:jc w:val="both"/>
      </w:pPr>
      <w:r>
        <w:t>7. Rodzice izolowanego dziecka odbierają dziecko ze szkoły przy głównych drzwiach wejściowych do budynku szkoły.</w:t>
      </w:r>
    </w:p>
    <w:p w14:paraId="2BE05FE4" w14:textId="77777777" w:rsidR="00F21BF4" w:rsidRDefault="00F21BF4">
      <w:pPr>
        <w:pStyle w:val="Standard"/>
        <w:spacing w:line="276" w:lineRule="auto"/>
        <w:jc w:val="both"/>
      </w:pPr>
    </w:p>
    <w:p w14:paraId="59CB8ABD" w14:textId="77777777" w:rsidR="00F21BF4" w:rsidRDefault="008A5F31">
      <w:pPr>
        <w:pStyle w:val="Standard"/>
        <w:spacing w:line="276" w:lineRule="auto"/>
        <w:jc w:val="both"/>
      </w:pPr>
      <w:r>
        <w:t xml:space="preserve">8. O zaistniałej sytuacji dyrektor lub inna wyznaczona osoba niezwłocznie powiadamia rodziców dziecka. W przypadku ignorowania prośby powiadamia Policję, SANEPiD w Hrubieszowie (nr tel. 84 696 -50- 10) oraz organ prowadzący szkołę (84 696-26-81). </w:t>
      </w:r>
    </w:p>
    <w:p w14:paraId="7096577D" w14:textId="77777777" w:rsidR="00F21BF4" w:rsidRDefault="00F21BF4">
      <w:pPr>
        <w:pStyle w:val="Standard"/>
        <w:spacing w:line="276" w:lineRule="auto"/>
        <w:jc w:val="both"/>
      </w:pPr>
    </w:p>
    <w:p w14:paraId="52A746A7" w14:textId="77777777" w:rsidR="00F21BF4" w:rsidRDefault="008A5F31">
      <w:pPr>
        <w:pStyle w:val="Standard"/>
        <w:spacing w:line="276" w:lineRule="auto"/>
        <w:jc w:val="both"/>
      </w:pPr>
      <w:r>
        <w:lastRenderedPageBreak/>
        <w:t xml:space="preserve">9. Dalsze kroki podejmuje dyrektor w porozumieniu z organem prowadzącym i o podjętych działaniach niezwłoczne informuje rodziców i pracowników szkoły. </w:t>
      </w:r>
    </w:p>
    <w:p w14:paraId="764E5266" w14:textId="77777777" w:rsidR="00F21BF4" w:rsidRDefault="00F21BF4">
      <w:pPr>
        <w:pStyle w:val="Standard"/>
        <w:spacing w:line="276" w:lineRule="auto"/>
        <w:jc w:val="both"/>
      </w:pPr>
    </w:p>
    <w:p w14:paraId="35BC1C2D" w14:textId="77777777" w:rsidR="00F21BF4" w:rsidRDefault="008A5F31">
      <w:pPr>
        <w:pStyle w:val="Standard"/>
        <w:spacing w:line="276" w:lineRule="auto"/>
        <w:jc w:val="both"/>
      </w:pPr>
      <w:r>
        <w:t xml:space="preserve">10. Obszar, w którym przebywało i poruszało się dziecko/uczeń należy poddać gruntownemu sprzątaniu, zgodnie z funkcjonującymi w szkole procedurami oraz zdezynfekować powierzchnie dotykowe (klamki, poręcze, uchwyty itp.). </w:t>
      </w:r>
    </w:p>
    <w:p w14:paraId="0C91AD69" w14:textId="77777777" w:rsidR="00F21BF4" w:rsidRDefault="00F21BF4">
      <w:pPr>
        <w:pStyle w:val="Standard"/>
        <w:spacing w:line="276" w:lineRule="auto"/>
        <w:jc w:val="both"/>
      </w:pPr>
    </w:p>
    <w:p w14:paraId="4BB65E6D" w14:textId="77777777" w:rsidR="00F21BF4" w:rsidRDefault="008A5F31">
      <w:pPr>
        <w:pStyle w:val="Standard"/>
        <w:spacing w:line="276" w:lineRule="auto"/>
        <w:jc w:val="both"/>
      </w:pPr>
      <w:r>
        <w:t xml:space="preserve">11. Należy ustalić liczbę osób przebywających w tym samym czasie w części/częściach placówki,            w których przebywało dziecko podejrzane o zakażenie i zastosować się do wytycznych GIS odnoszących się do osób, które miały kontakt z zakażonym. </w:t>
      </w:r>
    </w:p>
    <w:p w14:paraId="2E5147CD" w14:textId="77777777" w:rsidR="00F21BF4" w:rsidRDefault="00F21BF4">
      <w:pPr>
        <w:pStyle w:val="Standard"/>
        <w:spacing w:line="276" w:lineRule="auto"/>
        <w:jc w:val="both"/>
      </w:pPr>
    </w:p>
    <w:p w14:paraId="7F3C52E5" w14:textId="77777777" w:rsidR="00F21BF4" w:rsidRDefault="00F21BF4">
      <w:pPr>
        <w:pStyle w:val="Standard"/>
        <w:spacing w:line="276" w:lineRule="auto"/>
        <w:jc w:val="both"/>
      </w:pPr>
    </w:p>
    <w:p w14:paraId="484509B6" w14:textId="77777777" w:rsidR="00F21BF4" w:rsidRDefault="008A5F31">
      <w:pPr>
        <w:pStyle w:val="Standard"/>
        <w:spacing w:line="276" w:lineRule="auto"/>
        <w:jc w:val="both"/>
      </w:pPr>
      <w:r>
        <w:t xml:space="preserve">       </w:t>
      </w:r>
      <w:r>
        <w:rPr>
          <w:b/>
        </w:rPr>
        <w:t>IX. Postępowanie w przypadku podejrzenia zakażenia u pracownika szkoły</w:t>
      </w:r>
      <w:r>
        <w:t xml:space="preserve"> </w:t>
      </w:r>
    </w:p>
    <w:p w14:paraId="1B9261F6" w14:textId="77777777" w:rsidR="00F21BF4" w:rsidRDefault="00F21BF4">
      <w:pPr>
        <w:pStyle w:val="Standard"/>
        <w:spacing w:line="276" w:lineRule="auto"/>
        <w:jc w:val="both"/>
      </w:pPr>
    </w:p>
    <w:p w14:paraId="59C4E1D9" w14:textId="77777777" w:rsidR="00F21BF4" w:rsidRDefault="008A5F31">
      <w:pPr>
        <w:pStyle w:val="Standard"/>
        <w:spacing w:line="276" w:lineRule="auto"/>
        <w:jc w:val="both"/>
      </w:pPr>
      <w:r>
        <w:t xml:space="preserve">1. Pracownik przebywający w domu, w razie wystąpienia niepokojących objawów, nie powinien przychodzić do pracy. </w:t>
      </w:r>
    </w:p>
    <w:p w14:paraId="7119269C" w14:textId="77777777" w:rsidR="00F21BF4" w:rsidRDefault="00F21BF4">
      <w:pPr>
        <w:pStyle w:val="Standard"/>
        <w:spacing w:line="276" w:lineRule="auto"/>
        <w:jc w:val="both"/>
      </w:pPr>
    </w:p>
    <w:p w14:paraId="6CEB1446" w14:textId="77777777" w:rsidR="00F21BF4" w:rsidRDefault="008A5F31">
      <w:pPr>
        <w:pStyle w:val="Standard"/>
        <w:spacing w:line="276" w:lineRule="auto"/>
        <w:jc w:val="both"/>
      </w:pPr>
      <w:r>
        <w:t>2. W przypadku wystąpienia u pracownika szkoły będącego na stanowisku pracy niepokojących objawów sugerujących zakażenie COVID – 19, pracownik niezwłocznie przerywa pracę i informuje dyrektora lub osobę wyznaczoną o podejrzeniu – zachowując stosowny dystans i środki ostrożności, aby nie dochodziło do przenoszenia zakażenia i kontaktuje się telefonicznie z lekarzem podstawowej opieki zdrowotnej, aby uzyskać teleporadę medyczną.</w:t>
      </w:r>
    </w:p>
    <w:p w14:paraId="1175A6F6" w14:textId="77777777" w:rsidR="00F21BF4" w:rsidRDefault="00F21BF4">
      <w:pPr>
        <w:pStyle w:val="Standard"/>
        <w:spacing w:line="276" w:lineRule="auto"/>
        <w:jc w:val="both"/>
      </w:pPr>
    </w:p>
    <w:p w14:paraId="6992E3A3" w14:textId="77777777" w:rsidR="00F21BF4" w:rsidRDefault="008A5F31">
      <w:pPr>
        <w:pStyle w:val="Standard"/>
        <w:spacing w:line="276" w:lineRule="auto"/>
        <w:jc w:val="both"/>
      </w:pPr>
      <w:r>
        <w:t xml:space="preserve">3. Dyrektor szkoły lub osoba wyznaczona w przypadku wątpliwości zwraca się do właściwej powiatowej stacji sanitarno – epidemiologicznej ( </w:t>
      </w:r>
      <w:r>
        <w:rPr>
          <w:b/>
        </w:rPr>
        <w:t>tel. alarm. 509 671 579</w:t>
      </w:r>
      <w:r>
        <w:t>) aby odbyć konsultację lub uzyskać poradę.</w:t>
      </w:r>
    </w:p>
    <w:p w14:paraId="4333CDDD" w14:textId="77777777" w:rsidR="00F21BF4" w:rsidRDefault="00F21BF4">
      <w:pPr>
        <w:pStyle w:val="Standard"/>
        <w:spacing w:line="276" w:lineRule="auto"/>
        <w:jc w:val="both"/>
      </w:pPr>
    </w:p>
    <w:p w14:paraId="356D7579" w14:textId="77777777" w:rsidR="00F21BF4" w:rsidRDefault="008A5F31">
      <w:pPr>
        <w:pStyle w:val="Standard"/>
        <w:spacing w:line="276" w:lineRule="auto"/>
        <w:jc w:val="both"/>
      </w:pPr>
      <w:r>
        <w:t xml:space="preserve">4. Dyrektor szkoły powiadamia o sytuacji, o której mowa w pkt.2,oprócz odpowiednich służb sanitarnych, medycznych -  organ prowadzący. </w:t>
      </w:r>
    </w:p>
    <w:p w14:paraId="434062CC" w14:textId="77777777" w:rsidR="00F21BF4" w:rsidRDefault="00F21BF4">
      <w:pPr>
        <w:pStyle w:val="Standard"/>
        <w:spacing w:line="276" w:lineRule="auto"/>
        <w:jc w:val="both"/>
      </w:pPr>
    </w:p>
    <w:p w14:paraId="181AFCA9" w14:textId="77777777" w:rsidR="00F21BF4" w:rsidRDefault="008A5F31">
      <w:pPr>
        <w:pStyle w:val="Standard"/>
        <w:spacing w:line="276" w:lineRule="auto"/>
        <w:jc w:val="both"/>
      </w:pPr>
      <w:r>
        <w:t xml:space="preserve">5. W pomieszczeniu pełniącym rolę Izolatki nie mogą przebywać inne osoby. </w:t>
      </w:r>
    </w:p>
    <w:p w14:paraId="5E5B9CFC" w14:textId="77777777" w:rsidR="00F21BF4" w:rsidRDefault="00F21BF4">
      <w:pPr>
        <w:pStyle w:val="Standard"/>
        <w:spacing w:line="276" w:lineRule="auto"/>
        <w:jc w:val="both"/>
      </w:pPr>
    </w:p>
    <w:p w14:paraId="7BA25539" w14:textId="77777777" w:rsidR="00F21BF4" w:rsidRDefault="008A5F31">
      <w:pPr>
        <w:pStyle w:val="Standard"/>
        <w:spacing w:line="276" w:lineRule="auto"/>
        <w:jc w:val="both"/>
      </w:pPr>
      <w:r>
        <w:t xml:space="preserve">6. Pracownik z podejrzeniem zachorowania, o ile jego stan zdrowia na to pozwoli, będzie przebywać w wyznaczonym pomieszczeniu sam do czasu przybycia odpowiednich służb. </w:t>
      </w:r>
    </w:p>
    <w:p w14:paraId="1DAC5835" w14:textId="77777777" w:rsidR="00F21BF4" w:rsidRDefault="00F21BF4">
      <w:pPr>
        <w:pStyle w:val="Standard"/>
        <w:spacing w:line="276" w:lineRule="auto"/>
        <w:jc w:val="both"/>
      </w:pPr>
    </w:p>
    <w:p w14:paraId="77C09D53" w14:textId="77777777" w:rsidR="00F21BF4" w:rsidRDefault="008A5F31">
      <w:pPr>
        <w:pStyle w:val="Standard"/>
        <w:spacing w:line="276" w:lineRule="auto"/>
        <w:jc w:val="both"/>
      </w:pPr>
      <w:r>
        <w:t xml:space="preserve">7. Obszar, w którym poruszał się i przebywał pracownik, należy poddać gruntownemu sprzątaniu oraz zdezynfekować powierzchnie dotykowe (klamki, poręcze, uchwyty itp.). </w:t>
      </w:r>
    </w:p>
    <w:p w14:paraId="33608292" w14:textId="77777777" w:rsidR="00F21BF4" w:rsidRDefault="00F21BF4">
      <w:pPr>
        <w:pStyle w:val="Standard"/>
        <w:spacing w:line="276" w:lineRule="auto"/>
        <w:jc w:val="both"/>
      </w:pPr>
    </w:p>
    <w:p w14:paraId="187DF9FA" w14:textId="77777777" w:rsidR="00F21BF4" w:rsidRDefault="008A5F31">
      <w:pPr>
        <w:pStyle w:val="Standard"/>
        <w:spacing w:line="276" w:lineRule="auto"/>
        <w:jc w:val="both"/>
      </w:pPr>
      <w:r>
        <w:t xml:space="preserve">8. Należy stosować się do zaleceń inspekcji sanitarnej przy ustaleniu, czy należy wdrożyć dodatkowe procedury biorąc pod uwagę zaistniały przypadek. </w:t>
      </w:r>
    </w:p>
    <w:p w14:paraId="33EBA49E" w14:textId="77777777" w:rsidR="00F21BF4" w:rsidRDefault="00F21BF4">
      <w:pPr>
        <w:pStyle w:val="Standard"/>
        <w:spacing w:line="276" w:lineRule="auto"/>
        <w:jc w:val="both"/>
      </w:pPr>
    </w:p>
    <w:p w14:paraId="72170F19" w14:textId="77777777" w:rsidR="00F21BF4" w:rsidRDefault="008A5F31">
      <w:pPr>
        <w:pStyle w:val="Standard"/>
        <w:spacing w:line="276" w:lineRule="auto"/>
        <w:jc w:val="both"/>
      </w:pPr>
      <w:r>
        <w:t xml:space="preserve">9. Zalecane jest ustalenie listy osób przebywających w tym samym czasie w części budynku,                       w których przebywała osoba podejrzana o zakażenie. </w:t>
      </w:r>
    </w:p>
    <w:p w14:paraId="79AB19C8" w14:textId="77777777" w:rsidR="00F21BF4" w:rsidRDefault="00F21BF4">
      <w:pPr>
        <w:pStyle w:val="Standard"/>
        <w:spacing w:line="276" w:lineRule="auto"/>
        <w:jc w:val="both"/>
      </w:pPr>
    </w:p>
    <w:p w14:paraId="3408F67B" w14:textId="77777777" w:rsidR="00F21BF4" w:rsidRDefault="008A5F31">
      <w:pPr>
        <w:pStyle w:val="Standard"/>
        <w:spacing w:line="276" w:lineRule="auto"/>
        <w:jc w:val="both"/>
      </w:pPr>
      <w:r>
        <w:t xml:space="preserve">10. O zaistniałym przypadku choroby lub podejrzeniu zarażenia należy powiadomić wszystkich </w:t>
      </w:r>
      <w:r>
        <w:lastRenderedPageBreak/>
        <w:t xml:space="preserve">pracowników szkoły oraz rodziców. </w:t>
      </w:r>
    </w:p>
    <w:p w14:paraId="56E4AB04" w14:textId="77777777" w:rsidR="00F21BF4" w:rsidRDefault="00F21BF4">
      <w:pPr>
        <w:pStyle w:val="Standard"/>
        <w:spacing w:line="276" w:lineRule="auto"/>
        <w:jc w:val="both"/>
      </w:pPr>
    </w:p>
    <w:p w14:paraId="1D81AC98" w14:textId="77777777" w:rsidR="00F21BF4" w:rsidRDefault="008A5F31">
      <w:pPr>
        <w:pStyle w:val="Standard"/>
        <w:spacing w:line="276" w:lineRule="auto"/>
        <w:jc w:val="center"/>
      </w:pPr>
      <w:r>
        <w:rPr>
          <w:b/>
        </w:rPr>
        <w:t>X.  Postępowanie z pomieszczeniami, w przypadku podejrzenia zakażenia u ucznia lub</w:t>
      </w:r>
      <w:r>
        <w:t xml:space="preserve"> </w:t>
      </w:r>
      <w:r>
        <w:rPr>
          <w:b/>
        </w:rPr>
        <w:t>pracownika</w:t>
      </w:r>
    </w:p>
    <w:p w14:paraId="12C70B87" w14:textId="77777777" w:rsidR="00F21BF4" w:rsidRDefault="00F21BF4">
      <w:pPr>
        <w:pStyle w:val="Standard"/>
        <w:spacing w:line="276" w:lineRule="auto"/>
        <w:jc w:val="both"/>
      </w:pPr>
    </w:p>
    <w:p w14:paraId="7911F861" w14:textId="77777777" w:rsidR="00F21BF4" w:rsidRDefault="008A5F31">
      <w:pPr>
        <w:pStyle w:val="Standard"/>
        <w:spacing w:line="276" w:lineRule="auto"/>
        <w:jc w:val="both"/>
      </w:pPr>
      <w:r>
        <w:t xml:space="preserve">W przypadku, gdy uczeń lub pracownik szkoły został skierowany do szpitala z podejrzeniem   koronawirusa, dyrektor w porozumieniu z właściwym państwowym inspektorem sanitarnym może podjąć decyzję o zamknięciu instytucji na czas niezbędny do wykonania koniecznych czynności sanitarno-epidemiologicznych. </w:t>
      </w:r>
    </w:p>
    <w:p w14:paraId="4172A63C" w14:textId="77777777" w:rsidR="00F21BF4" w:rsidRDefault="00F21BF4">
      <w:pPr>
        <w:pStyle w:val="Standard"/>
        <w:spacing w:line="276" w:lineRule="auto"/>
        <w:jc w:val="both"/>
      </w:pPr>
    </w:p>
    <w:p w14:paraId="66603585" w14:textId="77777777" w:rsidR="00F21BF4" w:rsidRDefault="008A5F31">
      <w:pPr>
        <w:pStyle w:val="Standard"/>
        <w:spacing w:line="276" w:lineRule="auto"/>
        <w:jc w:val="both"/>
      </w:pPr>
      <w:r>
        <w:rPr>
          <w:b/>
        </w:rPr>
        <w:t xml:space="preserve">                                            XI.  Postanowienia końcowe</w:t>
      </w:r>
      <w:r>
        <w:t xml:space="preserve">                   </w:t>
      </w:r>
    </w:p>
    <w:p w14:paraId="13F21479" w14:textId="77777777" w:rsidR="00F21BF4" w:rsidRDefault="00F21BF4">
      <w:pPr>
        <w:pStyle w:val="Standard"/>
        <w:spacing w:line="276" w:lineRule="auto"/>
        <w:jc w:val="both"/>
      </w:pPr>
    </w:p>
    <w:p w14:paraId="490821AD" w14:textId="77777777" w:rsidR="00F21BF4" w:rsidRDefault="008A5F31">
      <w:pPr>
        <w:pStyle w:val="Standard"/>
        <w:spacing w:line="276" w:lineRule="auto"/>
        <w:jc w:val="both"/>
      </w:pPr>
      <w:r>
        <w:t xml:space="preserve">1. Procedura wchodzi w życie z dniem podpisania i obowiązuje do odwołania. </w:t>
      </w:r>
    </w:p>
    <w:p w14:paraId="5800BAC5" w14:textId="77777777" w:rsidR="00F21BF4" w:rsidRDefault="008A5F31">
      <w:pPr>
        <w:pStyle w:val="Standard"/>
        <w:spacing w:line="276" w:lineRule="auto"/>
        <w:jc w:val="both"/>
      </w:pPr>
      <w:r>
        <w:t xml:space="preserve">2. Procedura może być modyfikowana. </w:t>
      </w:r>
    </w:p>
    <w:p w14:paraId="2F09F800" w14:textId="77777777" w:rsidR="00F21BF4" w:rsidRDefault="00F21BF4">
      <w:pPr>
        <w:pStyle w:val="Standard"/>
        <w:spacing w:line="276" w:lineRule="auto"/>
        <w:jc w:val="both"/>
      </w:pPr>
    </w:p>
    <w:p w14:paraId="2C7BE913" w14:textId="77777777" w:rsidR="00F21BF4" w:rsidRDefault="008A5F31">
      <w:pPr>
        <w:pStyle w:val="Standard"/>
        <w:spacing w:line="276" w:lineRule="auto"/>
        <w:jc w:val="both"/>
      </w:pPr>
      <w:r>
        <w:t xml:space="preserve">3. Procedura zostanie opublikowana na stronie szkoły, przesłana jako wiadomość w dzienniku elektronicznym do nauczycieli, rodziców i uczniów oraz udostępniona w formie papierowej                           w  pokoju nauczycielskim, gabinecie dyrektora szkoły. </w:t>
      </w:r>
    </w:p>
    <w:p w14:paraId="28A945E9" w14:textId="77777777" w:rsidR="00F21BF4" w:rsidRDefault="00F21BF4">
      <w:pPr>
        <w:pStyle w:val="Standard"/>
        <w:spacing w:line="276" w:lineRule="auto"/>
        <w:jc w:val="both"/>
      </w:pPr>
    </w:p>
    <w:p w14:paraId="00EBC47B" w14:textId="77777777" w:rsidR="00F21BF4" w:rsidRDefault="008A5F31">
      <w:pPr>
        <w:pStyle w:val="Standard"/>
        <w:spacing w:line="276" w:lineRule="auto"/>
        <w:jc w:val="both"/>
      </w:pPr>
      <w:r>
        <w:t xml:space="preserve">4. Pracownicy obsługi zostaną zapoznani z procedurą podczas szkolenia. </w:t>
      </w:r>
    </w:p>
    <w:p w14:paraId="6FDD4513" w14:textId="77777777" w:rsidR="00F21BF4" w:rsidRDefault="00F21BF4">
      <w:pPr>
        <w:pStyle w:val="Standard"/>
        <w:spacing w:line="276" w:lineRule="auto"/>
        <w:jc w:val="both"/>
      </w:pPr>
    </w:p>
    <w:p w14:paraId="16AFD20F" w14:textId="77777777" w:rsidR="00F21BF4" w:rsidRDefault="008A5F31">
      <w:pPr>
        <w:pStyle w:val="Standard"/>
        <w:spacing w:line="276" w:lineRule="auto"/>
        <w:jc w:val="both"/>
      </w:pPr>
      <w:r>
        <w:t xml:space="preserve">5. O wszelkich zmianach w procedurze będą niezwłocznie powiadamiane osoby zainteresowane. </w:t>
      </w:r>
    </w:p>
    <w:p w14:paraId="721A3488" w14:textId="77777777" w:rsidR="00F21BF4" w:rsidRDefault="00F21BF4">
      <w:pPr>
        <w:pStyle w:val="Standard"/>
        <w:spacing w:line="276" w:lineRule="auto"/>
        <w:jc w:val="both"/>
      </w:pPr>
    </w:p>
    <w:p w14:paraId="725E3040" w14:textId="77777777" w:rsidR="00F21BF4" w:rsidRDefault="008A5F31">
      <w:pPr>
        <w:pStyle w:val="Standard"/>
        <w:spacing w:line="276" w:lineRule="auto"/>
        <w:jc w:val="both"/>
      </w:pPr>
      <w:r>
        <w:t>Niniejsze zasady i procedury uchwaliła Rada Pedagogiczna w Szkole Podstawowej im.  Tadeusza Kościuszki i zatwierdziła na zebraniu w dniu 27.08.2020 r. Podstawa prawna: Ustawa o systemie oświaty z dnia 7 września 1991 r. (art. 40, ust. 1, art. 43, ust. 2) z późniejszymi zmianami</w:t>
      </w:r>
    </w:p>
    <w:p w14:paraId="226E085B" w14:textId="77777777" w:rsidR="00F21BF4" w:rsidRDefault="008A5F31">
      <w:pPr>
        <w:pStyle w:val="Standard"/>
        <w:spacing w:line="276" w:lineRule="auto"/>
        <w:jc w:val="both"/>
      </w:pPr>
      <w:r>
        <w:t>oraz zaopiniowała pozytywnie Rada Rodziców na zebraniu w dniu 28.08.2020 r.</w:t>
      </w:r>
    </w:p>
    <w:p w14:paraId="72433D55" w14:textId="77777777" w:rsidR="00F21BF4" w:rsidRDefault="00F21BF4">
      <w:pPr>
        <w:pStyle w:val="Standard"/>
        <w:spacing w:line="276" w:lineRule="auto"/>
        <w:jc w:val="both"/>
      </w:pPr>
    </w:p>
    <w:p w14:paraId="1894E183" w14:textId="77777777" w:rsidR="00F21BF4" w:rsidRDefault="00F21BF4">
      <w:pPr>
        <w:pStyle w:val="Standard"/>
        <w:spacing w:line="276" w:lineRule="auto"/>
        <w:jc w:val="both"/>
      </w:pPr>
    </w:p>
    <w:p w14:paraId="229C2D57" w14:textId="77777777" w:rsidR="00F21BF4" w:rsidRDefault="008A5F31">
      <w:pPr>
        <w:pStyle w:val="Standard"/>
        <w:spacing w:line="276" w:lineRule="auto"/>
        <w:jc w:val="both"/>
      </w:pPr>
      <w:r>
        <w:rPr>
          <w:b/>
        </w:rPr>
        <w:t xml:space="preserve"> </w:t>
      </w:r>
    </w:p>
    <w:p w14:paraId="5C8438C6" w14:textId="77777777" w:rsidR="00F21BF4" w:rsidRDefault="00F21BF4">
      <w:pPr>
        <w:pStyle w:val="Standard"/>
        <w:spacing w:line="276" w:lineRule="auto"/>
        <w:jc w:val="both"/>
      </w:pPr>
    </w:p>
    <w:p w14:paraId="5782D96C" w14:textId="77777777" w:rsidR="00F21BF4" w:rsidRDefault="00F21BF4">
      <w:pPr>
        <w:pStyle w:val="Standard"/>
        <w:spacing w:line="276" w:lineRule="auto"/>
        <w:jc w:val="both"/>
      </w:pPr>
    </w:p>
    <w:p w14:paraId="51DBE7BD" w14:textId="77777777" w:rsidR="00F21BF4" w:rsidRDefault="00F21BF4">
      <w:pPr>
        <w:pStyle w:val="Standard"/>
        <w:spacing w:line="276" w:lineRule="auto"/>
        <w:jc w:val="both"/>
      </w:pPr>
    </w:p>
    <w:p w14:paraId="7C561FE3" w14:textId="77777777" w:rsidR="00F21BF4" w:rsidRDefault="008A5F31">
      <w:pPr>
        <w:pStyle w:val="Standard"/>
        <w:spacing w:line="276" w:lineRule="auto"/>
        <w:jc w:val="both"/>
      </w:pPr>
      <w:r>
        <w:rPr>
          <w:b/>
        </w:rPr>
        <w:t xml:space="preserve"> </w:t>
      </w:r>
    </w:p>
    <w:sectPr w:rsidR="00F21BF4"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79C6E" w14:textId="77777777" w:rsidR="000B296D" w:rsidRDefault="000B296D">
      <w:r>
        <w:separator/>
      </w:r>
    </w:p>
  </w:endnote>
  <w:endnote w:type="continuationSeparator" w:id="0">
    <w:p w14:paraId="45E8C81B" w14:textId="77777777" w:rsidR="000B296D" w:rsidRDefault="000B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49D44" w14:textId="77777777" w:rsidR="008A5F31" w:rsidRDefault="008A5F31">
    <w:pPr>
      <w:pStyle w:val="Stopka"/>
      <w:jc w:val="right"/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 w:rsidR="00C52492">
      <w:rPr>
        <w:noProof/>
        <w:lang w:val="pl-PL"/>
      </w:rPr>
      <w:t>11</w:t>
    </w:r>
    <w:r>
      <w:rPr>
        <w:lang w:val="pl-PL"/>
      </w:rPr>
      <w:fldChar w:fldCharType="end"/>
    </w:r>
  </w:p>
  <w:p w14:paraId="5F722A9E" w14:textId="77777777" w:rsidR="008A5F31" w:rsidRDefault="008A5F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24CB1" w14:textId="77777777" w:rsidR="000B296D" w:rsidRDefault="000B296D">
      <w:r>
        <w:rPr>
          <w:color w:val="000000"/>
        </w:rPr>
        <w:separator/>
      </w:r>
    </w:p>
  </w:footnote>
  <w:footnote w:type="continuationSeparator" w:id="0">
    <w:p w14:paraId="5620878D" w14:textId="77777777" w:rsidR="000B296D" w:rsidRDefault="000B2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40E00"/>
    <w:multiLevelType w:val="multilevel"/>
    <w:tmpl w:val="764CD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97552"/>
    <w:multiLevelType w:val="multilevel"/>
    <w:tmpl w:val="580410E8"/>
    <w:lvl w:ilvl="0">
      <w:start w:val="1"/>
      <w:numFmt w:val="upperRoman"/>
      <w:lvlText w:val="%1."/>
      <w:lvlJc w:val="left"/>
      <w:pPr>
        <w:ind w:left="3285" w:hanging="720"/>
      </w:pPr>
    </w:lvl>
    <w:lvl w:ilvl="1">
      <w:start w:val="1"/>
      <w:numFmt w:val="lowerLetter"/>
      <w:lvlText w:val="%2."/>
      <w:lvlJc w:val="left"/>
      <w:pPr>
        <w:ind w:left="3645" w:hanging="360"/>
      </w:pPr>
    </w:lvl>
    <w:lvl w:ilvl="2">
      <w:start w:val="1"/>
      <w:numFmt w:val="lowerRoman"/>
      <w:lvlText w:val="%3."/>
      <w:lvlJc w:val="right"/>
      <w:pPr>
        <w:ind w:left="4365" w:hanging="180"/>
      </w:pPr>
    </w:lvl>
    <w:lvl w:ilvl="3">
      <w:start w:val="1"/>
      <w:numFmt w:val="decimal"/>
      <w:lvlText w:val="%4."/>
      <w:lvlJc w:val="left"/>
      <w:pPr>
        <w:ind w:left="5085" w:hanging="360"/>
      </w:pPr>
    </w:lvl>
    <w:lvl w:ilvl="4">
      <w:start w:val="1"/>
      <w:numFmt w:val="lowerLetter"/>
      <w:lvlText w:val="%5."/>
      <w:lvlJc w:val="left"/>
      <w:pPr>
        <w:ind w:left="5805" w:hanging="360"/>
      </w:pPr>
    </w:lvl>
    <w:lvl w:ilvl="5">
      <w:start w:val="1"/>
      <w:numFmt w:val="lowerRoman"/>
      <w:lvlText w:val="%6."/>
      <w:lvlJc w:val="right"/>
      <w:pPr>
        <w:ind w:left="6525" w:hanging="180"/>
      </w:pPr>
    </w:lvl>
    <w:lvl w:ilvl="6">
      <w:start w:val="1"/>
      <w:numFmt w:val="decimal"/>
      <w:lvlText w:val="%7."/>
      <w:lvlJc w:val="left"/>
      <w:pPr>
        <w:ind w:left="7245" w:hanging="360"/>
      </w:pPr>
    </w:lvl>
    <w:lvl w:ilvl="7">
      <w:start w:val="1"/>
      <w:numFmt w:val="lowerLetter"/>
      <w:lvlText w:val="%8."/>
      <w:lvlJc w:val="left"/>
      <w:pPr>
        <w:ind w:left="7965" w:hanging="360"/>
      </w:pPr>
    </w:lvl>
    <w:lvl w:ilvl="8">
      <w:start w:val="1"/>
      <w:numFmt w:val="lowerRoman"/>
      <w:lvlText w:val="%9."/>
      <w:lvlJc w:val="right"/>
      <w:pPr>
        <w:ind w:left="86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F4"/>
    <w:rsid w:val="000B296D"/>
    <w:rsid w:val="0065314F"/>
    <w:rsid w:val="006D7605"/>
    <w:rsid w:val="006E65EB"/>
    <w:rsid w:val="008750A6"/>
    <w:rsid w:val="008A3EB4"/>
    <w:rsid w:val="008A5F31"/>
    <w:rsid w:val="00C52492"/>
    <w:rsid w:val="00DD1388"/>
    <w:rsid w:val="00F21BF4"/>
    <w:rsid w:val="00FC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029E1C"/>
  <w15:docId w15:val="{A482DB91-1971-454A-92D2-81771B10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15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pPr>
      <w:ind w:left="7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8750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50A6"/>
    <w:rPr>
      <w:rFonts w:ascii="Segoe UI" w:hAnsi="Segoe UI" w:cs="Segoe UI"/>
      <w:kern w:val="3"/>
      <w:sz w:val="18"/>
      <w:szCs w:val="18"/>
      <w:lang w:val="de-DE" w:eastAsia="ja-JP" w:bidi="fa-IR"/>
    </w:rPr>
  </w:style>
  <w:style w:type="character" w:customStyle="1" w:styleId="Nagwek1Znak">
    <w:name w:val="Nagłówek 1 Znak"/>
    <w:basedOn w:val="Domylnaczcionkaakapitu"/>
    <w:link w:val="Nagwek1"/>
    <w:uiPriority w:val="9"/>
    <w:rsid w:val="00FC156A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435EA-75E8-4614-A880-67C96530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3901</Words>
  <Characters>23406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Bartłomiej BK. Kusidło</cp:lastModifiedBy>
  <cp:revision>2</cp:revision>
  <cp:lastPrinted>2020-09-01T06:31:00Z</cp:lastPrinted>
  <dcterms:created xsi:type="dcterms:W3CDTF">2021-03-09T17:04:00Z</dcterms:created>
  <dcterms:modified xsi:type="dcterms:W3CDTF">2021-03-09T17:04:00Z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