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D76A4" w14:textId="77777777" w:rsidR="00722848" w:rsidRDefault="00DF7859">
      <w:pPr>
        <w:pStyle w:val="Standard"/>
        <w:jc w:val="center"/>
      </w:pPr>
      <w:r>
        <w:t>ZARZĄDZENIE NR 4/2021</w:t>
      </w:r>
    </w:p>
    <w:p w14:paraId="0EFD49C6" w14:textId="77777777" w:rsidR="00722848" w:rsidRDefault="00DF7859">
      <w:pPr>
        <w:pStyle w:val="Standard"/>
        <w:jc w:val="center"/>
      </w:pPr>
      <w:r>
        <w:t>WÓJTA GMINY HRUBIESZÓW</w:t>
      </w:r>
    </w:p>
    <w:p w14:paraId="2603DC64" w14:textId="77777777" w:rsidR="00722848" w:rsidRDefault="00DF7859">
      <w:pPr>
        <w:pStyle w:val="Standard"/>
        <w:jc w:val="center"/>
      </w:pPr>
      <w:r>
        <w:t>z dnia 25 stycznia 2021 r.</w:t>
      </w:r>
    </w:p>
    <w:p w14:paraId="7D2AA94A" w14:textId="77777777" w:rsidR="00722848" w:rsidRDefault="00722848">
      <w:pPr>
        <w:pStyle w:val="Standard"/>
        <w:jc w:val="center"/>
      </w:pPr>
    </w:p>
    <w:p w14:paraId="68AD683A" w14:textId="77777777" w:rsidR="00722848" w:rsidRDefault="00DF7859">
      <w:pPr>
        <w:pStyle w:val="Standard"/>
        <w:jc w:val="both"/>
      </w:pPr>
      <w:r>
        <w:t>w sprawie terminów postępowania rekrutacyjnego i postępowania uzupełniającego, w tym terminów składania dokumentów do oddziałów przedszkolnych w szkołach podstawowych, publicznych innych form wychowania przedszkolnego oraz klas pierwszych szkół podstawowych</w:t>
      </w:r>
      <w:r w:rsidR="003D0286">
        <w:t xml:space="preserve"> </w:t>
      </w:r>
      <w:r>
        <w:t>w roku szkolnym 2020/2021</w:t>
      </w:r>
    </w:p>
    <w:p w14:paraId="5F846C15" w14:textId="77777777" w:rsidR="00722848" w:rsidRDefault="00722848">
      <w:pPr>
        <w:pStyle w:val="Standard"/>
        <w:jc w:val="both"/>
      </w:pPr>
    </w:p>
    <w:p w14:paraId="76335ADC" w14:textId="77777777" w:rsidR="00722848" w:rsidRDefault="00722848">
      <w:pPr>
        <w:pStyle w:val="Standard"/>
        <w:jc w:val="center"/>
      </w:pPr>
    </w:p>
    <w:p w14:paraId="2B31A614" w14:textId="77777777" w:rsidR="00722848" w:rsidRDefault="00DF7859">
      <w:pPr>
        <w:pStyle w:val="Standard"/>
        <w:jc w:val="both"/>
      </w:pPr>
      <w:r>
        <w:t>Na podstawie art. 30 ust.1 ustawy z dnia 8 marca 1990 r. o samorządzie gminnym (Dz. U. z 2020 r. poz. 713) oraz z art. 154 ust. 1 pkt 1 w związku z art. 29 ust. 2 pkt 2, ustawy z dnia</w:t>
      </w:r>
      <w:r w:rsidR="003D0286">
        <w:t xml:space="preserve"> </w:t>
      </w:r>
      <w:r>
        <w:t xml:space="preserve"> 14 grudnia 2016 r. Prawo oświatowe </w:t>
      </w:r>
      <w:hyperlink r:id="rId6" w:history="1">
        <w:r>
          <w:rPr>
            <w:rStyle w:val="Hipercze"/>
            <w:color w:val="auto"/>
            <w:u w:val="none"/>
          </w:rPr>
          <w:t xml:space="preserve">(Dz.U. z 2020 r. poz. 910)                            </w:t>
        </w:r>
      </w:hyperlink>
    </w:p>
    <w:p w14:paraId="2ABD265B" w14:textId="77777777" w:rsidR="00722848" w:rsidRDefault="00DF7859">
      <w:pPr>
        <w:pStyle w:val="Standard"/>
        <w:jc w:val="both"/>
      </w:pPr>
      <w:r>
        <w:rPr>
          <w:b/>
        </w:rPr>
        <w:t>zarządza się, co następuje:</w:t>
      </w:r>
    </w:p>
    <w:p w14:paraId="357549C6" w14:textId="77777777" w:rsidR="00722848" w:rsidRDefault="00722848">
      <w:pPr>
        <w:pStyle w:val="Standard"/>
        <w:jc w:val="both"/>
      </w:pPr>
    </w:p>
    <w:p w14:paraId="6F9C0D2A" w14:textId="77777777" w:rsidR="00722848" w:rsidRDefault="00DF7859">
      <w:pPr>
        <w:pStyle w:val="Standard"/>
        <w:jc w:val="center"/>
      </w:pPr>
      <w:r>
        <w:t>§ 1.</w:t>
      </w:r>
    </w:p>
    <w:p w14:paraId="50B1F519" w14:textId="77777777" w:rsidR="00722848" w:rsidRDefault="00DF7859">
      <w:pPr>
        <w:pStyle w:val="Standard"/>
        <w:jc w:val="both"/>
      </w:pPr>
      <w:r>
        <w:t>Określa się terminy postępowania rekrutacyjnego i postępowania uzupełniającego, a także terminy składania dokumentów na rok szkolny 2021/2022 do oddziałów przedszkolnych w szkołach podstawowych, publicznych</w:t>
      </w:r>
      <w:r>
        <w:rPr>
          <w:color w:val="FF0000"/>
        </w:rPr>
        <w:t xml:space="preserve"> </w:t>
      </w:r>
      <w:r>
        <w:rPr>
          <w:color w:val="000000"/>
        </w:rPr>
        <w:t xml:space="preserve">innych form wychowania przedszkolnego </w:t>
      </w:r>
      <w:r>
        <w:t>i klas pierwszych szkół podstawowych prowadzonych przez Gminę Hrubieszów, w brzmieniu stanowiącym załącznik                   do zarządzenia.</w:t>
      </w:r>
    </w:p>
    <w:p w14:paraId="5614AF33" w14:textId="77777777" w:rsidR="00722848" w:rsidRDefault="00722848">
      <w:pPr>
        <w:pStyle w:val="Standard"/>
      </w:pPr>
    </w:p>
    <w:p w14:paraId="72921FAD" w14:textId="77777777" w:rsidR="00722848" w:rsidRDefault="00DF7859">
      <w:pPr>
        <w:pStyle w:val="Standard"/>
        <w:jc w:val="center"/>
      </w:pPr>
      <w:r>
        <w:t>§ 2.</w:t>
      </w:r>
    </w:p>
    <w:p w14:paraId="6AD61C1E" w14:textId="77777777" w:rsidR="00722848" w:rsidRDefault="00DF7859">
      <w:pPr>
        <w:pStyle w:val="Standard"/>
        <w:jc w:val="both"/>
      </w:pPr>
      <w:r>
        <w:t>Wykonanie zarządzenia powierza się dyrektorom szkół podstawowych, dla których organem prowadzącym jest Gmina Hrubieszów.</w:t>
      </w:r>
    </w:p>
    <w:p w14:paraId="330196DF" w14:textId="77777777" w:rsidR="00722848" w:rsidRDefault="00722848">
      <w:pPr>
        <w:pStyle w:val="Standard"/>
        <w:jc w:val="both"/>
      </w:pPr>
    </w:p>
    <w:p w14:paraId="5F05B91C" w14:textId="77777777" w:rsidR="00722848" w:rsidRDefault="00DF7859">
      <w:pPr>
        <w:pStyle w:val="Standard"/>
        <w:jc w:val="center"/>
      </w:pPr>
      <w:r>
        <w:t>§ 3.</w:t>
      </w:r>
    </w:p>
    <w:p w14:paraId="799B47AD" w14:textId="77777777" w:rsidR="00722848" w:rsidRDefault="00DF7859">
      <w:pPr>
        <w:pStyle w:val="Standard"/>
        <w:jc w:val="both"/>
      </w:pPr>
      <w:r>
        <w:t>Zarządzenie wchodzi w życie z dniem podpisania.</w:t>
      </w:r>
    </w:p>
    <w:p w14:paraId="5519B640" w14:textId="77777777" w:rsidR="00722848" w:rsidRDefault="00722848">
      <w:pPr>
        <w:pStyle w:val="Standard"/>
      </w:pPr>
    </w:p>
    <w:p w14:paraId="56719F92" w14:textId="77777777" w:rsidR="00722848" w:rsidRDefault="00722848">
      <w:pPr>
        <w:pStyle w:val="Standard"/>
      </w:pPr>
    </w:p>
    <w:p w14:paraId="60039A93" w14:textId="77777777" w:rsidR="00722848" w:rsidRDefault="00722848">
      <w:pPr>
        <w:pStyle w:val="Standard"/>
      </w:pPr>
    </w:p>
    <w:p w14:paraId="054DE0E2" w14:textId="77777777" w:rsidR="00722848" w:rsidRDefault="00722848">
      <w:pPr>
        <w:pStyle w:val="Standard"/>
      </w:pPr>
    </w:p>
    <w:p w14:paraId="17B8EBA9" w14:textId="77777777" w:rsidR="00722848" w:rsidRDefault="00722848">
      <w:pPr>
        <w:pStyle w:val="Standard"/>
      </w:pPr>
    </w:p>
    <w:p w14:paraId="2C3576A8" w14:textId="77777777" w:rsidR="00722848" w:rsidRDefault="00722848">
      <w:pPr>
        <w:pStyle w:val="Standard"/>
      </w:pPr>
    </w:p>
    <w:p w14:paraId="1A15D0B8" w14:textId="77777777" w:rsidR="00722848" w:rsidRDefault="00722848">
      <w:pPr>
        <w:pStyle w:val="Standard"/>
      </w:pPr>
    </w:p>
    <w:p w14:paraId="51F4D379" w14:textId="77777777" w:rsidR="00722848" w:rsidRDefault="00722848">
      <w:pPr>
        <w:pStyle w:val="Standard"/>
      </w:pPr>
    </w:p>
    <w:p w14:paraId="38619E60" w14:textId="77777777" w:rsidR="00722848" w:rsidRDefault="00722848">
      <w:pPr>
        <w:pStyle w:val="Standard"/>
      </w:pPr>
    </w:p>
    <w:p w14:paraId="1405A56A" w14:textId="77777777" w:rsidR="00722848" w:rsidRDefault="00722848">
      <w:pPr>
        <w:pStyle w:val="Standard"/>
      </w:pPr>
    </w:p>
    <w:p w14:paraId="37A7937F" w14:textId="77777777" w:rsidR="00722848" w:rsidRDefault="00722848">
      <w:pPr>
        <w:pStyle w:val="Standard"/>
      </w:pPr>
    </w:p>
    <w:p w14:paraId="32D24D9F" w14:textId="77777777" w:rsidR="00722848" w:rsidRDefault="00722848">
      <w:pPr>
        <w:pStyle w:val="Standard"/>
      </w:pPr>
    </w:p>
    <w:p w14:paraId="48F8A879" w14:textId="77777777" w:rsidR="00722848" w:rsidRDefault="00722848">
      <w:pPr>
        <w:pStyle w:val="Standard"/>
      </w:pPr>
    </w:p>
    <w:p w14:paraId="06641063" w14:textId="77777777" w:rsidR="00722848" w:rsidRDefault="00722848">
      <w:pPr>
        <w:pStyle w:val="Standard"/>
      </w:pPr>
    </w:p>
    <w:p w14:paraId="47D5650E" w14:textId="77777777" w:rsidR="00722848" w:rsidRDefault="00722848">
      <w:pPr>
        <w:pStyle w:val="Standard"/>
      </w:pPr>
    </w:p>
    <w:p w14:paraId="6092A1AD" w14:textId="77777777" w:rsidR="00722848" w:rsidRDefault="00722848">
      <w:pPr>
        <w:pStyle w:val="Standard"/>
      </w:pPr>
    </w:p>
    <w:p w14:paraId="745150A5" w14:textId="77777777" w:rsidR="00722848" w:rsidRDefault="00722848">
      <w:pPr>
        <w:pStyle w:val="Standard"/>
      </w:pPr>
    </w:p>
    <w:p w14:paraId="6E8FD23C" w14:textId="77777777" w:rsidR="00722848" w:rsidRDefault="00722848">
      <w:pPr>
        <w:pStyle w:val="Standard"/>
      </w:pPr>
    </w:p>
    <w:p w14:paraId="1E813139" w14:textId="77777777" w:rsidR="00722848" w:rsidRDefault="00722848">
      <w:pPr>
        <w:pStyle w:val="Standard"/>
      </w:pPr>
    </w:p>
    <w:p w14:paraId="5D4A210F" w14:textId="77777777" w:rsidR="00722848" w:rsidRDefault="00722848">
      <w:pPr>
        <w:pStyle w:val="Standard"/>
      </w:pPr>
    </w:p>
    <w:p w14:paraId="7FE335FB" w14:textId="77777777" w:rsidR="00722848" w:rsidRDefault="00722848">
      <w:pPr>
        <w:pStyle w:val="Standard"/>
      </w:pPr>
    </w:p>
    <w:p w14:paraId="4A9ACFD9" w14:textId="77777777" w:rsidR="00722848" w:rsidRDefault="00722848">
      <w:pPr>
        <w:pStyle w:val="Standard"/>
      </w:pPr>
    </w:p>
    <w:p w14:paraId="3024A6CD" w14:textId="77777777" w:rsidR="00722848" w:rsidRDefault="00722848">
      <w:pPr>
        <w:pStyle w:val="Standard"/>
      </w:pPr>
    </w:p>
    <w:p w14:paraId="091FE0B1" w14:textId="77777777" w:rsidR="00722848" w:rsidRDefault="00722848">
      <w:pPr>
        <w:pStyle w:val="Standard"/>
      </w:pPr>
    </w:p>
    <w:p w14:paraId="26FB8E17" w14:textId="77777777" w:rsidR="00722848" w:rsidRDefault="00DF7859">
      <w:pPr>
        <w:pStyle w:val="Standard"/>
        <w:jc w:val="right"/>
      </w:pPr>
      <w:r>
        <w:lastRenderedPageBreak/>
        <w:t>Załącznik do Zarządzenia Nr 4/2021</w:t>
      </w:r>
    </w:p>
    <w:p w14:paraId="1B86CD24" w14:textId="77777777" w:rsidR="00722848" w:rsidRDefault="00DF7859">
      <w:pPr>
        <w:pStyle w:val="Standard"/>
        <w:jc w:val="right"/>
      </w:pPr>
      <w:r>
        <w:t>Wójta Gminy Hrubieszów</w:t>
      </w:r>
    </w:p>
    <w:p w14:paraId="1D78AE2E" w14:textId="77777777" w:rsidR="00722848" w:rsidRDefault="00DF7859">
      <w:pPr>
        <w:pStyle w:val="Standard"/>
        <w:jc w:val="right"/>
      </w:pPr>
      <w:r>
        <w:t>z dnia 25 stycznia 2021 r.</w:t>
      </w:r>
    </w:p>
    <w:p w14:paraId="39BED4DB" w14:textId="77777777" w:rsidR="00722848" w:rsidRDefault="00722848">
      <w:pPr>
        <w:pStyle w:val="Standard"/>
        <w:jc w:val="right"/>
      </w:pPr>
    </w:p>
    <w:p w14:paraId="68F8AD99" w14:textId="77777777" w:rsidR="00722848" w:rsidRDefault="00DF7859">
      <w:pPr>
        <w:pStyle w:val="Standard"/>
        <w:jc w:val="center"/>
      </w:pPr>
      <w:r>
        <w:t>TERMINY POSTĘPOWANIA REKRUTACYJNEGO ORAZ TERMINY POSTĘPOWANIA UZUPEŁNIAJĄCEGO, A TAKŻE TERMINY SKŁADANIA DOKUMENTÓW DO ODDZIAŁÓW PRZEDSZKOLNYCH W SZKOŁACH PODSTAWOWYCH, PUBLICZNYCH INNYCH FORM WYCHOWANIA PRZEDSZKOLNEGO I KLAS PIERWSZYCH SZKÓŁ PODSTAWOWYCH PROWADZONYCH PRZEZ GMINĘ HRUBIESZÓW</w:t>
      </w:r>
    </w:p>
    <w:tbl>
      <w:tblPr>
        <w:tblStyle w:val="Tabela-Siatka"/>
        <w:tblW w:w="9638" w:type="dxa"/>
        <w:tblLayout w:type="fixed"/>
        <w:tblLook w:val="04A0" w:firstRow="1" w:lastRow="0" w:firstColumn="1" w:lastColumn="0" w:noHBand="0" w:noVBand="1"/>
      </w:tblPr>
      <w:tblGrid>
        <w:gridCol w:w="561"/>
        <w:gridCol w:w="4258"/>
        <w:gridCol w:w="2411"/>
        <w:gridCol w:w="2408"/>
      </w:tblGrid>
      <w:tr w:rsidR="00722848" w14:paraId="3404945D" w14:textId="77777777" w:rsidTr="00A81E08">
        <w:tc>
          <w:tcPr>
            <w:tcW w:w="561" w:type="dxa"/>
          </w:tcPr>
          <w:p w14:paraId="2728B0D5" w14:textId="77777777" w:rsidR="00722848" w:rsidRDefault="00DF7859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4258" w:type="dxa"/>
          </w:tcPr>
          <w:p w14:paraId="5F14A495" w14:textId="77777777" w:rsidR="00722848" w:rsidRDefault="00DF7859">
            <w:pPr>
              <w:pStyle w:val="Standard"/>
              <w:jc w:val="center"/>
            </w:pPr>
            <w:r>
              <w:t>Rodzaj czynności</w:t>
            </w:r>
          </w:p>
        </w:tc>
        <w:tc>
          <w:tcPr>
            <w:tcW w:w="2411" w:type="dxa"/>
          </w:tcPr>
          <w:p w14:paraId="35FAD3BA" w14:textId="77777777" w:rsidR="00722848" w:rsidRDefault="00DF7859">
            <w:pPr>
              <w:pStyle w:val="Standard"/>
              <w:jc w:val="center"/>
            </w:pPr>
            <w:r>
              <w:t>Termin w postępowaniu</w:t>
            </w:r>
          </w:p>
          <w:p w14:paraId="72995A1D" w14:textId="77777777" w:rsidR="00722848" w:rsidRDefault="00DF7859">
            <w:pPr>
              <w:pStyle w:val="Standard"/>
              <w:jc w:val="center"/>
            </w:pPr>
            <w:r>
              <w:t>rekrutacyjnym</w:t>
            </w:r>
          </w:p>
        </w:tc>
        <w:tc>
          <w:tcPr>
            <w:tcW w:w="2408" w:type="dxa"/>
          </w:tcPr>
          <w:p w14:paraId="0022F8AF" w14:textId="77777777" w:rsidR="00722848" w:rsidRDefault="00DF7859">
            <w:pPr>
              <w:pStyle w:val="Standard"/>
              <w:jc w:val="center"/>
            </w:pPr>
            <w:r>
              <w:t>Termin w postępowaniu</w:t>
            </w:r>
          </w:p>
          <w:p w14:paraId="58AB05A6" w14:textId="77777777" w:rsidR="00722848" w:rsidRDefault="00DF7859">
            <w:pPr>
              <w:pStyle w:val="Standard"/>
              <w:jc w:val="center"/>
            </w:pPr>
            <w:r>
              <w:t>uzupełniającym</w:t>
            </w:r>
          </w:p>
        </w:tc>
      </w:tr>
      <w:tr w:rsidR="00722848" w14:paraId="15A99E9A" w14:textId="77777777" w:rsidTr="00A81E08">
        <w:tc>
          <w:tcPr>
            <w:tcW w:w="561" w:type="dxa"/>
          </w:tcPr>
          <w:p w14:paraId="2EBC7A98" w14:textId="77777777" w:rsidR="00722848" w:rsidRDefault="00DF7859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4258" w:type="dxa"/>
          </w:tcPr>
          <w:p w14:paraId="0FB7E5A6" w14:textId="77777777" w:rsidR="00722848" w:rsidRDefault="00DF7859">
            <w:pPr>
              <w:pStyle w:val="Standard"/>
              <w:jc w:val="both"/>
            </w:pPr>
            <w:r>
              <w:t>Podanie do publicznej wiadomości harmonogramu czynności w postępowaniu rekrutacyjnym.</w:t>
            </w:r>
          </w:p>
        </w:tc>
        <w:tc>
          <w:tcPr>
            <w:tcW w:w="2411" w:type="dxa"/>
          </w:tcPr>
          <w:p w14:paraId="1CF1CF46" w14:textId="77777777" w:rsidR="00722848" w:rsidRDefault="00DF7859">
            <w:pPr>
              <w:pStyle w:val="Standard"/>
              <w:jc w:val="center"/>
            </w:pPr>
            <w:r>
              <w:t>do 31 stycznia 2021 r.</w:t>
            </w:r>
          </w:p>
        </w:tc>
        <w:tc>
          <w:tcPr>
            <w:tcW w:w="2408" w:type="dxa"/>
          </w:tcPr>
          <w:p w14:paraId="03A96C3A" w14:textId="77777777" w:rsidR="00722848" w:rsidRDefault="00DF7859">
            <w:pPr>
              <w:pStyle w:val="TableContents"/>
              <w:jc w:val="center"/>
            </w:pPr>
            <w:r>
              <w:t>-</w:t>
            </w:r>
          </w:p>
        </w:tc>
      </w:tr>
      <w:tr w:rsidR="00722848" w14:paraId="1475F1E8" w14:textId="77777777" w:rsidTr="00A81E08">
        <w:tc>
          <w:tcPr>
            <w:tcW w:w="561" w:type="dxa"/>
          </w:tcPr>
          <w:p w14:paraId="27362FE5" w14:textId="77777777" w:rsidR="00722848" w:rsidRDefault="00DF7859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4258" w:type="dxa"/>
          </w:tcPr>
          <w:p w14:paraId="64D835A3" w14:textId="77777777" w:rsidR="00722848" w:rsidRDefault="00DF7859">
            <w:pPr>
              <w:pStyle w:val="Standard"/>
            </w:pPr>
            <w:r>
              <w:t xml:space="preserve">Złożenie na kolejny rok szkolny deklaracji o kontynuowaniu wychowania przedszkolnego w oddziale przedszkolnym w publicznej szkole podstawowej lub innej formie wychowania przedszkolnego, </w:t>
            </w:r>
          </w:p>
        </w:tc>
        <w:tc>
          <w:tcPr>
            <w:tcW w:w="2411" w:type="dxa"/>
          </w:tcPr>
          <w:p w14:paraId="558E9910" w14:textId="77777777" w:rsidR="00722848" w:rsidRDefault="00DF7859">
            <w:pPr>
              <w:pStyle w:val="TableContents"/>
              <w:jc w:val="center"/>
            </w:pPr>
            <w:r>
              <w:t xml:space="preserve">od 4 lutego </w:t>
            </w:r>
          </w:p>
          <w:p w14:paraId="5A92D566" w14:textId="77777777" w:rsidR="00722848" w:rsidRDefault="00DF7859">
            <w:pPr>
              <w:pStyle w:val="TableContents"/>
              <w:jc w:val="center"/>
            </w:pPr>
            <w:r>
              <w:t>do 18 lutego 2021 r.</w:t>
            </w:r>
          </w:p>
        </w:tc>
        <w:tc>
          <w:tcPr>
            <w:tcW w:w="2408" w:type="dxa"/>
          </w:tcPr>
          <w:p w14:paraId="4E119B0C" w14:textId="77777777" w:rsidR="00722848" w:rsidRDefault="00DF7859">
            <w:pPr>
              <w:pStyle w:val="TableContents"/>
              <w:jc w:val="center"/>
            </w:pPr>
            <w:r>
              <w:t>-</w:t>
            </w:r>
          </w:p>
        </w:tc>
      </w:tr>
      <w:tr w:rsidR="00722848" w14:paraId="4C164EF9" w14:textId="77777777" w:rsidTr="00A81E08">
        <w:tc>
          <w:tcPr>
            <w:tcW w:w="561" w:type="dxa"/>
          </w:tcPr>
          <w:p w14:paraId="0BCDFCE5" w14:textId="77777777" w:rsidR="00722848" w:rsidRDefault="00DF7859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4258" w:type="dxa"/>
          </w:tcPr>
          <w:p w14:paraId="786B85B9" w14:textId="77777777" w:rsidR="00722848" w:rsidRDefault="00DF7859">
            <w:pPr>
              <w:pStyle w:val="Standard"/>
            </w:pPr>
            <w:r>
              <w:t>Złożenie wniosku o przyjęcie do przedszkola wraz z dokumentami potwierdzającymi spełnianie przez kandydata warunków lub kryteriów branych pod uwagę w postępowaniu rekrutacyjnym</w:t>
            </w:r>
          </w:p>
        </w:tc>
        <w:tc>
          <w:tcPr>
            <w:tcW w:w="2411" w:type="dxa"/>
          </w:tcPr>
          <w:p w14:paraId="4FF614AD" w14:textId="77777777" w:rsidR="00722848" w:rsidRDefault="00DF7859">
            <w:pPr>
              <w:pStyle w:val="TableContents"/>
              <w:jc w:val="center"/>
            </w:pPr>
            <w:r>
              <w:t>od 25 lutego</w:t>
            </w:r>
          </w:p>
          <w:p w14:paraId="2E83FE1A" w14:textId="77777777" w:rsidR="00722848" w:rsidRDefault="00DF7859">
            <w:pPr>
              <w:pStyle w:val="TableContents"/>
              <w:jc w:val="center"/>
            </w:pPr>
            <w:r>
              <w:t>do 22 marca 2021 r.</w:t>
            </w:r>
          </w:p>
        </w:tc>
        <w:tc>
          <w:tcPr>
            <w:tcW w:w="2408" w:type="dxa"/>
          </w:tcPr>
          <w:p w14:paraId="18B7E957" w14:textId="77777777" w:rsidR="00722848" w:rsidRDefault="00DF7859">
            <w:pPr>
              <w:pStyle w:val="TableContents"/>
              <w:jc w:val="center"/>
            </w:pPr>
            <w:r>
              <w:t>od 25 kwietnia</w:t>
            </w:r>
          </w:p>
          <w:p w14:paraId="627F636E" w14:textId="77777777" w:rsidR="00722848" w:rsidRDefault="00DF7859">
            <w:pPr>
              <w:pStyle w:val="TableContents"/>
              <w:jc w:val="center"/>
            </w:pPr>
            <w:r>
              <w:t>do 30 kwietnia 2021 r.</w:t>
            </w:r>
          </w:p>
        </w:tc>
      </w:tr>
      <w:tr w:rsidR="00722848" w14:paraId="61A9118F" w14:textId="77777777" w:rsidTr="00A81E08">
        <w:tc>
          <w:tcPr>
            <w:tcW w:w="561" w:type="dxa"/>
          </w:tcPr>
          <w:p w14:paraId="0EE08266" w14:textId="77777777" w:rsidR="00722848" w:rsidRDefault="00DF7859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4258" w:type="dxa"/>
          </w:tcPr>
          <w:p w14:paraId="55F731A9" w14:textId="77777777" w:rsidR="00722848" w:rsidRDefault="00DF7859">
            <w:pPr>
              <w:pStyle w:val="Standard"/>
            </w:pPr>
            <w:r>
              <w:t>Weryfikacja przez komisję rekrutacyjną wniosków o przyjęcie do przedszkola</w:t>
            </w:r>
          </w:p>
          <w:p w14:paraId="0738F97D" w14:textId="77777777" w:rsidR="00722848" w:rsidRDefault="00DF7859">
            <w:pPr>
              <w:pStyle w:val="Standard"/>
            </w:pPr>
            <w:r>
              <w:t>i dokumentów potwierdzających spełnianie przez kandydata warunków lub kryteriów branych pod uwagę w postępowaniu rekrutacyjnym, w tym dokonanie przez przewodniczącego komisji rekrutacyjnej czynności o których mowa w art. 150 ust. 7 ustawy z dnia 14 grudnia 2016 r. Prawo oświatowe</w:t>
            </w:r>
          </w:p>
        </w:tc>
        <w:tc>
          <w:tcPr>
            <w:tcW w:w="2411" w:type="dxa"/>
          </w:tcPr>
          <w:p w14:paraId="2FC7E2C3" w14:textId="77777777" w:rsidR="00722848" w:rsidRDefault="00DF7859">
            <w:pPr>
              <w:pStyle w:val="TableContents"/>
              <w:jc w:val="center"/>
            </w:pPr>
            <w:r>
              <w:t>od 25 marca</w:t>
            </w:r>
          </w:p>
          <w:p w14:paraId="22532F14" w14:textId="77777777" w:rsidR="00722848" w:rsidRDefault="00DF7859">
            <w:pPr>
              <w:pStyle w:val="TableContents"/>
              <w:jc w:val="center"/>
            </w:pPr>
            <w:r>
              <w:t>do 29 marca 2021 r.</w:t>
            </w:r>
          </w:p>
        </w:tc>
        <w:tc>
          <w:tcPr>
            <w:tcW w:w="2408" w:type="dxa"/>
          </w:tcPr>
          <w:p w14:paraId="6C41DCBE" w14:textId="77777777" w:rsidR="00722848" w:rsidRDefault="00DF7859">
            <w:pPr>
              <w:pStyle w:val="TableContents"/>
              <w:jc w:val="center"/>
            </w:pPr>
            <w:r>
              <w:t>od 6 maja</w:t>
            </w:r>
          </w:p>
          <w:p w14:paraId="35BE53FE" w14:textId="77777777" w:rsidR="00722848" w:rsidRDefault="00DF7859">
            <w:pPr>
              <w:pStyle w:val="TableContents"/>
              <w:jc w:val="center"/>
            </w:pPr>
            <w:r>
              <w:t>do 10 maja 2021 r.</w:t>
            </w:r>
          </w:p>
        </w:tc>
      </w:tr>
      <w:tr w:rsidR="00722848" w14:paraId="7EF49552" w14:textId="77777777" w:rsidTr="00A81E08">
        <w:tc>
          <w:tcPr>
            <w:tcW w:w="561" w:type="dxa"/>
          </w:tcPr>
          <w:p w14:paraId="2E13966F" w14:textId="77777777" w:rsidR="00722848" w:rsidRDefault="00DF7859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4258" w:type="dxa"/>
          </w:tcPr>
          <w:p w14:paraId="407EE0FD" w14:textId="77777777" w:rsidR="00722848" w:rsidRDefault="00DF7859">
            <w:pPr>
              <w:pStyle w:val="Standard"/>
            </w:pPr>
            <w:r>
              <w:t>Podanie do publicznej wiadomości przez komisję rekrutacyjną listy kandydatów zakwalifikowanych i kandydatów niezakwalifikowanych</w:t>
            </w:r>
          </w:p>
        </w:tc>
        <w:tc>
          <w:tcPr>
            <w:tcW w:w="2411" w:type="dxa"/>
          </w:tcPr>
          <w:p w14:paraId="5E8A1A62" w14:textId="77777777" w:rsidR="00722848" w:rsidRDefault="00DF7859">
            <w:pPr>
              <w:pStyle w:val="TableContents"/>
              <w:jc w:val="center"/>
            </w:pPr>
            <w:r>
              <w:t>od 1 kwietnia</w:t>
            </w:r>
          </w:p>
          <w:p w14:paraId="7322FE96" w14:textId="77777777" w:rsidR="00722848" w:rsidRDefault="00DF7859">
            <w:pPr>
              <w:pStyle w:val="TableContents"/>
              <w:jc w:val="center"/>
            </w:pPr>
            <w:r>
              <w:t>do 5 kwietnia 2021 r.</w:t>
            </w:r>
          </w:p>
        </w:tc>
        <w:tc>
          <w:tcPr>
            <w:tcW w:w="2408" w:type="dxa"/>
          </w:tcPr>
          <w:p w14:paraId="208DAA4B" w14:textId="77777777" w:rsidR="00722848" w:rsidRDefault="00DF7859">
            <w:pPr>
              <w:pStyle w:val="TableContents"/>
              <w:jc w:val="center"/>
            </w:pPr>
            <w:r>
              <w:t>od 13 maja</w:t>
            </w:r>
          </w:p>
          <w:p w14:paraId="75CAC500" w14:textId="77777777" w:rsidR="00722848" w:rsidRDefault="00DF7859">
            <w:pPr>
              <w:pStyle w:val="TableContents"/>
              <w:jc w:val="center"/>
            </w:pPr>
            <w:r>
              <w:t>do 15 maja 2021 r.</w:t>
            </w:r>
          </w:p>
        </w:tc>
      </w:tr>
      <w:tr w:rsidR="00722848" w14:paraId="09BD0CA9" w14:textId="77777777" w:rsidTr="00A81E08">
        <w:tc>
          <w:tcPr>
            <w:tcW w:w="561" w:type="dxa"/>
          </w:tcPr>
          <w:p w14:paraId="0811629A" w14:textId="77777777" w:rsidR="00722848" w:rsidRDefault="00DF7859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4258" w:type="dxa"/>
          </w:tcPr>
          <w:p w14:paraId="1E007282" w14:textId="77777777" w:rsidR="00722848" w:rsidRDefault="00DF7859">
            <w:pPr>
              <w:pStyle w:val="Standard"/>
            </w:pPr>
            <w:r>
              <w:t xml:space="preserve">Potwierdzenie przez rodzica lub opiekuna prawnego kandydata woli </w:t>
            </w:r>
            <w:r>
              <w:rPr>
                <w:rFonts w:cs="Calibri"/>
                <w:sz w:val="22"/>
                <w:szCs w:val="22"/>
              </w:rPr>
              <w:t>przyjęcia w postaci pisemnego oświadczenia</w:t>
            </w:r>
          </w:p>
        </w:tc>
        <w:tc>
          <w:tcPr>
            <w:tcW w:w="2411" w:type="dxa"/>
          </w:tcPr>
          <w:p w14:paraId="1235A06C" w14:textId="77777777" w:rsidR="00722848" w:rsidRDefault="00DF7859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od 8 kwietnia</w:t>
            </w:r>
          </w:p>
          <w:p w14:paraId="2E5815BE" w14:textId="77777777" w:rsidR="00722848" w:rsidRDefault="00DF7859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do 16 kwietnia 2021 r.</w:t>
            </w:r>
          </w:p>
        </w:tc>
        <w:tc>
          <w:tcPr>
            <w:tcW w:w="2408" w:type="dxa"/>
          </w:tcPr>
          <w:p w14:paraId="0446F0F2" w14:textId="77777777" w:rsidR="00722848" w:rsidRDefault="00DF7859">
            <w:pPr>
              <w:pStyle w:val="TableContents"/>
              <w:jc w:val="center"/>
            </w:pPr>
            <w:r>
              <w:t>od 16 maja</w:t>
            </w:r>
          </w:p>
          <w:p w14:paraId="30961C01" w14:textId="77777777" w:rsidR="00722848" w:rsidRDefault="00DF7859">
            <w:pPr>
              <w:pStyle w:val="TableContents"/>
              <w:jc w:val="center"/>
            </w:pPr>
            <w:r>
              <w:t>do 22 maja 2021 r.</w:t>
            </w:r>
          </w:p>
        </w:tc>
      </w:tr>
      <w:tr w:rsidR="00722848" w14:paraId="7D200988" w14:textId="77777777" w:rsidTr="00A81E08">
        <w:tc>
          <w:tcPr>
            <w:tcW w:w="561" w:type="dxa"/>
          </w:tcPr>
          <w:p w14:paraId="349B6F02" w14:textId="77777777" w:rsidR="00722848" w:rsidRDefault="00DF7859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4258" w:type="dxa"/>
          </w:tcPr>
          <w:p w14:paraId="49FE81BC" w14:textId="77777777" w:rsidR="00722848" w:rsidRDefault="00DF7859">
            <w:pPr>
              <w:pStyle w:val="Standard"/>
            </w:pPr>
            <w:r>
              <w:t>Podanie do publicznej wiadomości przez komisję rekrutacyjną listy kandydatów przyjętych i kandydatów nieprzyjętych</w:t>
            </w:r>
          </w:p>
        </w:tc>
        <w:tc>
          <w:tcPr>
            <w:tcW w:w="2411" w:type="dxa"/>
          </w:tcPr>
          <w:p w14:paraId="43C3D340" w14:textId="77777777" w:rsidR="00722848" w:rsidRDefault="00DF7859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17 kwietnia 20211r.</w:t>
            </w:r>
          </w:p>
        </w:tc>
        <w:tc>
          <w:tcPr>
            <w:tcW w:w="2408" w:type="dxa"/>
          </w:tcPr>
          <w:p w14:paraId="4A8C22CE" w14:textId="77777777" w:rsidR="00722848" w:rsidRDefault="00DF7859">
            <w:pPr>
              <w:pStyle w:val="TableContents"/>
              <w:jc w:val="center"/>
            </w:pPr>
            <w:r>
              <w:t>23 maja 2021 r.</w:t>
            </w:r>
          </w:p>
        </w:tc>
      </w:tr>
    </w:tbl>
    <w:p w14:paraId="511A984C" w14:textId="77777777" w:rsidR="00722848" w:rsidRDefault="00722848">
      <w:pPr>
        <w:pStyle w:val="Standard"/>
      </w:pPr>
    </w:p>
    <w:sectPr w:rsidR="0072284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ED84C" w14:textId="77777777" w:rsidR="00DF7859" w:rsidRDefault="00DF7859">
      <w:r>
        <w:separator/>
      </w:r>
    </w:p>
  </w:endnote>
  <w:endnote w:type="continuationSeparator" w:id="0">
    <w:p w14:paraId="03D7F7E5" w14:textId="77777777" w:rsidR="00DF7859" w:rsidRDefault="00DF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1790D" w14:textId="77777777" w:rsidR="00DF7859" w:rsidRDefault="00DF7859">
      <w:r>
        <w:rPr>
          <w:color w:val="000000"/>
        </w:rPr>
        <w:separator/>
      </w:r>
    </w:p>
  </w:footnote>
  <w:footnote w:type="continuationSeparator" w:id="0">
    <w:p w14:paraId="6A8085EB" w14:textId="77777777" w:rsidR="00DF7859" w:rsidRDefault="00DF7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48"/>
    <w:rsid w:val="003D0286"/>
    <w:rsid w:val="00722848"/>
    <w:rsid w:val="00A81E08"/>
    <w:rsid w:val="00C07FA4"/>
    <w:rsid w:val="00D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71504D"/>
  <w15:docId w15:val="{5BC3E9D6-F5E5-452D-8E06-0D716BDC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rPr>
      <w:rFonts w:ascii="Tahoma" w:hAnsi="Tahoma"/>
      <w:sz w:val="16"/>
      <w:szCs w:val="14"/>
    </w:r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rsid w:val="00A81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gnzzhayt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Links>
    <vt:vector size="6" baseType="variant">
      <vt:variant>
        <vt:i4>7405601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https://sip.legalis.pl/document-view.seam?documentId=mfrxilrtg4ytgnzzhaytk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Mudryk</dc:creator>
  <cp:keywords/>
  <cp:lastModifiedBy>Bartłomiej BK. Kusidło</cp:lastModifiedBy>
  <cp:revision>2</cp:revision>
  <cp:lastPrinted>2020-02-10T13:51:00Z</cp:lastPrinted>
  <dcterms:created xsi:type="dcterms:W3CDTF">2021-03-09T16:30:00Z</dcterms:created>
  <dcterms:modified xsi:type="dcterms:W3CDTF">2021-03-09T16:30:00Z</dcterms:modified>
</cp:coreProperties>
</file>